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31513" w14:textId="77777777" w:rsidR="00DC5F2C" w:rsidRPr="00DC5F2C" w:rsidRDefault="00DC5F2C" w:rsidP="00DC5F2C">
      <w:pPr>
        <w:jc w:val="center"/>
        <w:rPr>
          <w:rFonts w:asciiTheme="majorBidi" w:hAnsiTheme="majorBidi" w:cstheme="majorBidi"/>
          <w:b/>
          <w:sz w:val="24"/>
          <w:szCs w:val="24"/>
        </w:rPr>
      </w:pPr>
      <w:bookmarkStart w:id="0" w:name="_Hlk30587450"/>
      <w:r w:rsidRPr="00DC5F2C">
        <w:rPr>
          <w:rFonts w:asciiTheme="majorBidi" w:hAnsiTheme="majorBidi" w:cstheme="majorBidi"/>
          <w:b/>
          <w:sz w:val="24"/>
          <w:szCs w:val="24"/>
        </w:rPr>
        <w:t>The International Alliance for Peace and Development</w:t>
      </w:r>
    </w:p>
    <w:p w14:paraId="3BA8A628" w14:textId="77777777" w:rsidR="007B34D3" w:rsidRDefault="007B34D3" w:rsidP="00713355">
      <w:pPr>
        <w:spacing w:line="360" w:lineRule="auto"/>
      </w:pPr>
    </w:p>
    <w:tbl>
      <w:tblPr>
        <w:tblW w:w="3345"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tblGrid>
      <w:tr w:rsidR="007B34D3" w14:paraId="07880149" w14:textId="77777777" w:rsidTr="000C26F4">
        <w:trPr>
          <w:jc w:val="right"/>
        </w:trPr>
        <w:tc>
          <w:tcPr>
            <w:tcW w:w="3345" w:type="dxa"/>
            <w:shd w:val="clear" w:color="auto" w:fill="auto"/>
            <w:tcMar>
              <w:top w:w="100" w:type="dxa"/>
              <w:left w:w="100" w:type="dxa"/>
              <w:bottom w:w="100" w:type="dxa"/>
              <w:right w:w="100" w:type="dxa"/>
            </w:tcMar>
          </w:tcPr>
          <w:p w14:paraId="4FFB1FA0" w14:textId="77777777" w:rsidR="007B34D3" w:rsidRPr="005B39E5" w:rsidRDefault="007B34D3" w:rsidP="00713355">
            <w:pPr>
              <w:spacing w:line="360" w:lineRule="auto"/>
              <w:rPr>
                <w:rFonts w:asciiTheme="majorBidi" w:hAnsiTheme="majorBidi" w:cstheme="majorBidi"/>
                <w:sz w:val="24"/>
                <w:szCs w:val="24"/>
              </w:rPr>
            </w:pPr>
            <w:r w:rsidRPr="005B39E5">
              <w:rPr>
                <w:rFonts w:asciiTheme="majorBidi" w:hAnsiTheme="majorBidi" w:cstheme="majorBidi"/>
                <w:sz w:val="24"/>
                <w:szCs w:val="24"/>
              </w:rPr>
              <w:t xml:space="preserve">c/o </w:t>
            </w:r>
            <w:proofErr w:type="spellStart"/>
            <w:r w:rsidRPr="005B39E5">
              <w:rPr>
                <w:rFonts w:asciiTheme="majorBidi" w:hAnsiTheme="majorBidi" w:cstheme="majorBidi"/>
                <w:sz w:val="24"/>
                <w:szCs w:val="24"/>
              </w:rPr>
              <w:t>Calliopee</w:t>
            </w:r>
            <w:proofErr w:type="spellEnd"/>
            <w:r w:rsidRPr="005B39E5">
              <w:rPr>
                <w:rFonts w:asciiTheme="majorBidi" w:hAnsiTheme="majorBidi" w:cstheme="majorBidi"/>
                <w:sz w:val="24"/>
                <w:szCs w:val="24"/>
              </w:rPr>
              <w:t xml:space="preserve"> Business Center</w:t>
            </w:r>
          </w:p>
          <w:p w14:paraId="6FF927D2" w14:textId="77777777" w:rsidR="007B34D3" w:rsidRPr="005B39E5" w:rsidRDefault="007B34D3" w:rsidP="00713355">
            <w:pPr>
              <w:spacing w:line="360" w:lineRule="auto"/>
              <w:rPr>
                <w:rFonts w:asciiTheme="majorBidi" w:hAnsiTheme="majorBidi" w:cstheme="majorBidi"/>
                <w:sz w:val="24"/>
                <w:szCs w:val="24"/>
              </w:rPr>
            </w:pPr>
            <w:r w:rsidRPr="005B39E5">
              <w:rPr>
                <w:rFonts w:asciiTheme="majorBidi" w:hAnsiTheme="majorBidi" w:cstheme="majorBidi"/>
                <w:sz w:val="24"/>
                <w:szCs w:val="24"/>
              </w:rPr>
              <w:t xml:space="preserve">Rue de </w:t>
            </w:r>
            <w:r w:rsidR="00C92DED">
              <w:rPr>
                <w:rFonts w:asciiTheme="majorBidi" w:hAnsiTheme="majorBidi" w:cstheme="majorBidi"/>
                <w:sz w:val="24"/>
                <w:szCs w:val="24"/>
                <w:lang w:val="en-US"/>
              </w:rPr>
              <w:t>C</w:t>
            </w:r>
            <w:proofErr w:type="spellStart"/>
            <w:r w:rsidRPr="005B39E5">
              <w:rPr>
                <w:rFonts w:asciiTheme="majorBidi" w:hAnsiTheme="majorBidi" w:cstheme="majorBidi"/>
                <w:sz w:val="24"/>
                <w:szCs w:val="24"/>
              </w:rPr>
              <w:t>hantepoulet</w:t>
            </w:r>
            <w:proofErr w:type="spellEnd"/>
            <w:r w:rsidRPr="005B39E5">
              <w:rPr>
                <w:rFonts w:asciiTheme="majorBidi" w:hAnsiTheme="majorBidi" w:cstheme="majorBidi"/>
                <w:sz w:val="24"/>
                <w:szCs w:val="24"/>
              </w:rPr>
              <w:t xml:space="preserve"> 10, </w:t>
            </w:r>
          </w:p>
          <w:p w14:paraId="4479964E" w14:textId="77777777" w:rsidR="007B34D3" w:rsidRDefault="007B34D3" w:rsidP="00713355">
            <w:pPr>
              <w:spacing w:line="360" w:lineRule="auto"/>
            </w:pPr>
            <w:r w:rsidRPr="005B39E5">
              <w:rPr>
                <w:rFonts w:asciiTheme="majorBidi" w:hAnsiTheme="majorBidi" w:cstheme="majorBidi"/>
                <w:sz w:val="24"/>
                <w:szCs w:val="24"/>
              </w:rPr>
              <w:t xml:space="preserve">1201, </w:t>
            </w:r>
            <w:r w:rsidR="00C92DED" w:rsidRPr="00C92DED">
              <w:rPr>
                <w:rFonts w:asciiTheme="majorBidi" w:hAnsiTheme="majorBidi" w:cstheme="majorBidi"/>
                <w:sz w:val="24"/>
                <w:szCs w:val="24"/>
              </w:rPr>
              <w:t>Genève</w:t>
            </w:r>
            <w:r w:rsidRPr="005B39E5">
              <w:rPr>
                <w:rFonts w:asciiTheme="majorBidi" w:hAnsiTheme="majorBidi" w:cstheme="majorBidi"/>
                <w:sz w:val="24"/>
                <w:szCs w:val="24"/>
              </w:rPr>
              <w:t>.</w:t>
            </w:r>
          </w:p>
        </w:tc>
      </w:tr>
      <w:bookmarkEnd w:id="0"/>
    </w:tbl>
    <w:p w14:paraId="07A603EC" w14:textId="0B09640D" w:rsidR="007B34D3" w:rsidRDefault="007B34D3" w:rsidP="00713355">
      <w:pPr>
        <w:spacing w:line="360" w:lineRule="auto"/>
      </w:pPr>
    </w:p>
    <w:p w14:paraId="7E5A5BCB" w14:textId="38AB5372" w:rsidR="009F6324" w:rsidRPr="009F6324" w:rsidRDefault="009F6324" w:rsidP="00713355">
      <w:pPr>
        <w:spacing w:line="360" w:lineRule="auto"/>
        <w:jc w:val="center"/>
        <w:rPr>
          <w:rFonts w:asciiTheme="majorBidi" w:hAnsiTheme="majorBidi" w:cstheme="majorBidi"/>
          <w:b/>
          <w:bCs/>
          <w:sz w:val="24"/>
          <w:szCs w:val="24"/>
          <w:u w:val="single"/>
        </w:rPr>
      </w:pPr>
      <w:r w:rsidRPr="009F6324">
        <w:rPr>
          <w:rFonts w:asciiTheme="majorBidi" w:hAnsiTheme="majorBidi" w:cstheme="majorBidi"/>
          <w:b/>
          <w:bCs/>
          <w:sz w:val="24"/>
          <w:szCs w:val="24"/>
          <w:u w:val="single"/>
        </w:rPr>
        <w:t>Shadow report to the Human Rights Committee</w:t>
      </w:r>
    </w:p>
    <w:p w14:paraId="6B807746" w14:textId="77777777" w:rsidR="009F6324" w:rsidRPr="009F6324" w:rsidRDefault="009F6324" w:rsidP="00713355">
      <w:pPr>
        <w:spacing w:line="360" w:lineRule="auto"/>
        <w:rPr>
          <w:rFonts w:asciiTheme="majorBidi" w:hAnsiTheme="majorBidi" w:cstheme="majorBidi"/>
          <w:sz w:val="24"/>
          <w:szCs w:val="24"/>
          <w:rtl/>
        </w:rPr>
      </w:pPr>
    </w:p>
    <w:p w14:paraId="3A6CB470" w14:textId="1FAD21B8" w:rsidR="009F6324" w:rsidRDefault="009F6324" w:rsidP="00713355">
      <w:pPr>
        <w:spacing w:line="360" w:lineRule="auto"/>
        <w:jc w:val="center"/>
        <w:rPr>
          <w:rFonts w:asciiTheme="majorBidi" w:hAnsiTheme="majorBidi" w:cstheme="majorBidi"/>
          <w:b/>
          <w:bCs/>
          <w:sz w:val="24"/>
          <w:szCs w:val="24"/>
          <w:u w:val="single"/>
        </w:rPr>
      </w:pPr>
      <w:r w:rsidRPr="009F6324">
        <w:rPr>
          <w:rFonts w:asciiTheme="majorBidi" w:hAnsiTheme="majorBidi" w:cstheme="majorBidi"/>
          <w:b/>
          <w:bCs/>
          <w:sz w:val="24"/>
          <w:szCs w:val="24"/>
          <w:u w:val="single"/>
        </w:rPr>
        <w:t>Submitted by</w:t>
      </w:r>
    </w:p>
    <w:p w14:paraId="4FF3597F" w14:textId="77777777" w:rsidR="009F6324" w:rsidRPr="009F6324" w:rsidRDefault="009F6324" w:rsidP="00713355">
      <w:pPr>
        <w:spacing w:line="360" w:lineRule="auto"/>
        <w:jc w:val="center"/>
        <w:rPr>
          <w:rFonts w:asciiTheme="majorBidi" w:hAnsiTheme="majorBidi" w:cstheme="majorBidi"/>
          <w:b/>
          <w:bCs/>
          <w:sz w:val="24"/>
          <w:szCs w:val="24"/>
          <w:u w:val="single"/>
        </w:rPr>
      </w:pPr>
    </w:p>
    <w:p w14:paraId="7752F7D6" w14:textId="77777777" w:rsidR="009F6324" w:rsidRPr="009F6324" w:rsidRDefault="009F6324" w:rsidP="00713355">
      <w:pPr>
        <w:spacing w:line="360" w:lineRule="auto"/>
        <w:jc w:val="center"/>
        <w:rPr>
          <w:rFonts w:asciiTheme="majorBidi" w:hAnsiTheme="majorBidi" w:cstheme="majorBidi"/>
          <w:b/>
          <w:bCs/>
          <w:sz w:val="24"/>
          <w:szCs w:val="24"/>
          <w:u w:val="single"/>
        </w:rPr>
      </w:pPr>
      <w:r w:rsidRPr="009F6324">
        <w:rPr>
          <w:rFonts w:asciiTheme="majorBidi" w:hAnsiTheme="majorBidi" w:cstheme="majorBidi"/>
          <w:b/>
          <w:bCs/>
          <w:sz w:val="24"/>
          <w:szCs w:val="24"/>
          <w:u w:val="single"/>
        </w:rPr>
        <w:t>International Alliance for Peace and Development (IAPD)</w:t>
      </w:r>
    </w:p>
    <w:p w14:paraId="44FAD410" w14:textId="77777777" w:rsidR="009F6324" w:rsidRPr="009F6324" w:rsidRDefault="009F6324" w:rsidP="00713355">
      <w:pPr>
        <w:spacing w:line="360" w:lineRule="auto"/>
        <w:rPr>
          <w:rFonts w:asciiTheme="majorBidi" w:hAnsiTheme="majorBidi" w:cstheme="majorBidi"/>
          <w:sz w:val="24"/>
          <w:szCs w:val="24"/>
          <w:rtl/>
        </w:rPr>
      </w:pPr>
    </w:p>
    <w:p w14:paraId="36C32C3D" w14:textId="77777777" w:rsidR="009F6324" w:rsidRPr="009F6324" w:rsidRDefault="009F6324" w:rsidP="00713355">
      <w:pPr>
        <w:spacing w:line="360" w:lineRule="auto"/>
        <w:rPr>
          <w:rFonts w:asciiTheme="majorBidi" w:hAnsiTheme="majorBidi" w:cstheme="majorBidi"/>
          <w:sz w:val="24"/>
          <w:szCs w:val="24"/>
          <w:rtl/>
        </w:rPr>
      </w:pPr>
    </w:p>
    <w:p w14:paraId="7884E35E" w14:textId="7FE56EBD" w:rsidR="009F6324" w:rsidRDefault="009F6324" w:rsidP="00713355">
      <w:pPr>
        <w:spacing w:line="360" w:lineRule="auto"/>
        <w:jc w:val="center"/>
        <w:rPr>
          <w:rFonts w:asciiTheme="majorBidi" w:hAnsiTheme="majorBidi" w:cstheme="majorBidi"/>
          <w:b/>
          <w:bCs/>
          <w:sz w:val="24"/>
          <w:szCs w:val="24"/>
        </w:rPr>
      </w:pPr>
      <w:r w:rsidRPr="009F6324">
        <w:rPr>
          <w:rFonts w:asciiTheme="majorBidi" w:hAnsiTheme="majorBidi" w:cstheme="majorBidi"/>
          <w:b/>
          <w:bCs/>
          <w:sz w:val="24"/>
          <w:szCs w:val="24"/>
        </w:rPr>
        <w:t>Executive Summary</w:t>
      </w:r>
    </w:p>
    <w:p w14:paraId="1FD652AE" w14:textId="77777777" w:rsidR="00804786" w:rsidRPr="009F6324" w:rsidRDefault="00804786" w:rsidP="00713355">
      <w:pPr>
        <w:spacing w:line="360" w:lineRule="auto"/>
        <w:jc w:val="center"/>
        <w:rPr>
          <w:rFonts w:asciiTheme="majorBidi" w:hAnsiTheme="majorBidi" w:cstheme="majorBidi"/>
          <w:b/>
          <w:bCs/>
          <w:sz w:val="24"/>
          <w:szCs w:val="24"/>
        </w:rPr>
      </w:pPr>
    </w:p>
    <w:p w14:paraId="4AB67E98" w14:textId="77777777" w:rsidR="009F6324" w:rsidRPr="000329DF" w:rsidRDefault="009F6324" w:rsidP="00713355">
      <w:pPr>
        <w:pStyle w:val="Footer"/>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In this report, International Alliance for Peace and Development (IAPD) will be addressing the question of Turkey subjects to review as part of the list of issues procedure. </w:t>
      </w:r>
    </w:p>
    <w:p w14:paraId="562370B9" w14:textId="77777777" w:rsidR="009F6324" w:rsidRPr="000329DF" w:rsidRDefault="009F6324" w:rsidP="00713355">
      <w:pPr>
        <w:pStyle w:val="Footer"/>
        <w:spacing w:line="360" w:lineRule="auto"/>
        <w:rPr>
          <w:rFonts w:asciiTheme="majorBidi" w:hAnsiTheme="majorBidi" w:cstheme="majorBidi"/>
          <w:sz w:val="24"/>
          <w:szCs w:val="24"/>
          <w:lang w:bidi="ar-EG"/>
        </w:rPr>
      </w:pPr>
    </w:p>
    <w:p w14:paraId="28A84B71"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The human rights situation in Turkey has deteriorated in recent years in a frightening way, as violations intensified and perpetrators enjoyed full impunity, and the policy of intimidation was entrenched simply for expressing an opinion or participating in the public sphere. </w:t>
      </w:r>
    </w:p>
    <w:p w14:paraId="5B62E68C"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In November and December 2020, social media companies, including Facebook, Twitter and Instagram, were fined 40 million Turkish </w:t>
      </w:r>
      <w:proofErr w:type="gramStart"/>
      <w:r w:rsidRPr="000329DF">
        <w:rPr>
          <w:rFonts w:asciiTheme="majorBidi" w:hAnsiTheme="majorBidi" w:cstheme="majorBidi"/>
          <w:sz w:val="24"/>
          <w:szCs w:val="24"/>
          <w:lang w:bidi="ar-EG"/>
        </w:rPr>
        <w:t>lira</w:t>
      </w:r>
      <w:proofErr w:type="gramEnd"/>
      <w:r w:rsidRPr="000329DF">
        <w:rPr>
          <w:rFonts w:asciiTheme="majorBidi" w:hAnsiTheme="majorBidi" w:cstheme="majorBidi"/>
          <w:sz w:val="24"/>
          <w:szCs w:val="24"/>
          <w:lang w:bidi="ar-EG"/>
        </w:rPr>
        <w:t xml:space="preserve"> (more than 4 million euros) separately for not appointing a legal representative in Turkey, as required by the amended law on social media. Companies that do not fulfill the legal obligations will face more penalties, which include reducing their bandwidth. </w:t>
      </w:r>
    </w:p>
    <w:p w14:paraId="7C33610C"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In addition, violations are still continuing in Turkey, including suppression of opposition, infringement on freedom of opinion and expression, torture and maltreatment, violation of the </w:t>
      </w:r>
      <w:r w:rsidRPr="000329DF">
        <w:rPr>
          <w:rFonts w:asciiTheme="majorBidi" w:hAnsiTheme="majorBidi" w:cstheme="majorBidi"/>
          <w:sz w:val="24"/>
          <w:szCs w:val="24"/>
          <w:lang w:bidi="ar-EG"/>
        </w:rPr>
        <w:lastRenderedPageBreak/>
        <w:t>freedom of the press, invasion of the rights of journalists, defamation of them, and the issuance of arbitrary decrees and laws under the pretext of protecting national security and the public order of the state.</w:t>
      </w:r>
    </w:p>
    <w:p w14:paraId="5A1F018B" w14:textId="77777777" w:rsidR="009F6324" w:rsidRPr="000329DF" w:rsidRDefault="009F6324" w:rsidP="00713355">
      <w:pPr>
        <w:pStyle w:val="Footer"/>
        <w:spacing w:line="360" w:lineRule="auto"/>
        <w:ind w:left="720"/>
        <w:rPr>
          <w:rFonts w:asciiTheme="majorBidi" w:hAnsiTheme="majorBidi" w:cstheme="majorBidi"/>
          <w:sz w:val="24"/>
          <w:szCs w:val="24"/>
          <w:lang w:bidi="ar-EG"/>
        </w:rPr>
      </w:pPr>
    </w:p>
    <w:p w14:paraId="728B18D2" w14:textId="56F11D83" w:rsidR="009F6324" w:rsidRDefault="009F6324" w:rsidP="00713355">
      <w:pPr>
        <w:pStyle w:val="Footer"/>
        <w:spacing w:line="360" w:lineRule="auto"/>
        <w:ind w:left="720"/>
        <w:rPr>
          <w:rFonts w:asciiTheme="majorBidi" w:hAnsiTheme="majorBidi" w:cstheme="majorBidi"/>
          <w:sz w:val="24"/>
          <w:szCs w:val="24"/>
          <w:lang w:bidi="ar-EG"/>
        </w:rPr>
      </w:pPr>
      <w:r w:rsidRPr="000329DF">
        <w:rPr>
          <w:rFonts w:asciiTheme="majorBidi" w:hAnsiTheme="majorBidi" w:cstheme="majorBidi"/>
          <w:sz w:val="24"/>
          <w:szCs w:val="24"/>
          <w:lang w:bidi="ar-EG"/>
        </w:rPr>
        <w:t>Following the aforementioned issues IAPD details incidents of gross violations of human rights.</w:t>
      </w:r>
    </w:p>
    <w:p w14:paraId="7B05FF08" w14:textId="77777777" w:rsidR="00804786" w:rsidRPr="000329DF" w:rsidRDefault="00804786" w:rsidP="00713355">
      <w:pPr>
        <w:pStyle w:val="Footer"/>
        <w:spacing w:line="360" w:lineRule="auto"/>
        <w:ind w:left="720"/>
        <w:rPr>
          <w:rFonts w:asciiTheme="majorBidi" w:hAnsiTheme="majorBidi" w:cstheme="majorBidi"/>
          <w:sz w:val="24"/>
          <w:szCs w:val="24"/>
          <w:lang w:bidi="ar-EG"/>
        </w:rPr>
      </w:pPr>
    </w:p>
    <w:p w14:paraId="5D441CA2" w14:textId="77777777" w:rsidR="009F6324" w:rsidRPr="000329DF" w:rsidRDefault="009F6324" w:rsidP="00713355">
      <w:pPr>
        <w:pStyle w:val="Footer"/>
        <w:spacing w:line="360" w:lineRule="auto"/>
        <w:ind w:left="720"/>
        <w:rPr>
          <w:rFonts w:asciiTheme="majorBidi" w:hAnsiTheme="majorBidi" w:cstheme="majorBidi"/>
          <w:sz w:val="24"/>
          <w:szCs w:val="24"/>
          <w:lang w:bidi="ar-EG"/>
        </w:rPr>
      </w:pPr>
    </w:p>
    <w:p w14:paraId="190B65DF" w14:textId="4D9874DD" w:rsidR="009F6324" w:rsidRDefault="009F6324" w:rsidP="00713355">
      <w:pPr>
        <w:pStyle w:val="Footer"/>
        <w:numPr>
          <w:ilvl w:val="0"/>
          <w:numId w:val="3"/>
        </w:numPr>
        <w:tabs>
          <w:tab w:val="clear" w:pos="4513"/>
          <w:tab w:val="clear" w:pos="9026"/>
          <w:tab w:val="center" w:pos="4680"/>
          <w:tab w:val="right" w:pos="9360"/>
        </w:tabs>
        <w:spacing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Article 19: The State Party has failed to uphold the rights to the Freedom of Expression and Association</w:t>
      </w:r>
    </w:p>
    <w:p w14:paraId="6CC83048" w14:textId="77777777" w:rsidR="00804786" w:rsidRPr="000329DF" w:rsidRDefault="00804786" w:rsidP="00713355">
      <w:pPr>
        <w:pStyle w:val="Footer"/>
        <w:tabs>
          <w:tab w:val="clear" w:pos="4513"/>
          <w:tab w:val="clear" w:pos="9026"/>
          <w:tab w:val="center" w:pos="4680"/>
          <w:tab w:val="right" w:pos="9360"/>
        </w:tabs>
        <w:spacing w:line="360" w:lineRule="auto"/>
        <w:ind w:left="720"/>
        <w:rPr>
          <w:rFonts w:asciiTheme="majorBidi" w:hAnsiTheme="majorBidi" w:cstheme="majorBidi"/>
          <w:b/>
          <w:bCs/>
          <w:sz w:val="24"/>
          <w:szCs w:val="24"/>
          <w:lang w:bidi="ar-EG"/>
        </w:rPr>
      </w:pPr>
    </w:p>
    <w:p w14:paraId="654FC884"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In 2018, High Commissioner </w:t>
      </w:r>
      <w:proofErr w:type="spellStart"/>
      <w:r w:rsidRPr="000329DF">
        <w:rPr>
          <w:rFonts w:asciiTheme="majorBidi" w:hAnsiTheme="majorBidi" w:cstheme="majorBidi"/>
          <w:sz w:val="24"/>
          <w:szCs w:val="24"/>
          <w:lang w:bidi="ar-EG"/>
        </w:rPr>
        <w:t>Zeid</w:t>
      </w:r>
      <w:proofErr w:type="spellEnd"/>
      <w:r w:rsidRPr="000329DF">
        <w:rPr>
          <w:rFonts w:asciiTheme="majorBidi" w:hAnsiTheme="majorBidi" w:cstheme="majorBidi"/>
          <w:sz w:val="24"/>
          <w:szCs w:val="24"/>
          <w:lang w:bidi="ar-EG"/>
        </w:rPr>
        <w:t xml:space="preserve"> </w:t>
      </w:r>
      <w:proofErr w:type="spellStart"/>
      <w:r w:rsidRPr="000329DF">
        <w:rPr>
          <w:rFonts w:asciiTheme="majorBidi" w:hAnsiTheme="majorBidi" w:cstheme="majorBidi"/>
          <w:sz w:val="24"/>
          <w:szCs w:val="24"/>
          <w:lang w:bidi="ar-EG"/>
        </w:rPr>
        <w:t>Raad</w:t>
      </w:r>
      <w:proofErr w:type="spellEnd"/>
      <w:r w:rsidRPr="000329DF">
        <w:rPr>
          <w:rFonts w:asciiTheme="majorBidi" w:hAnsiTheme="majorBidi" w:cstheme="majorBidi"/>
          <w:sz w:val="24"/>
          <w:szCs w:val="24"/>
          <w:lang w:bidi="ar-EG"/>
        </w:rPr>
        <w:t xml:space="preserve"> Al-Hussein said that the area of opposition in Turkey has decreased significantly over the past two years, in light of successive declarations of the state of emergency. High Commissioner </w:t>
      </w:r>
      <w:proofErr w:type="spellStart"/>
      <w:r w:rsidRPr="000329DF">
        <w:rPr>
          <w:rFonts w:asciiTheme="majorBidi" w:hAnsiTheme="majorBidi" w:cstheme="majorBidi"/>
          <w:sz w:val="24"/>
          <w:szCs w:val="24"/>
          <w:lang w:bidi="ar-EG"/>
        </w:rPr>
        <w:t>Zeid</w:t>
      </w:r>
      <w:proofErr w:type="spellEnd"/>
      <w:r w:rsidRPr="000329DF">
        <w:rPr>
          <w:rFonts w:asciiTheme="majorBidi" w:hAnsiTheme="majorBidi" w:cstheme="majorBidi"/>
          <w:sz w:val="24"/>
          <w:szCs w:val="24"/>
          <w:lang w:bidi="ar-EG"/>
        </w:rPr>
        <w:t xml:space="preserve"> pointed to the arrest of at least 29 journalists in April after they were accused of involvement in terrorist acts. </w:t>
      </w:r>
    </w:p>
    <w:p w14:paraId="40CC6C1C"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According to statistics of the European Court of Human Rights (ECtHR) for the judicial year 2018 indicate that Turkey has violated Article 19 of the International Covenant on Civil and Political Rights (ICCPR) and Article 10 of the European Convention on Human Rights (ECHR) concerning the protection of freedom of opinion and expression during 40 lawsuits. Turkey also topped the list in terms of violating human rights articles through 140 lawsuits.</w:t>
      </w:r>
    </w:p>
    <w:p w14:paraId="7D5C472F"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In 2020, about 48 journalists were arrested on various charges, including insulting the Turkish president or publishing false or intelligence news on social media platforms. Thus, Turkey ranks 2</w:t>
      </w:r>
      <w:r w:rsidRPr="000329DF">
        <w:rPr>
          <w:rFonts w:asciiTheme="majorBidi" w:hAnsiTheme="majorBidi" w:cstheme="majorBidi"/>
          <w:sz w:val="24"/>
          <w:szCs w:val="24"/>
          <w:vertAlign w:val="superscript"/>
          <w:lang w:bidi="ar-EG"/>
        </w:rPr>
        <w:t>nd</w:t>
      </w:r>
      <w:r w:rsidRPr="000329DF">
        <w:rPr>
          <w:rFonts w:asciiTheme="majorBidi" w:hAnsiTheme="majorBidi" w:cstheme="majorBidi"/>
          <w:sz w:val="24"/>
          <w:szCs w:val="24"/>
          <w:lang w:bidi="ar-EG"/>
        </w:rPr>
        <w:t xml:space="preserve"> place in terms of the number of detained journalists in the world. Furthermore, a Turkish court has sentenced the journalist Jan </w:t>
      </w:r>
      <w:proofErr w:type="spellStart"/>
      <w:r w:rsidRPr="000329DF">
        <w:rPr>
          <w:rFonts w:asciiTheme="majorBidi" w:hAnsiTheme="majorBidi" w:cstheme="majorBidi"/>
          <w:sz w:val="24"/>
          <w:szCs w:val="24"/>
          <w:lang w:bidi="ar-EG"/>
        </w:rPr>
        <w:t>Dundar</w:t>
      </w:r>
      <w:proofErr w:type="spellEnd"/>
      <w:r w:rsidRPr="000329DF">
        <w:rPr>
          <w:rFonts w:asciiTheme="majorBidi" w:hAnsiTheme="majorBidi" w:cstheme="majorBidi"/>
          <w:sz w:val="24"/>
          <w:szCs w:val="24"/>
          <w:lang w:bidi="ar-EG"/>
        </w:rPr>
        <w:t xml:space="preserve">, who lives in exile in Germany, to a 27-year prison sentence in connection with an investigation he published in 2015, which was documented with photos and videos regarding the delivery of weapons shipments by Turkish intelligence to terrorist groups in Syria. In addition to that, </w:t>
      </w:r>
      <w:proofErr w:type="spellStart"/>
      <w:r w:rsidRPr="000329DF">
        <w:rPr>
          <w:rFonts w:asciiTheme="majorBidi" w:hAnsiTheme="majorBidi" w:cstheme="majorBidi"/>
          <w:sz w:val="24"/>
          <w:szCs w:val="24"/>
          <w:lang w:bidi="ar-EG"/>
        </w:rPr>
        <w:t>Dundar's</w:t>
      </w:r>
      <w:proofErr w:type="spellEnd"/>
      <w:r w:rsidRPr="000329DF">
        <w:rPr>
          <w:rFonts w:asciiTheme="majorBidi" w:hAnsiTheme="majorBidi" w:cstheme="majorBidi"/>
          <w:sz w:val="24"/>
          <w:szCs w:val="24"/>
          <w:lang w:bidi="ar-EG"/>
        </w:rPr>
        <w:t xml:space="preserve"> wife has been banned from traveling abroad and was forced later to travel abroad illegally. The 14th Istanbul Criminal Court decided to confiscate the </w:t>
      </w:r>
      <w:proofErr w:type="spellStart"/>
      <w:r w:rsidRPr="000329DF">
        <w:rPr>
          <w:rFonts w:asciiTheme="majorBidi" w:hAnsiTheme="majorBidi" w:cstheme="majorBidi"/>
          <w:sz w:val="24"/>
          <w:szCs w:val="24"/>
          <w:lang w:bidi="ar-EG"/>
        </w:rPr>
        <w:t>Dundar</w:t>
      </w:r>
      <w:proofErr w:type="spellEnd"/>
      <w:r w:rsidRPr="000329DF">
        <w:rPr>
          <w:rFonts w:asciiTheme="majorBidi" w:hAnsiTheme="majorBidi" w:cstheme="majorBidi"/>
          <w:sz w:val="24"/>
          <w:szCs w:val="24"/>
          <w:lang w:bidi="ar-EG"/>
        </w:rPr>
        <w:t xml:space="preserve"> couple's assets.</w:t>
      </w:r>
    </w:p>
    <w:p w14:paraId="5823CE2F"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On the other hand, the authorities have also used the criminal law to target those who are discussing the issue of the Covid-19 virus epidemic on the Internet, under the guise of combating "fake news", "incitement" or "spreading fear and panic." The Ministry of Interior's Cybercrime Unit claimed that 1,105 social media users organized a “propaganda campaign for a terrorist organization,” which </w:t>
      </w:r>
      <w:r w:rsidRPr="000329DF">
        <w:rPr>
          <w:rFonts w:asciiTheme="majorBidi" w:hAnsiTheme="majorBidi" w:cstheme="majorBidi"/>
          <w:sz w:val="24"/>
          <w:szCs w:val="24"/>
          <w:lang w:bidi="ar-EG"/>
        </w:rPr>
        <w:lastRenderedPageBreak/>
        <w:t xml:space="preserve">included “the circulation of provocative posts regarding the Covid-19 virus epidemic” between 11 March and 21 May; 510 people were detained for investigating. </w:t>
      </w:r>
    </w:p>
    <w:p w14:paraId="70A9C181" w14:textId="77777777" w:rsidR="009F6324" w:rsidRPr="000329DF" w:rsidRDefault="009F6324" w:rsidP="00713355">
      <w:pPr>
        <w:pStyle w:val="Footer"/>
        <w:spacing w:line="360" w:lineRule="auto"/>
        <w:ind w:left="720"/>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Also, the Turkish president Erdogan said, describing the new president of the Turkish Medical Association as "terrorist", after the association repeated its criticism of the government's response measures to the outbreak of the Covid-19 virus. </w:t>
      </w:r>
    </w:p>
    <w:p w14:paraId="3B71694D"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Moreover, such explicit violations of human rights, in particular the freedom of opinion and expression, harm the Turkish press and journalists in general. In this regard, </w:t>
      </w:r>
      <w:r w:rsidRPr="000329DF">
        <w:rPr>
          <w:rFonts w:asciiTheme="majorBidi" w:hAnsiTheme="majorBidi" w:cstheme="majorBidi"/>
          <w:sz w:val="24"/>
          <w:szCs w:val="24"/>
          <w:lang w:bidi="ar-EG"/>
        </w:rPr>
        <w:tab/>
        <w:t>The ECtHR in Times Newspapers Ltd (Nos 1 and 2) v UK</w:t>
      </w:r>
      <w:r w:rsidRPr="000329DF">
        <w:rPr>
          <w:rStyle w:val="FootnoteReference"/>
          <w:rFonts w:asciiTheme="majorBidi" w:hAnsiTheme="majorBidi" w:cstheme="majorBidi"/>
          <w:sz w:val="24"/>
          <w:szCs w:val="24"/>
          <w:lang w:bidi="ar-EG"/>
        </w:rPr>
        <w:footnoteReference w:id="1"/>
      </w:r>
      <w:r w:rsidRPr="000329DF">
        <w:rPr>
          <w:rFonts w:asciiTheme="majorBidi" w:hAnsiTheme="majorBidi" w:cstheme="majorBidi"/>
          <w:sz w:val="24"/>
          <w:szCs w:val="24"/>
          <w:lang w:bidi="ar-EG"/>
        </w:rPr>
        <w:t xml:space="preserve"> said, "in the context of a defamation case, that, ‘the protection of the right of freedom of expression enjoyed by the press should be balanced against the rights of individuals to protect their reputations". In another case, in Pfeifer v Austria</w:t>
      </w:r>
      <w:r w:rsidRPr="000329DF">
        <w:rPr>
          <w:rStyle w:val="FootnoteReference"/>
          <w:rFonts w:asciiTheme="majorBidi" w:hAnsiTheme="majorBidi" w:cstheme="majorBidi"/>
          <w:sz w:val="24"/>
          <w:szCs w:val="24"/>
          <w:lang w:bidi="ar-EG"/>
        </w:rPr>
        <w:footnoteReference w:id="2"/>
      </w:r>
      <w:r w:rsidRPr="000329DF">
        <w:rPr>
          <w:rFonts w:asciiTheme="majorBidi" w:hAnsiTheme="majorBidi" w:cstheme="majorBidi"/>
          <w:sz w:val="24"/>
          <w:szCs w:val="24"/>
          <w:lang w:bidi="ar-EG"/>
        </w:rPr>
        <w:t xml:space="preserve"> the ECtHR stated, "a person’s reputation, even if that person is criticized in the context of a public debate, forms part of his or her personal identity and psychological integrity and therefore also falls within the scope of his or her “private life". Thus, a limitation to a human right based upon the reputation of others shall not be used to protect the state and its officials from public opinion or criticism</w:t>
      </w:r>
      <w:r w:rsidRPr="000329DF">
        <w:rPr>
          <w:rStyle w:val="FootnoteReference"/>
          <w:rFonts w:asciiTheme="majorBidi" w:hAnsiTheme="majorBidi" w:cstheme="majorBidi"/>
          <w:sz w:val="24"/>
          <w:szCs w:val="24"/>
          <w:lang w:bidi="ar-EG"/>
        </w:rPr>
        <w:footnoteReference w:id="3"/>
      </w:r>
    </w:p>
    <w:p w14:paraId="08E17722" w14:textId="77777777" w:rsidR="009F6324" w:rsidRPr="000329DF"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Regarding the detention of journalists; even if they published false news on social networks or press statements, freedom of expression extends to the internet</w:t>
      </w:r>
      <w:r w:rsidRPr="000329DF">
        <w:rPr>
          <w:rStyle w:val="FootnoteReference"/>
          <w:rFonts w:asciiTheme="majorBidi" w:hAnsiTheme="majorBidi" w:cstheme="majorBidi"/>
          <w:sz w:val="24"/>
          <w:szCs w:val="24"/>
          <w:lang w:bidi="ar-EG"/>
        </w:rPr>
        <w:footnoteReference w:id="4"/>
      </w:r>
      <w:r w:rsidRPr="000329DF">
        <w:rPr>
          <w:rFonts w:asciiTheme="majorBidi" w:hAnsiTheme="majorBidi" w:cstheme="majorBidi"/>
          <w:sz w:val="24"/>
          <w:szCs w:val="24"/>
          <w:lang w:bidi="ar-EG"/>
        </w:rPr>
        <w:t>.  Article 19 of the ICCPR</w:t>
      </w:r>
      <w:r w:rsidRPr="000329DF">
        <w:rPr>
          <w:rStyle w:val="FootnoteReference"/>
          <w:rFonts w:asciiTheme="majorBidi" w:hAnsiTheme="majorBidi" w:cstheme="majorBidi"/>
          <w:sz w:val="24"/>
          <w:szCs w:val="24"/>
          <w:lang w:bidi="ar-EG"/>
        </w:rPr>
        <w:footnoteReference w:id="5"/>
      </w:r>
      <w:r w:rsidRPr="000329DF">
        <w:rPr>
          <w:rFonts w:asciiTheme="majorBidi" w:hAnsiTheme="majorBidi" w:cstheme="majorBidi"/>
          <w:sz w:val="24"/>
          <w:szCs w:val="24"/>
          <w:lang w:bidi="ar-EG"/>
        </w:rPr>
        <w:t xml:space="preserve"> protects all forms of expression and the means of their dissemination, including all forms of electronic and internet-based modes of expression</w:t>
      </w:r>
      <w:r w:rsidRPr="000329DF">
        <w:rPr>
          <w:rStyle w:val="FootnoteReference"/>
          <w:rFonts w:asciiTheme="majorBidi" w:hAnsiTheme="majorBidi" w:cstheme="majorBidi"/>
          <w:sz w:val="24"/>
          <w:szCs w:val="24"/>
          <w:lang w:bidi="ar-EG"/>
        </w:rPr>
        <w:footnoteReference w:id="6"/>
      </w:r>
      <w:r w:rsidRPr="000329DF">
        <w:rPr>
          <w:rFonts w:asciiTheme="majorBidi" w:hAnsiTheme="majorBidi" w:cstheme="majorBidi"/>
          <w:sz w:val="24"/>
          <w:szCs w:val="24"/>
          <w:lang w:bidi="ar-EG"/>
        </w:rPr>
        <w:t>. On the other hand, the social media platform is one of the internet intermediaries. 23.</w:t>
      </w:r>
      <w:r w:rsidRPr="000329DF">
        <w:rPr>
          <w:rFonts w:asciiTheme="majorBidi" w:hAnsiTheme="majorBidi" w:cstheme="majorBidi"/>
          <w:sz w:val="24"/>
          <w:szCs w:val="24"/>
          <w:lang w:bidi="ar-EG"/>
        </w:rPr>
        <w:tab/>
        <w:t xml:space="preserve"> The term ‘internet intermediaries’ commonly refers to a wide, diverse and rapidly evolving range of service providers that facilitate interactions on the internet between natural and legal persons.</w:t>
      </w:r>
      <w:r w:rsidRPr="000329DF">
        <w:rPr>
          <w:rStyle w:val="FootnoteReference"/>
          <w:rFonts w:asciiTheme="majorBidi" w:hAnsiTheme="majorBidi" w:cstheme="majorBidi"/>
          <w:sz w:val="24"/>
          <w:szCs w:val="24"/>
          <w:lang w:bidi="ar-EG"/>
        </w:rPr>
        <w:footnoteReference w:id="7"/>
      </w:r>
      <w:r w:rsidRPr="000329DF">
        <w:rPr>
          <w:rFonts w:asciiTheme="majorBidi" w:hAnsiTheme="majorBidi" w:cstheme="majorBidi"/>
          <w:sz w:val="24"/>
          <w:szCs w:val="24"/>
          <w:lang w:bidi="ar-EG"/>
        </w:rPr>
        <w:t xml:space="preserve"> It also refers to a company that facilitates the use of the Internet, such companies include internet service providers (ISPs), search engines and social media platforms.</w:t>
      </w:r>
      <w:r w:rsidRPr="000329DF">
        <w:rPr>
          <w:rStyle w:val="FootnoteReference"/>
          <w:rFonts w:asciiTheme="majorBidi" w:hAnsiTheme="majorBidi" w:cstheme="majorBidi"/>
          <w:sz w:val="24"/>
          <w:szCs w:val="24"/>
          <w:lang w:bidi="ar-EG"/>
        </w:rPr>
        <w:footnoteReference w:id="8"/>
      </w:r>
      <w:r w:rsidRPr="000329DF">
        <w:rPr>
          <w:rFonts w:asciiTheme="majorBidi" w:hAnsiTheme="majorBidi" w:cstheme="majorBidi"/>
          <w:sz w:val="24"/>
          <w:szCs w:val="24"/>
          <w:lang w:bidi="ar-EG"/>
        </w:rPr>
        <w:t xml:space="preserve"> Holding intermediaries liable for distributing false information is necessary to ensure the protection of the reputation of others. However, states may impose liability on to social media intermediaries </w:t>
      </w:r>
      <w:r w:rsidRPr="000329DF">
        <w:rPr>
          <w:rFonts w:asciiTheme="majorBidi" w:hAnsiTheme="majorBidi" w:cstheme="majorBidi"/>
          <w:sz w:val="24"/>
          <w:szCs w:val="24"/>
          <w:lang w:bidi="ar-EG"/>
        </w:rPr>
        <w:lastRenderedPageBreak/>
        <w:t>when these intermediaries fail to regulate the content on their platforms</w:t>
      </w:r>
      <w:r w:rsidRPr="000329DF">
        <w:rPr>
          <w:rStyle w:val="FootnoteReference"/>
          <w:rFonts w:asciiTheme="majorBidi" w:hAnsiTheme="majorBidi" w:cstheme="majorBidi"/>
          <w:sz w:val="24"/>
          <w:szCs w:val="24"/>
          <w:lang w:bidi="ar-EG"/>
        </w:rPr>
        <w:footnoteReference w:id="9"/>
      </w:r>
      <w:r w:rsidRPr="000329DF">
        <w:rPr>
          <w:rFonts w:asciiTheme="majorBidi" w:hAnsiTheme="majorBidi" w:cstheme="majorBidi"/>
          <w:sz w:val="24"/>
          <w:szCs w:val="24"/>
          <w:lang w:bidi="ar-EG"/>
        </w:rPr>
        <w:t>, in what is known as standards of social media. The ECtHR</w:t>
      </w:r>
      <w:r w:rsidRPr="000329DF">
        <w:rPr>
          <w:rStyle w:val="FootnoteReference"/>
          <w:rFonts w:asciiTheme="majorBidi" w:hAnsiTheme="majorBidi" w:cstheme="majorBidi"/>
          <w:sz w:val="24"/>
          <w:szCs w:val="24"/>
          <w:lang w:bidi="ar-EG"/>
        </w:rPr>
        <w:footnoteReference w:id="10"/>
      </w:r>
      <w:r w:rsidRPr="000329DF">
        <w:rPr>
          <w:rFonts w:asciiTheme="majorBidi" w:hAnsiTheme="majorBidi" w:cstheme="majorBidi"/>
          <w:sz w:val="24"/>
          <w:szCs w:val="24"/>
          <w:lang w:bidi="ar-EG"/>
        </w:rPr>
        <w:t xml:space="preserve"> and Court of Justice of the European Union</w:t>
      </w:r>
      <w:r w:rsidRPr="000329DF">
        <w:rPr>
          <w:rStyle w:val="FootnoteReference"/>
          <w:rFonts w:asciiTheme="majorBidi" w:hAnsiTheme="majorBidi" w:cstheme="majorBidi"/>
          <w:sz w:val="24"/>
          <w:szCs w:val="24"/>
          <w:lang w:bidi="ar-EG"/>
        </w:rPr>
        <w:footnoteReference w:id="11"/>
      </w:r>
      <w:r w:rsidRPr="000329DF">
        <w:rPr>
          <w:rFonts w:asciiTheme="majorBidi" w:hAnsiTheme="majorBidi" w:cstheme="majorBidi"/>
          <w:sz w:val="24"/>
          <w:szCs w:val="24"/>
          <w:lang w:bidi="ar-EG"/>
        </w:rPr>
        <w:t xml:space="preserve"> (CJEU) have devised a framework to determine whether there is a pressing social need to do so. The pertinent factors to consider include: the nature of the intermediary; the nature of the user content; and the steps taken by the intermediary to regulate its user content.</w:t>
      </w:r>
    </w:p>
    <w:p w14:paraId="4CA403C1" w14:textId="1FD23D8D" w:rsidR="009F6324" w:rsidRDefault="009F6324" w:rsidP="00713355">
      <w:pPr>
        <w:pStyle w:val="Footer"/>
        <w:numPr>
          <w:ilvl w:val="0"/>
          <w:numId w:val="2"/>
        </w:numPr>
        <w:tabs>
          <w:tab w:val="clear" w:pos="4513"/>
          <w:tab w:val="clear" w:pos="9026"/>
          <w:tab w:val="center" w:pos="4680"/>
          <w:tab w:val="right" w:pos="9360"/>
        </w:tabs>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In 2018, the United Nations Human Rights Office expressed concern about the undermining of the ability of civil society, the judiciary and the media to carry out their duties, due to the routine renewal of the state of emergency. The Turkish government also tightens the screws on civil society organizations and uses its authority arbitrarily, and is restricting and besieging them by enacting new laws in Parliament. In this context, the Turkish Parliament approved in 2020 a law to consolidate supervision of charitable institutions and NGOs, which restricts the freedoms of civil society institutions. The law allows the Minister of Interior to change the members of associations whom the authorities are investigating on terrorism charges, and the Ministry of the Interior has the right to apply to the judiciary to stop the activities of associations. As well, international organizations will also be subject to this law and the penalties that it imposes. Under this law, civil employees inspect/ search organizations every year and have access to any documents. Also, this law allows provincial governors or the Minister of Interior to stop any online donation campaign to prevent terrorist financing and money laundering, and imposes fines of up to 200,000 Syrian pounds ($ 26,500) on any organization found to be involved in illegal online donation campaigns, compared to current fines that do not exceed 700 liras, which indicates that the accusations of terrorism in Turkey are arbitrary.</w:t>
      </w:r>
    </w:p>
    <w:p w14:paraId="5F900CC2" w14:textId="344653B5" w:rsidR="00A86AE0" w:rsidRDefault="00A86AE0" w:rsidP="00A86AE0">
      <w:pPr>
        <w:pStyle w:val="Footer"/>
        <w:tabs>
          <w:tab w:val="clear" w:pos="4513"/>
          <w:tab w:val="clear" w:pos="9026"/>
          <w:tab w:val="center" w:pos="4680"/>
          <w:tab w:val="right" w:pos="9360"/>
        </w:tabs>
        <w:spacing w:line="360" w:lineRule="auto"/>
        <w:ind w:left="720"/>
        <w:rPr>
          <w:rFonts w:asciiTheme="majorBidi" w:hAnsiTheme="majorBidi" w:cstheme="majorBidi"/>
          <w:sz w:val="24"/>
          <w:szCs w:val="24"/>
          <w:lang w:bidi="ar-EG"/>
        </w:rPr>
      </w:pPr>
    </w:p>
    <w:p w14:paraId="09060972" w14:textId="47A500DA" w:rsidR="00A86AE0" w:rsidRDefault="00A86AE0" w:rsidP="00A86AE0">
      <w:pPr>
        <w:pStyle w:val="Footer"/>
        <w:tabs>
          <w:tab w:val="clear" w:pos="4513"/>
          <w:tab w:val="clear" w:pos="9026"/>
          <w:tab w:val="center" w:pos="4680"/>
          <w:tab w:val="right" w:pos="9360"/>
        </w:tabs>
        <w:spacing w:line="360" w:lineRule="auto"/>
        <w:ind w:left="720"/>
        <w:rPr>
          <w:rFonts w:asciiTheme="majorBidi" w:hAnsiTheme="majorBidi" w:cstheme="majorBidi"/>
          <w:sz w:val="24"/>
          <w:szCs w:val="24"/>
          <w:lang w:bidi="ar-EG"/>
        </w:rPr>
      </w:pPr>
    </w:p>
    <w:p w14:paraId="201E8C01" w14:textId="4EEDCFEA" w:rsidR="00A86AE0" w:rsidRDefault="00A86AE0" w:rsidP="00A86AE0">
      <w:pPr>
        <w:pStyle w:val="Footer"/>
        <w:tabs>
          <w:tab w:val="clear" w:pos="4513"/>
          <w:tab w:val="clear" w:pos="9026"/>
          <w:tab w:val="center" w:pos="4680"/>
          <w:tab w:val="right" w:pos="9360"/>
        </w:tabs>
        <w:spacing w:line="360" w:lineRule="auto"/>
        <w:ind w:left="720"/>
        <w:rPr>
          <w:rFonts w:asciiTheme="majorBidi" w:hAnsiTheme="majorBidi" w:cstheme="majorBidi"/>
          <w:sz w:val="24"/>
          <w:szCs w:val="24"/>
          <w:lang w:bidi="ar-EG"/>
        </w:rPr>
      </w:pPr>
    </w:p>
    <w:p w14:paraId="144E1DC6" w14:textId="77777777" w:rsidR="00A86AE0" w:rsidRPr="000329DF" w:rsidRDefault="00A86AE0" w:rsidP="00A86AE0">
      <w:pPr>
        <w:pStyle w:val="Footer"/>
        <w:tabs>
          <w:tab w:val="clear" w:pos="4513"/>
          <w:tab w:val="clear" w:pos="9026"/>
          <w:tab w:val="center" w:pos="4680"/>
          <w:tab w:val="right" w:pos="9360"/>
        </w:tabs>
        <w:spacing w:line="360" w:lineRule="auto"/>
        <w:ind w:left="720"/>
        <w:rPr>
          <w:rFonts w:asciiTheme="majorBidi" w:hAnsiTheme="majorBidi" w:cstheme="majorBidi"/>
          <w:sz w:val="24"/>
          <w:szCs w:val="24"/>
          <w:lang w:bidi="ar-EG"/>
        </w:rPr>
      </w:pPr>
    </w:p>
    <w:p w14:paraId="4B30E9FD" w14:textId="77777777" w:rsidR="009F6324" w:rsidRPr="000329DF" w:rsidRDefault="009F6324" w:rsidP="00713355">
      <w:pPr>
        <w:pStyle w:val="Footer"/>
        <w:spacing w:line="360" w:lineRule="auto"/>
        <w:ind w:left="720"/>
        <w:rPr>
          <w:rFonts w:asciiTheme="majorBidi" w:hAnsiTheme="majorBidi" w:cstheme="majorBidi"/>
          <w:sz w:val="24"/>
          <w:szCs w:val="24"/>
          <w:lang w:bidi="ar-EG"/>
        </w:rPr>
      </w:pPr>
    </w:p>
    <w:p w14:paraId="2E8D77D0" w14:textId="77777777" w:rsidR="009F6324" w:rsidRPr="000329DF" w:rsidRDefault="009F6324" w:rsidP="00713355">
      <w:pPr>
        <w:pStyle w:val="ListParagraph"/>
        <w:numPr>
          <w:ilvl w:val="0"/>
          <w:numId w:val="3"/>
        </w:numPr>
        <w:spacing w:after="200"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lastRenderedPageBreak/>
        <w:t>Article 7: The State Party has failed to provide protection against the Use of Torture and Inhumane treatment</w:t>
      </w:r>
    </w:p>
    <w:p w14:paraId="043A256E" w14:textId="77777777" w:rsidR="009F6324" w:rsidRPr="000329DF" w:rsidRDefault="009F6324" w:rsidP="00713355">
      <w:pPr>
        <w:pStyle w:val="ListParagraph"/>
        <w:numPr>
          <w:ilvl w:val="0"/>
          <w:numId w:val="3"/>
        </w:numPr>
        <w:spacing w:after="200"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Article 9: The State Party has failed to protect the Right to Life Liberty and Security of Persons</w:t>
      </w:r>
    </w:p>
    <w:p w14:paraId="45BAAFA6" w14:textId="77777777" w:rsidR="009F6324" w:rsidRPr="000329DF" w:rsidRDefault="009F6324" w:rsidP="00713355">
      <w:pPr>
        <w:pStyle w:val="ListParagraph"/>
        <w:spacing w:line="360" w:lineRule="auto"/>
        <w:rPr>
          <w:rFonts w:asciiTheme="majorBidi" w:hAnsiTheme="majorBidi" w:cstheme="majorBidi"/>
          <w:b/>
          <w:bCs/>
          <w:sz w:val="24"/>
          <w:szCs w:val="24"/>
          <w:lang w:bidi="ar-EG"/>
        </w:rPr>
      </w:pPr>
    </w:p>
    <w:p w14:paraId="25F1401C"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Turkey has used torture crimes against citizens to systematically extract confessions. In 2018, about 200 people died under torture. More than 1,855 people were tortured inside Turkish prisons during 2020, of whom 38 died due to illness as a result of poor prison conditions. In addition, the coup attempt provided legitimacy for members of the security services in Turkey to practice widespread human rights violations, including torture and ill-treatment, without specific mechanisms for accountability and legal prosecution. </w:t>
      </w:r>
    </w:p>
    <w:p w14:paraId="33352C9E"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Many human rights defenders are subject to criminal investigations and prosecutions because of their work in human rights. The Turkish authorities carried out large-scale arrests that included the arrest and dismissal of thousands without any legal basis, as well as arrested and detained thousands of Turks for false reasons, between peaceful dissidents and political prisoners, just because they disagreed with some representatives of the ruling party. </w:t>
      </w:r>
    </w:p>
    <w:p w14:paraId="19FD76F4"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The Turkish Interior Minister announced that the number of detainees in 2018 amounted to 750,239 people, including more than 52,000 people, on suspicion of belonging to the Fethullah </w:t>
      </w:r>
      <w:proofErr w:type="spellStart"/>
      <w:r w:rsidRPr="000329DF">
        <w:rPr>
          <w:rFonts w:asciiTheme="majorBidi" w:hAnsiTheme="majorBidi" w:cstheme="majorBidi"/>
          <w:sz w:val="24"/>
          <w:szCs w:val="24"/>
          <w:lang w:bidi="ar-EG"/>
        </w:rPr>
        <w:t>Gülen</w:t>
      </w:r>
      <w:proofErr w:type="spellEnd"/>
      <w:r w:rsidRPr="000329DF">
        <w:rPr>
          <w:rFonts w:asciiTheme="majorBidi" w:hAnsiTheme="majorBidi" w:cstheme="majorBidi"/>
          <w:sz w:val="24"/>
          <w:szCs w:val="24"/>
          <w:lang w:bidi="ar-EG"/>
        </w:rPr>
        <w:t xml:space="preserve"> group. In 2019, the minister also announced the arrest of 511,000 people, 30,821 of whom were arrested, as part of the operations that targeted Fethullah </w:t>
      </w:r>
      <w:proofErr w:type="spellStart"/>
      <w:r w:rsidRPr="000329DF">
        <w:rPr>
          <w:rFonts w:asciiTheme="majorBidi" w:hAnsiTheme="majorBidi" w:cstheme="majorBidi"/>
          <w:sz w:val="24"/>
          <w:szCs w:val="24"/>
          <w:lang w:bidi="ar-EG"/>
        </w:rPr>
        <w:t>Gülen</w:t>
      </w:r>
      <w:proofErr w:type="spellEnd"/>
      <w:r w:rsidRPr="000329DF">
        <w:rPr>
          <w:rFonts w:asciiTheme="majorBidi" w:hAnsiTheme="majorBidi" w:cstheme="majorBidi"/>
          <w:sz w:val="24"/>
          <w:szCs w:val="24"/>
          <w:lang w:bidi="ar-EG"/>
        </w:rPr>
        <w:t xml:space="preserve"> and the Kurdistan Workers' Party (PKK), since the alleged coup attempt. </w:t>
      </w:r>
    </w:p>
    <w:p w14:paraId="2BC9220B" w14:textId="07D4345E" w:rsidR="009F6324"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In 2020, the number of prisoners in Turkey reached about 300 thousand prisoners, 17% of them for political reasons and whose accusations are related to supporting terrorism and extremism, and the number of those accused of participating in the attempted coup has so far reached about 50 thousand people, including former military personnel, civilians, journalists and other groups of opposition groups for Turkish government policies. </w:t>
      </w:r>
    </w:p>
    <w:p w14:paraId="72E9B7E3" w14:textId="0B4080EB" w:rsidR="00713355" w:rsidRDefault="00713355" w:rsidP="00713355">
      <w:pPr>
        <w:pStyle w:val="ListParagraph"/>
        <w:spacing w:after="200" w:line="360" w:lineRule="auto"/>
        <w:rPr>
          <w:rFonts w:asciiTheme="majorBidi" w:hAnsiTheme="majorBidi" w:cstheme="majorBidi"/>
          <w:sz w:val="24"/>
          <w:szCs w:val="24"/>
          <w:lang w:bidi="ar-EG"/>
        </w:rPr>
      </w:pPr>
    </w:p>
    <w:p w14:paraId="449E5EB5" w14:textId="0AA42D75" w:rsidR="00713355" w:rsidRDefault="00713355" w:rsidP="00713355">
      <w:pPr>
        <w:pStyle w:val="ListParagraph"/>
        <w:spacing w:after="200" w:line="360" w:lineRule="auto"/>
        <w:rPr>
          <w:rFonts w:asciiTheme="majorBidi" w:hAnsiTheme="majorBidi" w:cstheme="majorBidi"/>
          <w:sz w:val="24"/>
          <w:szCs w:val="24"/>
          <w:lang w:bidi="ar-EG"/>
        </w:rPr>
      </w:pPr>
    </w:p>
    <w:p w14:paraId="5E2BCAB3" w14:textId="7A63BF2C" w:rsidR="009F6324" w:rsidRDefault="009F6324" w:rsidP="00713355">
      <w:pPr>
        <w:spacing w:line="360" w:lineRule="auto"/>
        <w:ind w:hanging="300"/>
        <w:rPr>
          <w:rFonts w:asciiTheme="majorBidi" w:hAnsiTheme="majorBidi" w:cstheme="majorBidi"/>
          <w:sz w:val="24"/>
          <w:szCs w:val="24"/>
          <w:lang w:bidi="ar-EG"/>
        </w:rPr>
      </w:pPr>
    </w:p>
    <w:p w14:paraId="5FAA04C7" w14:textId="188621A2" w:rsidR="00A86AE0" w:rsidRDefault="00A86AE0" w:rsidP="00713355">
      <w:pPr>
        <w:spacing w:line="360" w:lineRule="auto"/>
        <w:ind w:hanging="300"/>
        <w:rPr>
          <w:rFonts w:asciiTheme="majorBidi" w:hAnsiTheme="majorBidi" w:cstheme="majorBidi"/>
          <w:sz w:val="24"/>
          <w:szCs w:val="24"/>
          <w:lang w:bidi="ar-EG"/>
        </w:rPr>
      </w:pPr>
    </w:p>
    <w:p w14:paraId="6CC5076F" w14:textId="5DBB2762" w:rsidR="00A86AE0" w:rsidRDefault="00A86AE0" w:rsidP="00713355">
      <w:pPr>
        <w:spacing w:line="360" w:lineRule="auto"/>
        <w:ind w:hanging="300"/>
        <w:rPr>
          <w:rFonts w:asciiTheme="majorBidi" w:hAnsiTheme="majorBidi" w:cstheme="majorBidi"/>
          <w:sz w:val="24"/>
          <w:szCs w:val="24"/>
          <w:lang w:bidi="ar-EG"/>
        </w:rPr>
      </w:pPr>
    </w:p>
    <w:p w14:paraId="6FE2B064" w14:textId="6695EBB4" w:rsidR="00A86AE0" w:rsidRDefault="00A86AE0" w:rsidP="00713355">
      <w:pPr>
        <w:spacing w:line="360" w:lineRule="auto"/>
        <w:ind w:hanging="300"/>
        <w:rPr>
          <w:rFonts w:asciiTheme="majorBidi" w:hAnsiTheme="majorBidi" w:cstheme="majorBidi"/>
          <w:sz w:val="24"/>
          <w:szCs w:val="24"/>
          <w:lang w:bidi="ar-EG"/>
        </w:rPr>
      </w:pPr>
    </w:p>
    <w:p w14:paraId="20805081" w14:textId="759D1EDB" w:rsidR="00A86AE0" w:rsidRDefault="00A86AE0" w:rsidP="00713355">
      <w:pPr>
        <w:spacing w:line="360" w:lineRule="auto"/>
        <w:ind w:hanging="300"/>
        <w:rPr>
          <w:rFonts w:asciiTheme="majorBidi" w:hAnsiTheme="majorBidi" w:cstheme="majorBidi"/>
          <w:sz w:val="24"/>
          <w:szCs w:val="24"/>
          <w:lang w:bidi="ar-EG"/>
        </w:rPr>
      </w:pPr>
    </w:p>
    <w:p w14:paraId="27B5A807" w14:textId="7EFBE0BE" w:rsidR="00A86AE0" w:rsidRDefault="00A86AE0" w:rsidP="00713355">
      <w:pPr>
        <w:spacing w:line="360" w:lineRule="auto"/>
        <w:ind w:hanging="300"/>
        <w:rPr>
          <w:rFonts w:asciiTheme="majorBidi" w:hAnsiTheme="majorBidi" w:cstheme="majorBidi"/>
          <w:sz w:val="24"/>
          <w:szCs w:val="24"/>
          <w:lang w:bidi="ar-EG"/>
        </w:rPr>
      </w:pPr>
    </w:p>
    <w:p w14:paraId="1FE9CED0" w14:textId="67AFC9B7" w:rsidR="00A86AE0" w:rsidRDefault="00A86AE0" w:rsidP="00713355">
      <w:pPr>
        <w:spacing w:line="360" w:lineRule="auto"/>
        <w:ind w:hanging="300"/>
        <w:rPr>
          <w:rFonts w:asciiTheme="majorBidi" w:hAnsiTheme="majorBidi" w:cstheme="majorBidi"/>
          <w:sz w:val="24"/>
          <w:szCs w:val="24"/>
          <w:lang w:bidi="ar-EG"/>
        </w:rPr>
      </w:pPr>
    </w:p>
    <w:p w14:paraId="5DDA6E9C" w14:textId="77777777" w:rsidR="00A86AE0" w:rsidRPr="000329DF" w:rsidRDefault="00A86AE0" w:rsidP="00713355">
      <w:pPr>
        <w:spacing w:line="360" w:lineRule="auto"/>
        <w:ind w:hanging="300"/>
        <w:rPr>
          <w:rFonts w:asciiTheme="majorBidi" w:hAnsiTheme="majorBidi" w:cstheme="majorBidi"/>
          <w:sz w:val="24"/>
          <w:szCs w:val="24"/>
          <w:lang w:bidi="ar-EG"/>
        </w:rPr>
      </w:pPr>
    </w:p>
    <w:p w14:paraId="510C128A" w14:textId="77777777" w:rsidR="009F6324" w:rsidRPr="000329DF" w:rsidRDefault="009F6324" w:rsidP="00713355">
      <w:pPr>
        <w:spacing w:line="360" w:lineRule="auto"/>
        <w:ind w:hanging="300"/>
        <w:rPr>
          <w:rFonts w:asciiTheme="majorBidi" w:hAnsiTheme="majorBidi" w:cstheme="majorBidi"/>
          <w:sz w:val="24"/>
          <w:szCs w:val="24"/>
          <w:lang w:bidi="ar-EG"/>
        </w:rPr>
      </w:pPr>
    </w:p>
    <w:p w14:paraId="573005FB" w14:textId="758B99E5" w:rsidR="009F6324" w:rsidRDefault="009F6324" w:rsidP="00713355">
      <w:pPr>
        <w:spacing w:line="360" w:lineRule="auto"/>
        <w:ind w:left="360"/>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Based on all of the aforementioned, it seems that such violations of human rights and international principles may create a situation of chilling effect. </w:t>
      </w:r>
    </w:p>
    <w:p w14:paraId="686263D2" w14:textId="77777777" w:rsidR="009F6324" w:rsidRPr="000329DF" w:rsidRDefault="009F6324" w:rsidP="00A86AE0">
      <w:pPr>
        <w:spacing w:line="360" w:lineRule="auto"/>
        <w:rPr>
          <w:rFonts w:asciiTheme="majorBidi" w:hAnsiTheme="majorBidi" w:cstheme="majorBidi"/>
          <w:sz w:val="24"/>
          <w:szCs w:val="24"/>
          <w:lang w:bidi="ar-EG"/>
        </w:rPr>
      </w:pPr>
    </w:p>
    <w:p w14:paraId="219C4FE0" w14:textId="77777777" w:rsidR="009F6324" w:rsidRPr="000329DF" w:rsidRDefault="009F6324" w:rsidP="00713355">
      <w:pPr>
        <w:pStyle w:val="ListParagraph"/>
        <w:numPr>
          <w:ilvl w:val="0"/>
          <w:numId w:val="3"/>
        </w:numPr>
        <w:spacing w:after="200"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The state party has failed to apply the restrictions of human rights lawfully and that causes a chilling effect</w:t>
      </w:r>
    </w:p>
    <w:p w14:paraId="04B0FD06" w14:textId="77777777" w:rsidR="009F6324" w:rsidRPr="000329DF" w:rsidRDefault="009F6324" w:rsidP="00713355">
      <w:pPr>
        <w:pStyle w:val="ListParagraph"/>
        <w:spacing w:line="360" w:lineRule="auto"/>
        <w:rPr>
          <w:rFonts w:asciiTheme="majorBidi" w:hAnsiTheme="majorBidi" w:cstheme="majorBidi"/>
          <w:b/>
          <w:bCs/>
          <w:sz w:val="24"/>
          <w:szCs w:val="24"/>
          <w:lang w:bidi="ar-EG"/>
        </w:rPr>
      </w:pPr>
    </w:p>
    <w:p w14:paraId="14E78EF2" w14:textId="79EE13D8"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rPr>
      </w:pPr>
      <w:r w:rsidRPr="000329DF">
        <w:rPr>
          <w:rFonts w:asciiTheme="majorBidi" w:hAnsiTheme="majorBidi" w:cstheme="majorBidi"/>
          <w:sz w:val="24"/>
          <w:szCs w:val="24"/>
          <w:lang w:bidi="ar-EG"/>
        </w:rPr>
        <w:t xml:space="preserve">The right to freedom of speech and expression is extended to all rights, </w:t>
      </w:r>
      <w:r w:rsidRPr="000329DF">
        <w:rPr>
          <w:rFonts w:asciiTheme="majorBidi" w:hAnsiTheme="majorBidi" w:cstheme="majorBidi"/>
          <w:sz w:val="24"/>
          <w:szCs w:val="24"/>
        </w:rPr>
        <w:t xml:space="preserve">the impugned requirement violates Article 19 of ICCPR by causing a “chilling effect” on the freedom of expression of citizens. A chilling effect occurs when an act inhibits full utilization of the freedom of expression. Indeed, mere restriction of the </w:t>
      </w:r>
      <w:r w:rsidR="00804786">
        <w:rPr>
          <w:rFonts w:asciiTheme="majorBidi" w:hAnsiTheme="majorBidi" w:cstheme="majorBidi"/>
          <w:sz w:val="24"/>
          <w:szCs w:val="24"/>
        </w:rPr>
        <w:t>freedom of expression</w:t>
      </w:r>
      <w:r w:rsidRPr="000329DF">
        <w:rPr>
          <w:rFonts w:asciiTheme="majorBidi" w:hAnsiTheme="majorBidi" w:cstheme="majorBidi"/>
          <w:sz w:val="24"/>
          <w:szCs w:val="24"/>
        </w:rPr>
        <w:t xml:space="preserve"> before government creates a chilling effect. In this case, the public is aware that they are convicted and prosecuted by the government at any time if they want to express their opinion.  </w:t>
      </w:r>
    </w:p>
    <w:p w14:paraId="1263A37F"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rPr>
      </w:pPr>
      <w:r w:rsidRPr="000329DF">
        <w:rPr>
          <w:rFonts w:asciiTheme="majorBidi" w:hAnsiTheme="majorBidi" w:cstheme="majorBidi"/>
          <w:sz w:val="24"/>
          <w:szCs w:val="24"/>
          <w:lang w:bidi="ar-EG"/>
        </w:rPr>
        <w:t>The vagueness in the Turkish laws, in particular anti-terrorism law may lead to arbitrary interference because there is no a certain definition of anti-terrorism or acts that fall under it. Consequently, the authority may consider an act of freedom of expression as an act that falls under umbrella of “the advocacy of national, anti-terrorism, fake news, false intelligence information, racial or religious hatred” term. This may create a “chilling effect”, which occur “if social media platforms, because of the vagueness of a law, fear to exercise a protected conduct, and that will be affected on those who are by-standards.  Moreover, U.S Supreme Court has explained that vague laws have a chilling effect on expression, as such laws tend to lead citizens to "steer far wider of the unlawful zone than if the boundaries of the forbidden were clearly marker".</w:t>
      </w:r>
      <w:r w:rsidRPr="000329DF">
        <w:rPr>
          <w:rStyle w:val="FootnoteReference"/>
          <w:rFonts w:asciiTheme="majorBidi" w:hAnsiTheme="majorBidi" w:cstheme="majorBidi"/>
          <w:sz w:val="24"/>
          <w:szCs w:val="24"/>
          <w:lang w:bidi="ar-EG"/>
        </w:rPr>
        <w:footnoteReference w:id="12"/>
      </w:r>
    </w:p>
    <w:p w14:paraId="24B958AD" w14:textId="369595B2" w:rsidR="00A86AE0" w:rsidRPr="00A86AE0" w:rsidRDefault="009F6324" w:rsidP="00A86AE0">
      <w:pPr>
        <w:pStyle w:val="ListParagraph"/>
        <w:numPr>
          <w:ilvl w:val="0"/>
          <w:numId w:val="2"/>
        </w:numPr>
        <w:spacing w:after="200" w:line="360" w:lineRule="auto"/>
        <w:jc w:val="both"/>
        <w:rPr>
          <w:rFonts w:asciiTheme="majorBidi" w:hAnsiTheme="majorBidi" w:cstheme="majorBidi"/>
          <w:sz w:val="24"/>
          <w:szCs w:val="24"/>
          <w:lang w:bidi="ar-EG"/>
        </w:rPr>
      </w:pPr>
      <w:r w:rsidRPr="000329DF">
        <w:rPr>
          <w:rFonts w:asciiTheme="majorBidi" w:hAnsiTheme="majorBidi" w:cstheme="majorBidi"/>
          <w:sz w:val="24"/>
          <w:szCs w:val="24"/>
        </w:rPr>
        <w:t xml:space="preserve">On the other hand, </w:t>
      </w:r>
      <w:r w:rsidRPr="000329DF">
        <w:rPr>
          <w:rFonts w:asciiTheme="majorBidi" w:hAnsiTheme="majorBidi" w:cstheme="majorBidi"/>
          <w:sz w:val="24"/>
          <w:szCs w:val="24"/>
          <w:lang w:bidi="ar-EG"/>
        </w:rPr>
        <w:t>the restrictions imposed by</w:t>
      </w:r>
      <w:r w:rsidRPr="000329DF">
        <w:rPr>
          <w:rFonts w:asciiTheme="majorBidi" w:hAnsiTheme="majorBidi" w:cstheme="majorBidi"/>
          <w:sz w:val="24"/>
          <w:szCs w:val="24"/>
        </w:rPr>
        <w:t xml:space="preserve"> Turkey on the right to freedom of speech and expression </w:t>
      </w:r>
      <w:r w:rsidRPr="000329DF">
        <w:rPr>
          <w:rFonts w:asciiTheme="majorBidi" w:hAnsiTheme="majorBidi" w:cstheme="majorBidi"/>
          <w:sz w:val="24"/>
          <w:szCs w:val="24"/>
          <w:lang w:bidi="ar-EG"/>
        </w:rPr>
        <w:t>failed to comply with the three-fold test criteria</w:t>
      </w:r>
      <w:r w:rsidRPr="000329DF">
        <w:rPr>
          <w:rFonts w:asciiTheme="majorBidi" w:hAnsiTheme="majorBidi" w:cstheme="majorBidi"/>
          <w:sz w:val="24"/>
          <w:szCs w:val="24"/>
        </w:rPr>
        <w:t xml:space="preserve">, </w:t>
      </w:r>
      <w:r w:rsidRPr="000329DF">
        <w:rPr>
          <w:rFonts w:asciiTheme="majorBidi" w:hAnsiTheme="majorBidi" w:cstheme="majorBidi"/>
          <w:sz w:val="24"/>
          <w:szCs w:val="24"/>
          <w:lang w:bidi="ar-EG"/>
        </w:rPr>
        <w:t xml:space="preserve">article 19(3) of the ICCPR which states clearly that </w:t>
      </w:r>
      <w:r w:rsidRPr="000329DF">
        <w:rPr>
          <w:rFonts w:asciiTheme="majorBidi" w:hAnsiTheme="majorBidi" w:cstheme="majorBidi"/>
          <w:sz w:val="24"/>
          <w:szCs w:val="24"/>
          <w:lang w:bidi="ar-EG"/>
        </w:rPr>
        <w:lastRenderedPageBreak/>
        <w:t>restrictions on freedom of expression must be prescribed by law</w:t>
      </w:r>
      <w:r w:rsidRPr="00713355">
        <w:rPr>
          <w:rFonts w:asciiTheme="majorBidi" w:hAnsiTheme="majorBidi" w:cstheme="majorBidi"/>
          <w:b/>
          <w:bCs/>
          <w:sz w:val="24"/>
          <w:szCs w:val="24"/>
          <w:lang w:bidi="ar-EG"/>
        </w:rPr>
        <w:t>[I]</w:t>
      </w:r>
      <w:r w:rsidRPr="000329DF">
        <w:rPr>
          <w:rFonts w:asciiTheme="majorBidi" w:hAnsiTheme="majorBidi" w:cstheme="majorBidi"/>
          <w:sz w:val="24"/>
          <w:szCs w:val="24"/>
          <w:lang w:bidi="ar-EG"/>
        </w:rPr>
        <w:t>,</w:t>
      </w:r>
      <w:r w:rsidRPr="000329DF">
        <w:rPr>
          <w:rStyle w:val="FootnoteReference"/>
          <w:rFonts w:asciiTheme="majorBidi" w:hAnsiTheme="majorBidi" w:cstheme="majorBidi"/>
          <w:sz w:val="24"/>
          <w:szCs w:val="24"/>
          <w:lang w:bidi="ar-EG"/>
        </w:rPr>
        <w:footnoteReference w:id="13"/>
      </w:r>
      <w:r w:rsidRPr="000329DF">
        <w:rPr>
          <w:rFonts w:asciiTheme="majorBidi" w:hAnsiTheme="majorBidi" w:cstheme="majorBidi"/>
          <w:sz w:val="24"/>
          <w:szCs w:val="24"/>
          <w:lang w:bidi="ar-EG"/>
        </w:rPr>
        <w:t xml:space="preserve">  pursue a legitimate aim</w:t>
      </w:r>
      <w:r w:rsidRPr="00713355">
        <w:rPr>
          <w:rFonts w:asciiTheme="majorBidi" w:hAnsiTheme="majorBidi" w:cstheme="majorBidi"/>
          <w:b/>
          <w:bCs/>
          <w:sz w:val="24"/>
          <w:szCs w:val="24"/>
          <w:lang w:bidi="ar-EG"/>
        </w:rPr>
        <w:t>[II]</w:t>
      </w:r>
      <w:r w:rsidRPr="000329DF">
        <w:rPr>
          <w:rFonts w:asciiTheme="majorBidi" w:hAnsiTheme="majorBidi" w:cstheme="majorBidi"/>
          <w:sz w:val="24"/>
          <w:szCs w:val="24"/>
          <w:lang w:bidi="ar-EG"/>
        </w:rPr>
        <w:t>,</w:t>
      </w:r>
      <w:r w:rsidRPr="000329DF">
        <w:rPr>
          <w:rStyle w:val="FootnoteReference"/>
          <w:rFonts w:asciiTheme="majorBidi" w:hAnsiTheme="majorBidi" w:cstheme="majorBidi"/>
          <w:sz w:val="24"/>
          <w:szCs w:val="24"/>
          <w:lang w:bidi="ar-EG"/>
        </w:rPr>
        <w:footnoteReference w:id="14"/>
      </w:r>
      <w:r w:rsidRPr="000329DF">
        <w:rPr>
          <w:rFonts w:asciiTheme="majorBidi" w:hAnsiTheme="majorBidi" w:cstheme="majorBidi"/>
          <w:sz w:val="24"/>
          <w:szCs w:val="24"/>
          <w:lang w:bidi="ar-EG"/>
        </w:rPr>
        <w:t>and are necessary</w:t>
      </w:r>
      <w:r w:rsidRPr="00713355">
        <w:rPr>
          <w:rFonts w:asciiTheme="majorBidi" w:hAnsiTheme="majorBidi" w:cstheme="majorBidi"/>
          <w:b/>
          <w:bCs/>
          <w:sz w:val="24"/>
          <w:szCs w:val="24"/>
          <w:lang w:bidi="ar-EG"/>
        </w:rPr>
        <w:t>[III]</w:t>
      </w:r>
      <w:r w:rsidRPr="000329DF">
        <w:rPr>
          <w:rFonts w:asciiTheme="majorBidi" w:hAnsiTheme="majorBidi" w:cstheme="majorBidi"/>
          <w:sz w:val="24"/>
          <w:szCs w:val="24"/>
          <w:lang w:bidi="ar-EG"/>
        </w:rPr>
        <w:t>.</w:t>
      </w:r>
      <w:r w:rsidRPr="000329DF">
        <w:rPr>
          <w:rStyle w:val="FootnoteReference"/>
          <w:rFonts w:asciiTheme="majorBidi" w:hAnsiTheme="majorBidi" w:cstheme="majorBidi"/>
          <w:sz w:val="24"/>
          <w:szCs w:val="24"/>
          <w:lang w:bidi="ar-EG"/>
        </w:rPr>
        <w:footnoteReference w:id="15"/>
      </w:r>
    </w:p>
    <w:p w14:paraId="13562732" w14:textId="77777777" w:rsidR="009F6324" w:rsidRPr="000329DF" w:rsidRDefault="009F6324" w:rsidP="00713355">
      <w:pPr>
        <w:pStyle w:val="ListParagraph"/>
        <w:spacing w:line="360" w:lineRule="auto"/>
        <w:jc w:val="both"/>
        <w:rPr>
          <w:rFonts w:asciiTheme="majorBidi" w:hAnsiTheme="majorBidi" w:cstheme="majorBidi"/>
          <w:sz w:val="24"/>
          <w:szCs w:val="24"/>
          <w:lang w:bidi="ar-EG"/>
        </w:rPr>
      </w:pPr>
    </w:p>
    <w:p w14:paraId="6B2A6421" w14:textId="174F18FE" w:rsidR="009F6324" w:rsidRDefault="009F6324" w:rsidP="00713355">
      <w:pPr>
        <w:pStyle w:val="ListParagraph"/>
        <w:spacing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[I] The restrictions imposed by Turkey are not prescribed by law</w:t>
      </w:r>
    </w:p>
    <w:p w14:paraId="507E8F14" w14:textId="77777777" w:rsidR="00713355" w:rsidRPr="000329DF" w:rsidRDefault="00713355" w:rsidP="00713355">
      <w:pPr>
        <w:pStyle w:val="ListParagraph"/>
        <w:spacing w:line="360" w:lineRule="auto"/>
        <w:jc w:val="center"/>
        <w:rPr>
          <w:rFonts w:asciiTheme="majorBidi" w:hAnsiTheme="majorBidi" w:cstheme="majorBidi"/>
          <w:b/>
          <w:bCs/>
          <w:sz w:val="24"/>
          <w:szCs w:val="24"/>
          <w:lang w:bidi="ar-EG"/>
        </w:rPr>
      </w:pPr>
    </w:p>
    <w:p w14:paraId="54504451" w14:textId="77777777" w:rsidR="009F6324" w:rsidRPr="000329DF" w:rsidRDefault="009F6324" w:rsidP="00713355">
      <w:pPr>
        <w:pStyle w:val="ListParagraph"/>
        <w:numPr>
          <w:ilvl w:val="0"/>
          <w:numId w:val="2"/>
        </w:numPr>
        <w:spacing w:after="200" w:line="360" w:lineRule="auto"/>
        <w:jc w:val="both"/>
        <w:rPr>
          <w:rFonts w:asciiTheme="majorBidi" w:hAnsiTheme="majorBidi" w:cstheme="majorBidi"/>
          <w:b/>
          <w:bCs/>
          <w:sz w:val="24"/>
          <w:szCs w:val="24"/>
          <w:lang w:bidi="ar-EG"/>
        </w:rPr>
      </w:pPr>
      <w:r w:rsidRPr="000329DF">
        <w:rPr>
          <w:rFonts w:asciiTheme="majorBidi" w:hAnsiTheme="majorBidi" w:cstheme="majorBidi"/>
          <w:sz w:val="24"/>
          <w:szCs w:val="24"/>
        </w:rPr>
        <w:t xml:space="preserve"> restriction on the freedom of expression must be provided by law according to article 19(3) of the ICCPR, </w:t>
      </w:r>
      <w:r w:rsidRPr="000329DF">
        <w:rPr>
          <w:rFonts w:asciiTheme="majorBidi" w:hAnsiTheme="majorBidi" w:cstheme="majorBidi"/>
          <w:sz w:val="24"/>
          <w:szCs w:val="24"/>
          <w:lang w:bidi="ar-EG"/>
        </w:rPr>
        <w:t>and it’s practiced by international courts. To be prescribed by law, it has to justify specific requirements;</w:t>
      </w:r>
    </w:p>
    <w:p w14:paraId="2659BADC" w14:textId="77777777" w:rsidR="009F6324" w:rsidRPr="000329DF" w:rsidRDefault="009F6324" w:rsidP="00713355">
      <w:pPr>
        <w:pStyle w:val="ListParagraph"/>
        <w:numPr>
          <w:ilvl w:val="0"/>
          <w:numId w:val="4"/>
        </w:numPr>
        <w:spacing w:after="200" w:line="360" w:lineRule="auto"/>
        <w:jc w:val="both"/>
        <w:rPr>
          <w:rFonts w:asciiTheme="majorBidi" w:hAnsiTheme="majorBidi" w:cstheme="majorBidi"/>
          <w:sz w:val="24"/>
          <w:szCs w:val="24"/>
          <w:lang w:bidi="ar-EG"/>
        </w:rPr>
      </w:pPr>
      <w:r w:rsidRPr="000329DF">
        <w:rPr>
          <w:rFonts w:asciiTheme="majorBidi" w:hAnsiTheme="majorBidi" w:cstheme="majorBidi"/>
          <w:sz w:val="24"/>
          <w:szCs w:val="24"/>
          <w:lang w:bidi="ar-EG"/>
        </w:rPr>
        <w:t>It must be formulated with sufficient precision to enable an individual to regulate his or her conduct accordingly (foreseeable).</w:t>
      </w:r>
      <w:r w:rsidRPr="000329DF">
        <w:rPr>
          <w:rStyle w:val="FootnoteReference"/>
          <w:rFonts w:asciiTheme="majorBidi" w:hAnsiTheme="majorBidi" w:cstheme="majorBidi"/>
          <w:sz w:val="24"/>
          <w:szCs w:val="24"/>
          <w:lang w:bidi="ar-EG"/>
        </w:rPr>
        <w:footnoteReference w:id="16"/>
      </w:r>
    </w:p>
    <w:p w14:paraId="5B623ED2" w14:textId="77777777" w:rsidR="009F6324" w:rsidRPr="000329DF" w:rsidRDefault="009F6324" w:rsidP="00713355">
      <w:pPr>
        <w:pStyle w:val="ListParagraph"/>
        <w:numPr>
          <w:ilvl w:val="0"/>
          <w:numId w:val="4"/>
        </w:numPr>
        <w:spacing w:after="200" w:line="360" w:lineRule="auto"/>
        <w:jc w:val="both"/>
        <w:rPr>
          <w:rFonts w:asciiTheme="majorBidi" w:hAnsiTheme="majorBidi" w:cstheme="majorBidi"/>
          <w:sz w:val="24"/>
          <w:szCs w:val="24"/>
          <w:lang w:bidi="ar-EG"/>
        </w:rPr>
      </w:pPr>
      <w:r w:rsidRPr="000329DF">
        <w:rPr>
          <w:rFonts w:asciiTheme="majorBidi" w:hAnsiTheme="majorBidi" w:cstheme="majorBidi"/>
          <w:sz w:val="24"/>
          <w:szCs w:val="24"/>
          <w:lang w:bidi="ar-EG"/>
        </w:rPr>
        <w:t>It must protect against arbitrary interference by public authority.</w:t>
      </w:r>
      <w:r w:rsidRPr="000329DF">
        <w:rPr>
          <w:rStyle w:val="FootnoteReference"/>
          <w:rFonts w:asciiTheme="majorBidi" w:hAnsiTheme="majorBidi" w:cstheme="majorBidi"/>
          <w:sz w:val="24"/>
          <w:szCs w:val="24"/>
          <w:lang w:bidi="ar-EG"/>
        </w:rPr>
        <w:footnoteReference w:id="17"/>
      </w:r>
    </w:p>
    <w:p w14:paraId="6310E144" w14:textId="77777777" w:rsidR="009F6324" w:rsidRPr="000329DF" w:rsidRDefault="009F6324" w:rsidP="00713355">
      <w:pPr>
        <w:pStyle w:val="ListParagraph"/>
        <w:numPr>
          <w:ilvl w:val="0"/>
          <w:numId w:val="2"/>
        </w:numPr>
        <w:spacing w:after="200" w:line="360" w:lineRule="auto"/>
        <w:ind w:firstLine="0"/>
        <w:rPr>
          <w:rFonts w:asciiTheme="majorBidi" w:hAnsiTheme="majorBidi" w:cstheme="majorBidi"/>
          <w:sz w:val="24"/>
          <w:szCs w:val="24"/>
          <w:lang w:bidi="ar-EG"/>
        </w:rPr>
      </w:pPr>
      <w:r w:rsidRPr="000329DF">
        <w:rPr>
          <w:rFonts w:asciiTheme="majorBidi" w:hAnsiTheme="majorBidi" w:cstheme="majorBidi"/>
          <w:sz w:val="24"/>
          <w:szCs w:val="24"/>
        </w:rPr>
        <w:t xml:space="preserve">Accordingly, </w:t>
      </w:r>
      <w:r w:rsidRPr="000329DF">
        <w:rPr>
          <w:rFonts w:asciiTheme="majorBidi" w:hAnsiTheme="majorBidi" w:cstheme="majorBidi"/>
          <w:sz w:val="24"/>
          <w:szCs w:val="24"/>
          <w:lang w:bidi="ar-EG"/>
        </w:rPr>
        <w:t xml:space="preserve">the restriction imposed by Turkey against its citizens is not provided by law as it not foreseeable. Furthermore, there is no text in the Turkish law refers to the definition of false news or anti-terrorism comprehensively. </w:t>
      </w:r>
    </w:p>
    <w:p w14:paraId="199EEBE3" w14:textId="77777777" w:rsidR="009F6324" w:rsidRPr="000329DF" w:rsidRDefault="009F6324" w:rsidP="00713355">
      <w:pPr>
        <w:pStyle w:val="ListParagraph"/>
        <w:spacing w:line="360" w:lineRule="auto"/>
        <w:rPr>
          <w:rFonts w:asciiTheme="majorBidi" w:hAnsiTheme="majorBidi" w:cstheme="majorBidi"/>
          <w:sz w:val="24"/>
          <w:szCs w:val="24"/>
          <w:lang w:bidi="ar-EG"/>
        </w:rPr>
      </w:pPr>
    </w:p>
    <w:p w14:paraId="00CC1273" w14:textId="2243E50F" w:rsidR="009F6324" w:rsidRDefault="009F6324" w:rsidP="00713355">
      <w:pPr>
        <w:pStyle w:val="ListParagraph"/>
        <w:spacing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[II] The restrictions imposed by the state party are not in pursuance of the legitimate aim</w:t>
      </w:r>
    </w:p>
    <w:p w14:paraId="21B72E6B" w14:textId="77777777" w:rsidR="00713355" w:rsidRPr="000329DF" w:rsidRDefault="00713355" w:rsidP="00713355">
      <w:pPr>
        <w:pStyle w:val="ListParagraph"/>
        <w:spacing w:line="360" w:lineRule="auto"/>
        <w:jc w:val="center"/>
        <w:rPr>
          <w:rFonts w:asciiTheme="majorBidi" w:hAnsiTheme="majorBidi" w:cstheme="majorBidi"/>
          <w:b/>
          <w:bCs/>
          <w:sz w:val="24"/>
          <w:szCs w:val="24"/>
          <w:lang w:bidi="ar-EG"/>
        </w:rPr>
      </w:pPr>
    </w:p>
    <w:p w14:paraId="2FEC74FC" w14:textId="239C972C" w:rsidR="009F6324"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the restrictions</w:t>
      </w:r>
      <w:r w:rsidRPr="000329DF">
        <w:rPr>
          <w:rFonts w:asciiTheme="majorBidi" w:hAnsiTheme="majorBidi" w:cstheme="majorBidi"/>
        </w:rPr>
        <w:t xml:space="preserve"> </w:t>
      </w:r>
      <w:r w:rsidRPr="000329DF">
        <w:rPr>
          <w:rFonts w:asciiTheme="majorBidi" w:hAnsiTheme="majorBidi" w:cstheme="majorBidi"/>
          <w:sz w:val="24"/>
          <w:szCs w:val="24"/>
          <w:lang w:bidi="ar-EG"/>
        </w:rPr>
        <w:t>imposed by Turkey on fundamental human rights are not in pursuance of the legitimate aim of national security and public order.</w:t>
      </w:r>
    </w:p>
    <w:p w14:paraId="49602DBA" w14:textId="1BA178C1" w:rsidR="00A86AE0" w:rsidRDefault="00A86AE0" w:rsidP="00A86AE0">
      <w:pPr>
        <w:spacing w:after="200" w:line="360" w:lineRule="auto"/>
        <w:rPr>
          <w:rFonts w:asciiTheme="majorBidi" w:hAnsiTheme="majorBidi" w:cstheme="majorBidi"/>
          <w:sz w:val="24"/>
          <w:szCs w:val="24"/>
          <w:lang w:bidi="ar-EG"/>
        </w:rPr>
      </w:pPr>
    </w:p>
    <w:p w14:paraId="1CA244C7" w14:textId="77777777" w:rsidR="00A86AE0" w:rsidRPr="00A86AE0" w:rsidRDefault="00A86AE0" w:rsidP="00A86AE0">
      <w:pPr>
        <w:spacing w:after="200" w:line="360" w:lineRule="auto"/>
        <w:rPr>
          <w:rFonts w:asciiTheme="majorBidi" w:hAnsiTheme="majorBidi" w:cstheme="majorBidi"/>
          <w:sz w:val="24"/>
          <w:szCs w:val="24"/>
          <w:lang w:bidi="ar-EG"/>
        </w:rPr>
      </w:pPr>
    </w:p>
    <w:p w14:paraId="1D50ABA9" w14:textId="77777777" w:rsidR="009F6324" w:rsidRPr="000329DF" w:rsidRDefault="009F6324" w:rsidP="00713355">
      <w:pPr>
        <w:pStyle w:val="ListParagraph"/>
        <w:spacing w:line="360" w:lineRule="auto"/>
        <w:rPr>
          <w:rFonts w:asciiTheme="majorBidi" w:hAnsiTheme="majorBidi" w:cstheme="majorBidi"/>
          <w:b/>
          <w:bCs/>
          <w:sz w:val="24"/>
          <w:szCs w:val="24"/>
          <w:lang w:bidi="ar-EG"/>
        </w:rPr>
      </w:pPr>
    </w:p>
    <w:p w14:paraId="3AD635A5" w14:textId="77777777" w:rsidR="009F6324" w:rsidRPr="000329DF" w:rsidRDefault="009F6324" w:rsidP="00713355">
      <w:pPr>
        <w:pStyle w:val="ListParagraph"/>
        <w:spacing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 xml:space="preserve">National security is inapplicable aim </w:t>
      </w:r>
    </w:p>
    <w:p w14:paraId="46D4C276" w14:textId="77777777" w:rsidR="009F6324" w:rsidRPr="000329DF" w:rsidRDefault="009F6324" w:rsidP="00713355">
      <w:pPr>
        <w:pStyle w:val="ListParagraph"/>
        <w:spacing w:line="360" w:lineRule="auto"/>
        <w:jc w:val="center"/>
        <w:rPr>
          <w:rFonts w:asciiTheme="majorBidi" w:hAnsiTheme="majorBidi" w:cstheme="majorBidi"/>
          <w:b/>
          <w:bCs/>
          <w:sz w:val="24"/>
          <w:szCs w:val="24"/>
          <w:lang w:bidi="ar-EG"/>
        </w:rPr>
      </w:pPr>
    </w:p>
    <w:p w14:paraId="6B34FDFC"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National security may be invoked to justify measures limiting certain rights only when they are</w:t>
      </w:r>
      <w:r w:rsidRPr="000329DF">
        <w:rPr>
          <w:rFonts w:asciiTheme="majorBidi" w:hAnsiTheme="majorBidi" w:cstheme="majorBidi"/>
        </w:rPr>
        <w:t xml:space="preserve"> </w:t>
      </w:r>
      <w:r w:rsidRPr="000329DF">
        <w:rPr>
          <w:rFonts w:asciiTheme="majorBidi" w:hAnsiTheme="majorBidi" w:cstheme="majorBidi"/>
          <w:sz w:val="24"/>
          <w:szCs w:val="24"/>
          <w:lang w:bidi="ar-EG"/>
        </w:rPr>
        <w:t>taken to protect the existence of the nation or its territorial integrity.</w:t>
      </w:r>
      <w:r w:rsidRPr="000329DF">
        <w:rPr>
          <w:rStyle w:val="FootnoteReference"/>
          <w:rFonts w:asciiTheme="majorBidi" w:hAnsiTheme="majorBidi" w:cstheme="majorBidi"/>
          <w:sz w:val="24"/>
          <w:szCs w:val="24"/>
          <w:lang w:bidi="ar-EG"/>
        </w:rPr>
        <w:footnoteReference w:id="18"/>
      </w:r>
      <w:r w:rsidRPr="000329DF">
        <w:rPr>
          <w:rFonts w:asciiTheme="majorBidi" w:hAnsiTheme="majorBidi" w:cstheme="majorBidi"/>
          <w:sz w:val="24"/>
          <w:szCs w:val="24"/>
          <w:lang w:bidi="ar-EG"/>
        </w:rPr>
        <w:t xml:space="preserve"> It’s extremely harsh, inappropriate and unjustifiable to consider practicing the fundamental human rights in a good faith and to oblige with job description; such as press in accordance with municipal and international law as a threat to the existence of the Turkish nation.</w:t>
      </w:r>
    </w:p>
    <w:p w14:paraId="6B009392"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Hence more, national security cannot be invoked as a reason for imposing limitations to prevent merely local or relatively isolated threats to law and order</w:t>
      </w:r>
      <w:r w:rsidRPr="000329DF">
        <w:rPr>
          <w:rStyle w:val="FootnoteReference"/>
          <w:rFonts w:asciiTheme="majorBidi" w:hAnsiTheme="majorBidi" w:cstheme="majorBidi"/>
          <w:sz w:val="24"/>
          <w:szCs w:val="24"/>
          <w:lang w:bidi="ar-EG"/>
        </w:rPr>
        <w:footnoteReference w:id="19"/>
      </w:r>
      <w:r w:rsidRPr="000329DF">
        <w:rPr>
          <w:rFonts w:asciiTheme="majorBidi" w:hAnsiTheme="majorBidi" w:cstheme="majorBidi"/>
          <w:sz w:val="24"/>
          <w:szCs w:val="24"/>
          <w:lang w:bidi="ar-EG"/>
        </w:rPr>
        <w:t>.  Thus, national security is inapplicable aim in this case.</w:t>
      </w:r>
    </w:p>
    <w:p w14:paraId="102A3EF4" w14:textId="77777777" w:rsidR="009F6324" w:rsidRPr="000329DF" w:rsidRDefault="009F6324" w:rsidP="00713355">
      <w:pPr>
        <w:pStyle w:val="ListParagraph"/>
        <w:spacing w:line="360" w:lineRule="auto"/>
        <w:rPr>
          <w:rFonts w:asciiTheme="majorBidi" w:hAnsiTheme="majorBidi" w:cstheme="majorBidi"/>
          <w:sz w:val="24"/>
          <w:szCs w:val="24"/>
          <w:lang w:bidi="ar-EG"/>
        </w:rPr>
      </w:pPr>
    </w:p>
    <w:p w14:paraId="3FBDD44F" w14:textId="77777777" w:rsidR="009F6324" w:rsidRPr="000329DF" w:rsidRDefault="009F6324" w:rsidP="00713355">
      <w:pPr>
        <w:pStyle w:val="ListParagraph"/>
        <w:spacing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 xml:space="preserve">Public order is inapplicable aim </w:t>
      </w:r>
    </w:p>
    <w:p w14:paraId="7086A0FB" w14:textId="77777777" w:rsidR="009F6324" w:rsidRPr="000329DF" w:rsidRDefault="009F6324" w:rsidP="00713355">
      <w:pPr>
        <w:pStyle w:val="ListParagraph"/>
        <w:spacing w:line="360" w:lineRule="auto"/>
        <w:jc w:val="center"/>
        <w:rPr>
          <w:rFonts w:asciiTheme="majorBidi" w:hAnsiTheme="majorBidi" w:cstheme="majorBidi"/>
          <w:b/>
          <w:bCs/>
          <w:sz w:val="24"/>
          <w:szCs w:val="24"/>
          <w:lang w:bidi="ar-EG"/>
        </w:rPr>
      </w:pPr>
    </w:p>
    <w:p w14:paraId="77DAA58E"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The expression “public order” as used in the Covenant may be defined as the sum of rules which ensure the functioning of society or the set of fundamental principles on which society is founded. Respect for human rights is part of public order</w:t>
      </w:r>
      <w:r w:rsidRPr="000329DF">
        <w:rPr>
          <w:rStyle w:val="FootnoteReference"/>
          <w:rFonts w:asciiTheme="majorBidi" w:hAnsiTheme="majorBidi" w:cstheme="majorBidi"/>
          <w:sz w:val="24"/>
          <w:szCs w:val="24"/>
          <w:lang w:bidi="ar-EG"/>
        </w:rPr>
        <w:footnoteReference w:id="20"/>
      </w:r>
      <w:r w:rsidRPr="000329DF">
        <w:rPr>
          <w:rFonts w:asciiTheme="majorBidi" w:hAnsiTheme="majorBidi" w:cstheme="majorBidi"/>
          <w:sz w:val="24"/>
          <w:szCs w:val="24"/>
          <w:lang w:bidi="ar-EG"/>
        </w:rPr>
        <w:t>.</w:t>
      </w:r>
    </w:p>
    <w:p w14:paraId="1A0E39D7"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For now, peoples' practice of human rights did not threat public order in any mean, as in order to invoke this aim, there must exists an immediate threat to public safety, peace, or order. In addition, there must be a proximate relationship between the restriction and the achievement of public order</w:t>
      </w:r>
      <w:r w:rsidRPr="000329DF">
        <w:rPr>
          <w:rStyle w:val="FootnoteReference"/>
          <w:rFonts w:asciiTheme="majorBidi" w:hAnsiTheme="majorBidi" w:cstheme="majorBidi"/>
          <w:sz w:val="24"/>
          <w:szCs w:val="24"/>
          <w:lang w:bidi="ar-EG"/>
        </w:rPr>
        <w:footnoteReference w:id="21"/>
      </w:r>
      <w:r w:rsidRPr="000329DF">
        <w:rPr>
          <w:rFonts w:asciiTheme="majorBidi" w:hAnsiTheme="majorBidi" w:cstheme="majorBidi"/>
          <w:sz w:val="24"/>
          <w:szCs w:val="24"/>
          <w:lang w:bidi="ar-EG"/>
        </w:rPr>
        <w:t>. The state party bears the burden of proving the relationship and the immediate threat to justify its intervention of protecting public order</w:t>
      </w:r>
      <w:r w:rsidRPr="000329DF">
        <w:rPr>
          <w:rStyle w:val="FootnoteReference"/>
          <w:rFonts w:asciiTheme="majorBidi" w:hAnsiTheme="majorBidi" w:cstheme="majorBidi"/>
          <w:sz w:val="24"/>
          <w:szCs w:val="24"/>
          <w:lang w:bidi="ar-EG"/>
        </w:rPr>
        <w:footnoteReference w:id="22"/>
      </w:r>
      <w:r w:rsidRPr="000329DF">
        <w:rPr>
          <w:rFonts w:asciiTheme="majorBidi" w:hAnsiTheme="majorBidi" w:cstheme="majorBidi"/>
          <w:sz w:val="24"/>
          <w:szCs w:val="24"/>
          <w:lang w:bidi="ar-EG"/>
        </w:rPr>
        <w:t>, and there is no relation between practicing the rights and the advocacy of national hatred or inciting for the terrorism against the state party. Therefore, it shall be evident that the absence of any relation between the restriction and the achievement of public order.</w:t>
      </w:r>
    </w:p>
    <w:p w14:paraId="2ECDAD52"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lastRenderedPageBreak/>
        <w:t>In a case against Iceland</w:t>
      </w:r>
      <w:r w:rsidRPr="000329DF">
        <w:rPr>
          <w:rStyle w:val="FootnoteReference"/>
          <w:rFonts w:asciiTheme="majorBidi" w:hAnsiTheme="majorBidi" w:cstheme="majorBidi"/>
          <w:sz w:val="24"/>
          <w:szCs w:val="24"/>
          <w:lang w:bidi="ar-EG"/>
        </w:rPr>
        <w:footnoteReference w:id="23"/>
      </w:r>
      <w:r w:rsidRPr="000329DF">
        <w:rPr>
          <w:rFonts w:asciiTheme="majorBidi" w:hAnsiTheme="majorBidi" w:cstheme="majorBidi"/>
          <w:sz w:val="24"/>
          <w:szCs w:val="24"/>
          <w:lang w:bidi="ar-EG"/>
        </w:rPr>
        <w:t xml:space="preserve">, the ECtHR suggested that a person should not be held liable for publishing allegations, especially regarding matters of serious public concern, that are based on public opinion, “rumors", "stories" or the statements of others, so long as the nature of factual support for the allegations is clearly stated. However, if we assumed that the </w:t>
      </w:r>
      <w:proofErr w:type="spellStart"/>
      <w:r w:rsidRPr="000329DF">
        <w:rPr>
          <w:rFonts w:asciiTheme="majorBidi" w:hAnsiTheme="majorBidi" w:cstheme="majorBidi"/>
          <w:sz w:val="24"/>
          <w:szCs w:val="24"/>
          <w:lang w:bidi="ar-EG"/>
        </w:rPr>
        <w:t>the</w:t>
      </w:r>
      <w:proofErr w:type="spellEnd"/>
      <w:r w:rsidRPr="000329DF">
        <w:rPr>
          <w:rFonts w:asciiTheme="majorBidi" w:hAnsiTheme="majorBidi" w:cstheme="majorBidi"/>
          <w:sz w:val="24"/>
          <w:szCs w:val="24"/>
          <w:lang w:bidi="ar-EG"/>
        </w:rPr>
        <w:t xml:space="preserve"> journalist Jan </w:t>
      </w:r>
      <w:proofErr w:type="spellStart"/>
      <w:r w:rsidRPr="000329DF">
        <w:rPr>
          <w:rFonts w:asciiTheme="majorBidi" w:hAnsiTheme="majorBidi" w:cstheme="majorBidi"/>
          <w:sz w:val="24"/>
          <w:szCs w:val="24"/>
          <w:lang w:bidi="ar-EG"/>
        </w:rPr>
        <w:t>Dundar</w:t>
      </w:r>
      <w:proofErr w:type="spellEnd"/>
      <w:r w:rsidRPr="000329DF">
        <w:rPr>
          <w:rFonts w:asciiTheme="majorBidi" w:hAnsiTheme="majorBidi" w:cstheme="majorBidi"/>
          <w:sz w:val="24"/>
          <w:szCs w:val="24"/>
          <w:lang w:bidi="ar-EG"/>
        </w:rPr>
        <w:t xml:space="preserve"> or the others posted false or intelligence news on social media platforms. Consequently, the journalists in any case are irresponsible about the third party actions</w:t>
      </w:r>
      <w:r w:rsidRPr="000329DF">
        <w:rPr>
          <w:rStyle w:val="FootnoteReference"/>
          <w:rFonts w:asciiTheme="majorBidi" w:hAnsiTheme="majorBidi" w:cstheme="majorBidi"/>
          <w:sz w:val="24"/>
          <w:szCs w:val="24"/>
          <w:lang w:bidi="ar-EG"/>
        </w:rPr>
        <w:footnoteReference w:id="24"/>
      </w:r>
      <w:r w:rsidRPr="000329DF">
        <w:rPr>
          <w:rFonts w:asciiTheme="majorBidi" w:hAnsiTheme="majorBidi" w:cstheme="majorBidi"/>
          <w:sz w:val="24"/>
          <w:szCs w:val="24"/>
          <w:lang w:bidi="ar-EG"/>
        </w:rPr>
        <w:t xml:space="preserve">. Thereby, public order is inapplicable aim. </w:t>
      </w:r>
    </w:p>
    <w:p w14:paraId="237EEFD1" w14:textId="77777777" w:rsidR="009F6324" w:rsidRPr="000329DF" w:rsidRDefault="009F6324" w:rsidP="00713355">
      <w:pPr>
        <w:spacing w:line="360" w:lineRule="auto"/>
        <w:ind w:hanging="300"/>
        <w:rPr>
          <w:rFonts w:asciiTheme="majorBidi" w:hAnsiTheme="majorBidi" w:cstheme="majorBidi"/>
          <w:sz w:val="24"/>
          <w:szCs w:val="24"/>
          <w:lang w:bidi="ar-EG"/>
        </w:rPr>
      </w:pPr>
    </w:p>
    <w:p w14:paraId="57C2F446" w14:textId="2BBB002C" w:rsidR="009F6324" w:rsidRPr="000329DF" w:rsidRDefault="00713355" w:rsidP="00713355">
      <w:pPr>
        <w:pStyle w:val="ListParagraph"/>
        <w:spacing w:line="360" w:lineRule="auto"/>
        <w:jc w:val="center"/>
        <w:rPr>
          <w:rFonts w:asciiTheme="majorBidi" w:hAnsiTheme="majorBidi" w:cstheme="majorBidi"/>
          <w:b/>
          <w:bCs/>
          <w:sz w:val="24"/>
          <w:szCs w:val="24"/>
          <w:lang w:bidi="ar-EG"/>
        </w:rPr>
      </w:pPr>
      <w:r>
        <w:rPr>
          <w:rFonts w:asciiTheme="majorBidi" w:hAnsiTheme="majorBidi" w:cstheme="majorBidi"/>
          <w:b/>
          <w:bCs/>
          <w:sz w:val="24"/>
          <w:szCs w:val="24"/>
          <w:lang w:val="en" w:bidi="ar-EG"/>
        </w:rPr>
        <w:t xml:space="preserve">[III] </w:t>
      </w:r>
      <w:r w:rsidR="009F6324" w:rsidRPr="000329DF">
        <w:rPr>
          <w:rFonts w:asciiTheme="majorBidi" w:hAnsiTheme="majorBidi" w:cstheme="majorBidi"/>
          <w:b/>
          <w:bCs/>
          <w:sz w:val="24"/>
          <w:szCs w:val="24"/>
          <w:lang w:bidi="ar-EG"/>
        </w:rPr>
        <w:t>The restrictions imposed by the state party are neither necessary nor proportionate in a democratic society</w:t>
      </w:r>
    </w:p>
    <w:p w14:paraId="6D2208FA" w14:textId="77777777" w:rsidR="009F6324" w:rsidRPr="000329DF" w:rsidRDefault="009F6324" w:rsidP="00713355">
      <w:pPr>
        <w:pStyle w:val="ListParagraph"/>
        <w:spacing w:line="360" w:lineRule="auto"/>
        <w:jc w:val="center"/>
        <w:rPr>
          <w:rFonts w:asciiTheme="majorBidi" w:hAnsiTheme="majorBidi" w:cstheme="majorBidi"/>
          <w:b/>
          <w:bCs/>
          <w:sz w:val="24"/>
          <w:szCs w:val="24"/>
          <w:lang w:bidi="ar-EG"/>
        </w:rPr>
      </w:pPr>
    </w:p>
    <w:p w14:paraId="4DBF6012" w14:textId="77777777" w:rsidR="009F6324" w:rsidRPr="000329DF" w:rsidRDefault="009F6324" w:rsidP="00713355">
      <w:pPr>
        <w:pStyle w:val="ListParagraph"/>
        <w:numPr>
          <w:ilvl w:val="0"/>
          <w:numId w:val="2"/>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the restrictions imposed by were not necessary in a democratic society because it did not fulfill a pressing social need</w:t>
      </w:r>
      <w:r w:rsidRPr="000329DF">
        <w:rPr>
          <w:rStyle w:val="FootnoteReference"/>
          <w:rFonts w:asciiTheme="majorBidi" w:hAnsiTheme="majorBidi" w:cstheme="majorBidi"/>
          <w:sz w:val="24"/>
          <w:szCs w:val="24"/>
          <w:lang w:bidi="ar-EG"/>
        </w:rPr>
        <w:footnoteReference w:id="25"/>
      </w:r>
      <w:r w:rsidRPr="000329DF">
        <w:rPr>
          <w:rFonts w:asciiTheme="majorBidi" w:hAnsiTheme="majorBidi" w:cstheme="majorBidi"/>
          <w:sz w:val="24"/>
          <w:szCs w:val="24"/>
          <w:lang w:bidi="ar-EG"/>
        </w:rPr>
        <w:t>, and the interference was not proportionate to aim being pursued</w:t>
      </w:r>
      <w:r w:rsidRPr="000329DF">
        <w:rPr>
          <w:rStyle w:val="FootnoteReference"/>
          <w:rFonts w:asciiTheme="majorBidi" w:hAnsiTheme="majorBidi" w:cstheme="majorBidi"/>
          <w:sz w:val="24"/>
          <w:szCs w:val="24"/>
          <w:lang w:bidi="ar-EG"/>
        </w:rPr>
        <w:footnoteReference w:id="26"/>
      </w:r>
      <w:r w:rsidRPr="000329DF">
        <w:rPr>
          <w:rFonts w:asciiTheme="majorBidi" w:hAnsiTheme="majorBidi" w:cstheme="majorBidi"/>
          <w:sz w:val="24"/>
          <w:szCs w:val="24"/>
          <w:lang w:bidi="ar-EG"/>
        </w:rPr>
        <w:t>.</w:t>
      </w:r>
    </w:p>
    <w:p w14:paraId="41D5791E" w14:textId="77777777" w:rsidR="009F6324" w:rsidRPr="000329DF" w:rsidRDefault="009F6324" w:rsidP="00713355">
      <w:pPr>
        <w:pStyle w:val="ListParagraph"/>
        <w:spacing w:line="360" w:lineRule="auto"/>
        <w:rPr>
          <w:rFonts w:asciiTheme="majorBidi" w:hAnsiTheme="majorBidi" w:cstheme="majorBidi"/>
          <w:sz w:val="24"/>
          <w:szCs w:val="24"/>
          <w:lang w:bidi="ar-EG"/>
        </w:rPr>
      </w:pPr>
    </w:p>
    <w:p w14:paraId="359440ED" w14:textId="33F77406" w:rsidR="009F6324" w:rsidRDefault="009F6324" w:rsidP="00713355">
      <w:pPr>
        <w:spacing w:line="360" w:lineRule="auto"/>
        <w:jc w:val="center"/>
        <w:rPr>
          <w:rFonts w:asciiTheme="majorBidi" w:hAnsiTheme="majorBidi" w:cstheme="majorBidi"/>
          <w:b/>
          <w:bCs/>
          <w:sz w:val="24"/>
          <w:szCs w:val="24"/>
          <w:lang w:bidi="ar-EG"/>
        </w:rPr>
      </w:pPr>
      <w:r w:rsidRPr="000329DF">
        <w:rPr>
          <w:rFonts w:asciiTheme="majorBidi" w:hAnsiTheme="majorBidi" w:cstheme="majorBidi"/>
          <w:b/>
          <w:bCs/>
          <w:sz w:val="24"/>
          <w:szCs w:val="24"/>
          <w:lang w:bidi="ar-EG"/>
        </w:rPr>
        <w:t>Suggested Questions to the State Party</w:t>
      </w:r>
    </w:p>
    <w:p w14:paraId="372ACC1E" w14:textId="77777777" w:rsidR="00804786" w:rsidRPr="000329DF" w:rsidRDefault="00804786" w:rsidP="00713355">
      <w:pPr>
        <w:spacing w:line="360" w:lineRule="auto"/>
        <w:jc w:val="center"/>
        <w:rPr>
          <w:rFonts w:asciiTheme="majorBidi" w:hAnsiTheme="majorBidi" w:cstheme="majorBidi"/>
          <w:b/>
          <w:bCs/>
          <w:sz w:val="24"/>
          <w:szCs w:val="24"/>
          <w:lang w:bidi="ar-EG"/>
        </w:rPr>
      </w:pPr>
    </w:p>
    <w:p w14:paraId="138B9373" w14:textId="77777777" w:rsidR="009F6324" w:rsidRPr="000329DF" w:rsidRDefault="009F6324" w:rsidP="00713355">
      <w:pPr>
        <w:spacing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 xml:space="preserve">Following the current state of human rights in Turkey, International Alliance for Peace and Development (IAPD) suggests the following questions to the State Party: </w:t>
      </w:r>
    </w:p>
    <w:p w14:paraId="6CA463F6" w14:textId="77777777" w:rsidR="009F6324" w:rsidRPr="000329DF" w:rsidRDefault="009F6324" w:rsidP="00713355">
      <w:pPr>
        <w:pStyle w:val="ListParagraph"/>
        <w:numPr>
          <w:ilvl w:val="0"/>
          <w:numId w:val="5"/>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What are the measures taken by the state party to protect and promote human rights, especially after its third universal periodic review in January 2020?</w:t>
      </w:r>
    </w:p>
    <w:p w14:paraId="799BD59E" w14:textId="77777777" w:rsidR="009F6324" w:rsidRPr="000329DF" w:rsidRDefault="009F6324" w:rsidP="00713355">
      <w:pPr>
        <w:pStyle w:val="ListParagraph"/>
        <w:numPr>
          <w:ilvl w:val="0"/>
          <w:numId w:val="5"/>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What are the necessary laws and measures taken by the State party to protect journalists and defenders of human rights and the right to dissemination?</w:t>
      </w:r>
    </w:p>
    <w:p w14:paraId="6A5EF4F9" w14:textId="77777777" w:rsidR="009F6324" w:rsidRPr="000329DF" w:rsidRDefault="009F6324" w:rsidP="00713355">
      <w:pPr>
        <w:pStyle w:val="ListParagraph"/>
        <w:numPr>
          <w:ilvl w:val="0"/>
          <w:numId w:val="5"/>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t>What is the role of parliament with regard to enacting laws that oblige the state party to respect human rights, the right to freedom of opinion and expression, and to oppose torture and maltreatment?</w:t>
      </w:r>
    </w:p>
    <w:p w14:paraId="57E8E7EC" w14:textId="77777777" w:rsidR="009F6324" w:rsidRPr="000329DF" w:rsidRDefault="009F6324" w:rsidP="00713355">
      <w:pPr>
        <w:pStyle w:val="ListParagraph"/>
        <w:numPr>
          <w:ilvl w:val="0"/>
          <w:numId w:val="5"/>
        </w:numPr>
        <w:spacing w:after="200" w:line="360" w:lineRule="auto"/>
        <w:rPr>
          <w:rFonts w:asciiTheme="majorBidi" w:hAnsiTheme="majorBidi" w:cstheme="majorBidi"/>
          <w:sz w:val="24"/>
          <w:szCs w:val="24"/>
          <w:lang w:bidi="ar-EG"/>
        </w:rPr>
      </w:pPr>
      <w:r w:rsidRPr="000329DF">
        <w:rPr>
          <w:rFonts w:asciiTheme="majorBidi" w:hAnsiTheme="majorBidi" w:cstheme="majorBidi"/>
          <w:sz w:val="24"/>
          <w:szCs w:val="24"/>
          <w:lang w:bidi="ar-EG"/>
        </w:rPr>
        <w:lastRenderedPageBreak/>
        <w:t>Within a year of the state party's third universal periodic review, what are the radical steps the state has taken with regard to recommendations submitted to it by member states to curb grave human rights violations?</w:t>
      </w:r>
    </w:p>
    <w:p w14:paraId="1D138ABB" w14:textId="77777777" w:rsidR="009F6324" w:rsidRPr="009F6324" w:rsidRDefault="009F6324" w:rsidP="00713355">
      <w:pPr>
        <w:spacing w:line="360" w:lineRule="auto"/>
        <w:rPr>
          <w:rFonts w:asciiTheme="majorBidi" w:hAnsiTheme="majorBidi" w:cstheme="majorBidi"/>
          <w:sz w:val="24"/>
          <w:szCs w:val="24"/>
          <w:rtl/>
          <w:lang w:val="en-US"/>
        </w:rPr>
      </w:pPr>
    </w:p>
    <w:sectPr w:rsidR="009F6324" w:rsidRPr="009F6324" w:rsidSect="00317314">
      <w:headerReference w:type="default" r:id="rId7"/>
      <w:footerReference w:type="default" r:id="rId8"/>
      <w:headerReference w:type="first" r:id="rId9"/>
      <w:footerReference w:type="first" r:id="rId10"/>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8904" w14:textId="77777777" w:rsidR="004B188C" w:rsidRDefault="004B188C" w:rsidP="00C4613B">
      <w:pPr>
        <w:spacing w:line="240" w:lineRule="auto"/>
      </w:pPr>
      <w:r>
        <w:separator/>
      </w:r>
    </w:p>
  </w:endnote>
  <w:endnote w:type="continuationSeparator" w:id="0">
    <w:p w14:paraId="0F370045" w14:textId="77777777" w:rsidR="004B188C" w:rsidRDefault="004B188C" w:rsidP="00C46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04570"/>
      <w:docPartObj>
        <w:docPartGallery w:val="Page Numbers (Bottom of Page)"/>
        <w:docPartUnique/>
      </w:docPartObj>
    </w:sdtPr>
    <w:sdtEndPr>
      <w:rPr>
        <w:b/>
        <w:bCs/>
        <w:sz w:val="20"/>
        <w:szCs w:val="20"/>
      </w:rPr>
    </w:sdtEndPr>
    <w:sdtContent>
      <w:p w14:paraId="3FA760F0" w14:textId="77777777" w:rsidR="00A5472D" w:rsidRDefault="00A5472D">
        <w:pPr>
          <w:pStyle w:val="Footer"/>
          <w:jc w:val="center"/>
        </w:pPr>
        <w:r>
          <w:fldChar w:fldCharType="begin"/>
        </w:r>
        <w:r>
          <w:instrText>PAGE   \* MERGEFORMAT</w:instrText>
        </w:r>
        <w:r>
          <w:fldChar w:fldCharType="separate"/>
        </w:r>
        <w:r>
          <w:rPr>
            <w:rtl/>
            <w:lang w:val="ar-SA"/>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B222" w14:textId="77777777" w:rsidR="00A5472D" w:rsidRDefault="00A5472D">
    <w:pPr>
      <w:pStyle w:val="Footer"/>
    </w:pPr>
    <w:r>
      <w:rPr>
        <w:noProof/>
      </w:rPr>
      <mc:AlternateContent>
        <mc:Choice Requires="wps">
          <w:drawing>
            <wp:anchor distT="0" distB="0" distL="114300" distR="114300" simplePos="0" relativeHeight="251659264" behindDoc="1" locked="0" layoutInCell="1" allowOverlap="1" wp14:anchorId="65CDBD98" wp14:editId="20EF699B">
              <wp:simplePos x="0" y="0"/>
              <wp:positionH relativeFrom="page">
                <wp:posOffset>0</wp:posOffset>
              </wp:positionH>
              <wp:positionV relativeFrom="paragraph">
                <wp:posOffset>-15240</wp:posOffset>
              </wp:positionV>
              <wp:extent cx="7772400" cy="180975"/>
              <wp:effectExtent l="0" t="0" r="0" b="9525"/>
              <wp:wrapNone/>
              <wp:docPr id="4" name="المستطيل 4"/>
              <wp:cNvGraphicFramePr/>
              <a:graphic xmlns:a="http://schemas.openxmlformats.org/drawingml/2006/main">
                <a:graphicData uri="http://schemas.microsoft.com/office/word/2010/wordprocessingShape">
                  <wps:wsp>
                    <wps:cNvSpPr/>
                    <wps:spPr>
                      <a:xfrm>
                        <a:off x="0" y="0"/>
                        <a:ext cx="7772400" cy="180975"/>
                      </a:xfrm>
                      <a:prstGeom prst="rect">
                        <a:avLst/>
                      </a:prstGeom>
                      <a:solidFill>
                        <a:srgbClr val="002060"/>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63B930" id="المستطيل 4" o:spid="_x0000_s1026" style="position:absolute;left:0;text-align:left;margin-left:0;margin-top:-1.2pt;width:612pt;height:14.2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" fillcolor="#002060" stroked="f">
              <w10:wrap anchorx="page"/>
            </v:rect>
          </w:pict>
        </mc:Fallback>
      </mc:AlternateContent>
    </w:r>
  </w:p>
  <w:p w14:paraId="62399FB6" w14:textId="77777777" w:rsidR="00C4613B" w:rsidRDefault="00C4613B">
    <w:pPr>
      <w:pStyle w:val="Foot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7"/>
      <w:gridCol w:w="2924"/>
      <w:gridCol w:w="709"/>
      <w:gridCol w:w="2268"/>
      <w:gridCol w:w="708"/>
      <w:gridCol w:w="2552"/>
    </w:tblGrid>
    <w:tr w:rsidR="00A5472D" w14:paraId="6940BBAE" w14:textId="77777777" w:rsidTr="00A5472D">
      <w:tc>
        <w:tcPr>
          <w:tcW w:w="757" w:type="dxa"/>
          <w:vAlign w:val="center"/>
        </w:tcPr>
        <w:p w14:paraId="57B0EF65" w14:textId="77777777" w:rsidR="00A5472D" w:rsidRDefault="00A5472D" w:rsidP="00A5472D">
          <w:pPr>
            <w:rPr>
              <w:rFonts w:asciiTheme="majorBidi" w:hAnsiTheme="majorBidi" w:cstheme="majorBidi"/>
              <w:sz w:val="28"/>
              <w:szCs w:val="28"/>
            </w:rPr>
          </w:pPr>
          <w:r w:rsidRPr="0031661F">
            <w:rPr>
              <w:noProof/>
              <w:rtl/>
              <w:lang w:val="ar-SA" w:eastAsia="ar"/>
            </w:rPr>
            <mc:AlternateContent>
              <mc:Choice Requires="wpg">
                <w:drawing>
                  <wp:inline distT="0" distB="0" distL="0" distR="0" wp14:anchorId="1BB31CAD" wp14:editId="415FE99F">
                    <wp:extent cx="337185" cy="333375"/>
                    <wp:effectExtent l="0" t="0" r="5715" b="9525"/>
                    <wp:docPr id="18" name="المجموعة 21" descr="أيقونة gps"/>
                    <wp:cNvGraphicFramePr/>
                    <a:graphic xmlns:a="http://schemas.openxmlformats.org/drawingml/2006/main">
                      <a:graphicData uri="http://schemas.microsoft.com/office/word/2010/wordprocessingGroup">
                        <wpg:wgp>
                          <wpg:cNvGrpSpPr/>
                          <wpg:grpSpPr>
                            <a:xfrm>
                              <a:off x="0" y="0"/>
                              <a:ext cx="337185" cy="333375"/>
                              <a:chOff x="0" y="0"/>
                              <a:chExt cx="337185" cy="333375"/>
                            </a:xfrm>
                          </wpg:grpSpPr>
                          <wps:wsp>
                            <wps:cNvPr id="19" name="شكل حر: الشكل 142"/>
                            <wps:cNvSpPr>
                              <a:spLocks noChangeAspect="1"/>
                            </wps:cNvSpPr>
                            <wps:spPr>
                              <a:xfrm>
                                <a:off x="0" y="0"/>
                                <a:ext cx="337185" cy="33337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solidFill>
                              <a:ln w="9525" cap="flat">
                                <a:noFill/>
                                <a:prstDash val="solid"/>
                                <a:miter/>
                              </a:ln>
                            </wps:spPr>
                            <wps:bodyPr rtlCol="0" anchor="ctr"/>
                          </wps:wsp>
                          <pic:pic xmlns:pic="http://schemas.openxmlformats.org/drawingml/2006/picture">
                            <pic:nvPicPr>
                              <pic:cNvPr id="25" name="الصورة 23" descr="أيقونة GPS"/>
                              <pic:cNvPicPr>
                                <a:picLocks noChangeAspect="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91440" y="68580"/>
                                <a:ext cx="15176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8C5FE0E" id="المجموعة 21" o:spid="_x0000_s1026" alt="أيقونة gps" style="width:26.55pt;height:26.25pt;mso-position-horizontal-relative:char;mso-position-vertical-relative:line" coordsize="337185,333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">
                    <v:shape id="شكل حر: الشكل 142" o:spid="_x0000_s1027" style="position:absolute;width:337185;height:333375;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472c4 [3204]" stroked="f">
                      <v:stroke joinstyle="miter"/>
                      <v:path arrowok="t" o:connecttype="custom" o:connectlocs="183318,331567;181742,332417;181837,332458;196421,322937;191326,324152;183683,325125;183319,324152;188657,323666;196421,322937;209674,321664;209363,321753;209522,321721;114598,319837;119996,321235;122301,321357;128730,324517;131642,325125;131824,325185;132491,324517;135038,325246;137586,325854;142605,327023;142681,326948;148504,327920;151294,328406;154084,328649;159785,328892;167549,328771;167886,328771;168641,328345;170339,327798;172068,327768;173251,327920;173569,328771;176283,328771;175434,329986;174949,330594;173372,331323;170461,331323;166700,331080;158572,330837;152507,330351;147169,329622;141832,328771;133704,327555;127396,325489;127469,325436;123757,324274;120481,322815;116721,321600;112839,320263;114598,319837;186006,317232;184153,317515;171335,318164;175556,318683;176647,318440;184169,317589;185406,317348;197523,315471;191228,316433;193388,316495;196497,315918;220503,315190;200759,320458;210751,318227;93914,312727;107865,318683;112839,320263;116599,321600;120360,322815;123635,324274;122907,324881;120966,324517;114052,321964;110655,320627;107258,319169;102770,317589;98888,315887;95855,314307;93914,312727;99616,309689;106288,313092;105439,313578;97675,309810;99616,309689;74990,301424;83239,306043;84938,307987;81056,305921;78144,304098;74990,301424;89455,298305;89456,298340;89866,298837;89911,298628;266614,290327;266174,290364;258895,295590;251738,299479;246643,302518;243853,303733;240941,304949;237423,306772;234754,308352;230873,309932;226869,311390;225778,312484;224079,313092;219833,313821;214375,315523;209401,317103;203942,318683;197149,320384;187565,321964;187323,322329;182715,323483;182834,323545;187951,322263;188050,321964;197634,320384;204427,318683;209886,317103;214860,315523;220319,313821;224565,313092;221690,314820;221774,314794;224807,312970;226506,312363;226619,312331;227355,311512;231358,310053;235240,308473;237909,306893;241427,305070;244338,303855;246334,302985;247371,302275;252466,299236;259623,295347;58593,288646;59053,289042;59210,289122;267428,285473;267387,285502;267387,285537;267580,285564;267629,285502;270049,283659;269333,284155;269206,284286;269697,283972;48688,277537;53269,282941;49636,278574;278638,277533;278627,277537;278547,278088;276606,280276;274301,282828;274440,282796;276606,280397;278547,278209;278638,277533;60545,274797;60785,275089;60797,275049;42601,272011;45755,274077;45910,274260;47347,274578;50607,277602;55095,281248;57036,283922;58128,285259;62738,289148;61404,290242;57111,285463;56915,285502;56915,285502;60978,290025;61404,290242;62738,289148;74262,298264;71958,298993;72807,299601;69410,299722;67226,298264;65164,296684;60069,292430;55338,288176;50971,283922;48909,281856;46968,279668;47696,278696;50122,280883;52791,282949;56066,286474;56344,286713;52791,282949;50243,280883;47817,278696;45148,275414;42601,272011;309845,252686;309783,252712;308458,255898;308571,237459;305357,242111;303780,245028;302203,247702;298442,252686;295167,257669;292255,261680;292012,261828;291814,262123;292134,261923;295045,257912;298321,252929;302081,247946;303658,245272;305235,242355;308511,237614;318261,237037;317245,239316;315061,243691;317245,239316;318261,237037;321127,235791;319550,240531;316760,245636;313970,250863;311422,254144;313120,250741;314576,247338;315668,245515;317124,243084;318458,240653;321127,235791;313275,225373;310330,230565;310276,230690;313242,225460;314890,213613;311351,223301;303906,238547;302816,240274;302809,240288;300262,244664;297714,249404;294803,253050;292376,257183;278062,273348;273331,277359;272877,277704;272681,277903;270703,279519;269085,281369;263141,285867;262209,286456;259680,288522;259314,288760;258774,289270;254043,292430;249312,295347;248770,295622;245567,297706;244574,298208;243610,298872;240335,300695;237275,301897;230454,305344;214451,311324;203300,314197;212312,312484;214011,312120;219469,310175;222866,309081;228325,306286;234512,304098;238476,302540;240213,301545;241790,301059;243974,299844;244548,299444;246036,298021;249312,296076;253038,294246;254407,293402;259138,290242;261200,288297;263505,286839;269449,282342;273695,278331;278426,274320;292740,258155;294710,254800;294803,254509;297957,249647;298927,248188;300218,246395;300625,245636;303173,241261;308147,230930;312999,219869;314424,215372;328163,202853;327799,203096;327799,203096;329308,195650;329265,195865;329618,196290;330710,197506;331438,197019;331456,196926;330953,197262;329740,196169;328227,181843;328143,181848;327989,181857;328041,182434;327920,185473;327435,187296;324523,191915;323796,195926;323068,197262;321855,203096;320520,207715;319065,212212;318215,215737;317245,219383;318019,218177;318701,215615;319307,211969;320763,207472;322097,202853;323310,197019;324038,195682;324766,191672;327678,187053;325737,196412;324281,204190;321005,214157;320357,215167;320080,216679;319186,219262;315789,226676;314212,230565;313242,232631;312029,234819;308753,240653;305235,246365;300747,254023;295773,261558;292498,265812;288980,269945;287767,271646;286432,273348;284370,275049;280997,278791;281095,279182;277577,282828;273816,285502;270783,287933;267910,290036;268357,289999;271511,287690;274544,285259;278305,282585;281823,278939;281701,278452;285098,274685;287160,272983;288495,271282;289708,269580;293226,265448;296501,261194;301475,253658;305963,246001;309481,240288;312756,234454;313970,232267;314940,230200;316517,226311;319914,218897;321248,213914;324523,203947;325979,196169;327920,186810;328358,185166;328041,185108;328163,182070;330831,179274;329419,185171;329419,185171;330832,179274;331923,178059;331195,179639;331195,179639;331029,182951;330953,186081;329740,189821;329740,190248;331195,186081;331438,179639;332004,178411;326707,172832;325912,174715;325615,177451;325232,176173;325093,176353;325494,177694;325251,179639;325737,181219;326113,181198;325858,180368;326100,178423;326707,172832;336897,169551;337140,169672;337018,174777;337140,178302;336776,184744;336412,188390;335320,193738;334956,198235;333136,206500;331438,213671;328405,215008;328648,214278;329133,209174;330953,203826;332409,202975;332409,202975;333986,193738;334835,189362;335563,184865;336169,180611;336412,176600;336533,173197;336776,171374;336897,169551;17085,113196;17146,113226;17151,113209;24404,95775;21735,100758;19552,102581;19547,102698;19335,107351;19341,107340;19552,102703;21735,100880;24404,95897;24495,95957;24541,95866;25860,85201;24162,86416;21614,91764;22197,92231;22216,92149;21735,91764;24283,86416;25787,85340;35201,78273;35048,78396;34397,80901;33988,82162;22827,102581;21250,107565;19794,112669;16640,123365;14578,130657;13608,136127;13122,138922;12758,141718;11667,149253;11303,153872;11909,158734;12194,156085;12152,155209;12637,150104;13729,142569;14595,141527;15852,133097;15791,131630;16990,128188;17703,125297;17490,125796;16762,125553;14942,130779;15063,133696;14214,139287;14093,140259;12880,141718;13244,138922;13729,136127;14699,130657;16762,123365;19916,112669;21371,107565;22948,102581;34109,82162;35201,78273;37384,66119;37384,66119;37991,66605;37991,66605;59243,48815;59220,48833;59149,48913;58158,49954;57908,50319;57744,50504;57036,51534;49637,60285;47574,62716;45512,65268;36397,75362;45633,65146;47696,62594;49758,60163;57158,51412;57908,50319;59149,48913;62323,40433;61276,40799;60497,41089;60312,41324;58977,42540;55581,44727;53276,47280;51092,49832;49637,51169;49587,51107;48211,52764;45876,55666;42115,59799;42722,60528;42733,60518;42237,59920;45997,55788;49758,51169;51214,49832;53397,47280;55702,44727;59099,42540;60433,41324;61889,40777;62348,40634;238030,18474;244217,21270;246885,23458;240941,20541;238030,18474;217893,9602;222745,10696;229538,14099;217893,9602;144864,8797;142317,9116;136858,9845;131520,11060;129215,11790;126547,12519;120707,13668;119632,14099;112232,16651;104954,19568;99859,21878;96462,23214;88092,27104;84088,29656;80207,32209;74020,36827;68197,41446;62624,46317;63102,46915;64285,46102;65291,45351;68925,42175;74748,37556;80934,32938;84816,30385;88819,27833;97190,23944;100465,22242;105560,19933;112839,17016;120238,14463;123347,13852;124848,13338;145287,8920;188247,6183;190841,6442;194359,7657;191690,7293;186110,6199;188247,6183;202365,5226;207339,5591;213404,8022;205883,6685;202365,5226;161787,5196;147776,5955;138071,7292;133461,8508;129458,9966;123878,10696;102770,18839;95128,22242;92823,23093;90760,24187;86878,26253;80813,29413;76203,33059;62859,43512;60071,45941;57342,48437;57400,48495;36414,73168;32168,79002;30227,82527;28286,85808;24647,92615;20688,98865;20644,99057;19309,102703;18339,104404;18096,104648;17019,108233;16762,110360;16519,113399;14821,118382;13244,123365;11545,130657;10575,137342;9968,144027;10817,139409;10896,139027;11060,137221;12031,130536;12334,130638;12361,130525;12031,130414;13729,123122;15306,118139;16997,113178;16883,113155;17126,110117;18460,104404;19431,102703;19463,102614;20765,99057;24768,92736;28407,85930;30348,82649;32289,79124;36535,73290;57522,48617;63102,43512;76446,33059;81056,29413;87121,26253;91003,24187;93065,23093;95370,22242;103013,18839;124121,10696;129701,9966;133704,8508;138314,7293;148018,5955;162030,5241;173291,5620;178831,0;184532,365;190355,972;194237,1945;196785,3160;199939,2552;204670,3646;207581,4497;207460,4619;207339,5469;202365,5105;200667,4619;198968,4254;195693,3525;192418,2795;189021,2309;185260,2309;182228,2309;177497,2309;177274,2238;175192,3282;175920,4497;183198,5955;179959,6012;180014,6016;183441,5955;186352,6320;191932,7414;194601,7779;199090,8751;203699,9723;208188,10817;212676,12154;214860,12762;217043,13491;217072,13517;218637,13787;222432,15200;222962,16005;223109,16044;226506,17380;229417,18596;232328,19933;234512,21148;235968,21878;237545,22728;242882,25767;249676,30142;253194,32573;253295,32646;255093,33740;323553,162745;323502,163762;324887,163960;326222,164932;326828,168214;329133,172103;330104,172192;330104,171252;331090,168508;331074,167971;332045,164689;333379,164689;335441,163352;335684,168700;335077,171252;334349,173683;333985,177694;333864,179760;333622,181827;333104,182172;333136,182313;333632,181982;333864,180004;333985,177937;334349,173926;335077,171496;335684,168943;336654,169673;336533,171496;336290,173319;336169,176722;335926,180733;335320,184987;334592,189484;333743,193859;332166,203096;330710,203947;328890,209295;328405,214400;328163,215129;326100,220720;325494,221206;322946,227162;325615,221206;326222,220720;322340,231780;320278,232874;319850,233731;319914,233847;320399,232874;322461,231780;321005,235913;318337,240774;317002,243205;315547,245636;314455,247459;312878,250984;311179,254387;308511,258033;305842,261437;305953,261207;302930,265326;296380,272497;295090,274485;296380,272618;302930,265447;297957,272983;295394,275672;293337,277187;293226,277359;291939,278350;291891,278696;286190,284530;280124,290120;279844,290324;277819,292916;272967,296562;268432,299970;268416,299990;272967,296684;277819,293038;273816,297048;270556,299175;268301,300130;268236,300209;265810,301789;264895,302213;262595,304083;260351,305678;256954,307866;255862,307987;254649,308528;254460,308671;255984,308109;257076,307987;252708,311269;249918,312727;247128,314064;245157,314360;244823,314550;235604,318561;235134,318668;232328,320506;233905,320992;228083,323545;228568,321843;226627,322572;224807,323180;221047,324395;220544,323791;218742,324152;216558,324638;212070,325732;211922,325801;216194,324760;218378,324274;220197,323909;220925,324517;224686,323301;226505,322694;228446,321964;227961,323666;222866,326097;222616,326027;219106,327434;216194,328285;211827,329378;210023,329227;206249,329962;206125,330229;196057,332174;193752,331566;191811,331566;188414,332660;185382,332903;182349,333025;182019,332883;179256,333374;175920,332782;176041,332660;176647,331809;173857,331445;175192,330715;179195,330594;183077,330472;188657,330594;192539,330229;199817,328649;204670,327555;208309,327434;208562,327316;205034,327434;200181,328528;192903,330108;189021,330472;183441,330351;179559,330472;175556,330594;175677,330108;176526,328892;213889,322694;239243,313092;245915,309567;249676,307623;253557,305556;260836,301181;266659,296684;277577,288176;280609,285745;283521,283193;287888,279182;289708,276143;292321,273743;292342,273592;289829,275900;288009,278939;283642,282950;280731,285502;277698,287933;266780,296441;260957,300938;253679,305313;249797,307379;246036,309324;239364,312849;214011,322451;176647,328649;173857,328649;173493,327677;170582,327555;167913,328649;160149,328771;154448,328528;151658,328285;148868,327798;150548,326002;150202,326097;143940,324935;143651,325003;131642,322815;126911,321843;122786,321114;117812,318804;111626,316495;105196,313943;106288,313092;110776,313943;112717,315644;119389,317589;132612,320992;135887,321600;139405,322208;143287,323058;147565,323985;147897,323909;151900,324517;152022,324274;157844,324517;158815,324638;167792,324638;174342,324881;182106,324274;183077,324274;183441,325246;191083,324274;196178,323058;199090,322572;200909,322329;204912,321357;208188,320628;211463,319777;217471,318735;218257,318440;211948,319534;208673,320384;205398,321114;201394,322086;199575,322329;196663,322815;188778,323545;183441,324031;182470,324031;174706,324638;168156,324395;159179,324395;158208,324274;154448,322694;152386,324031;152380,324041;154084,322937;157844,324517;152022,324274;152067,324244;148261,323666;143773,322694;139891,321843;136373,321235;133097,320628;119875,317224;113203,315280;111262,313578;106773,312727;100101,309324;98160,309446;91246,305921;90033,303733;90275,303612;94521,305921;98767,308230;99980,307501;95006,304219;90882,302396;85180,299115;80328,295955;72685,292673;69774,290242;70380,289999;73292,290850;67226,284530;63830,281734;60676,278939;56673,275657;50850,269215;50450,267964;49273,266784;45269,262409;44784,260221;43207,258033;43019,257738;41145,256453;37506,251227;35443,246365;35201,246365;32411,241018;29742,235670;26952,229471;24404,223151;26952,227405;29499,232753;30348,235670;30699,236185;30267,233935;29141,231887;27307,227755;25132,224123;22463,216831;20177,209356;19426,207176;16156,194098;14710,184604;14699,184865;14821,186810;15427,191307;16155,195926;14942,191915;14093,186810;13122,186810;12516,182191;11667,179274;10939,176479;8877,174291;8270,174291;7663,171252;7421,167363;7906,161894;8149,159949;8562,158615;8361,155574;8634,151077;9119,150165;9119,149618;8149,151441;7300,150226;5722,148038;5434,146306;5359,146458;4873,151320;4509,156181;4146,159949;4146,167728;4267,171739;4509,175749;3418,179517;3175,179517;2447,172225;2447,164689;3054,158855;4145,159949;3175,158734;2932,154358;3175,147673;3296,145850;3660,142812;5116,137342;5841,133709;5601,132845;4752,137707;3296,143176;2932,146215;2811,148038;2568,154723;2811,159098;2205,164932;2205,172468;2932,179760;3175,179760;4752,186688;5601,192401;7421,198235;10287,210780;10537,213185;11060,213185;13729,219626;14700,222908;12880,220112;10939,215737;10818,216952;9762,213674;8998,213792;8149,210997;5237,204312;3418,198356;3296,193373;2447,187539;1841,181705;506,177451;1355,154844;2205,149010;1477,145850;2932,137099;3296,135033;4267,127984;6814,122879;6208,129807;6814,128619;7178,125781;7300,122636;8391,118625;10090,112548;12152,106349;12306,106175;13244,101244;14578,97720;16155,94803;19309,88725;21857,83256;25496,76207;28165,73168;30348,68914;32168,66240;34109,65268;34594,64539;36535,60649;40296,56274;40398,58103;40124,58871;44056,54815;45997,52263;48545,49832;48764,50077;48666,49954;51820,46794;54974,43877;58371,40230;63102,36706;68197,32938;71243,30808;73292,28927;76931,26739;80813,24673;81327,24408;82648,23108;84816,21513;87197,20297;88881,19909;89183,19690;122179,6320;123404,6053;126789,4862;129124,4391;130342,4380;130792,4254;158451,608;166306,577;174706,729;174863,847;178952,365;182713,972;186473,1701;188414,2143;186352,1580;182591,851;178831,243;178831,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الصورة 23" o:spid="_x0000_s1028" type="#_x0000_t75" alt="أيقونة GPS" style="position:absolute;left:91440;top:68580;width:151765;height:202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">
                      <v:imagedata r:id="rId2" o:title="أيقونة GPS"/>
                      <v:path arrowok="t"/>
                    </v:shape>
                    <w10:wrap anchorx="page"/>
                    <w10:anchorlock/>
                  </v:group>
                </w:pict>
              </mc:Fallback>
            </mc:AlternateContent>
          </w:r>
        </w:p>
      </w:tc>
      <w:tc>
        <w:tcPr>
          <w:tcW w:w="2924" w:type="dxa"/>
          <w:vAlign w:val="center"/>
        </w:tcPr>
        <w:p w14:paraId="39DCCD35" w14:textId="77777777" w:rsidR="00A5472D" w:rsidRPr="00A5472D" w:rsidRDefault="00837B33" w:rsidP="00A5472D">
          <w:pPr>
            <w:rPr>
              <w:rFonts w:cstheme="minorHAnsi"/>
              <w:color w:val="002060"/>
              <w:sz w:val="20"/>
              <w:szCs w:val="20"/>
            </w:rPr>
          </w:pPr>
          <w:r w:rsidRPr="00837B33">
            <w:rPr>
              <w:rFonts w:cstheme="minorHAnsi"/>
              <w:color w:val="002060"/>
              <w:sz w:val="20"/>
              <w:szCs w:val="20"/>
            </w:rPr>
            <w:t xml:space="preserve">Rue de </w:t>
          </w:r>
          <w:proofErr w:type="spellStart"/>
          <w:r w:rsidRPr="00837B33">
            <w:rPr>
              <w:rFonts w:cstheme="minorHAnsi"/>
              <w:color w:val="002060"/>
              <w:sz w:val="20"/>
              <w:szCs w:val="20"/>
            </w:rPr>
            <w:t>Chantepoulet</w:t>
          </w:r>
          <w:proofErr w:type="spellEnd"/>
          <w:r w:rsidRPr="00837B33">
            <w:rPr>
              <w:rFonts w:cstheme="minorHAnsi"/>
              <w:color w:val="002060"/>
              <w:sz w:val="20"/>
              <w:szCs w:val="20"/>
            </w:rPr>
            <w:t xml:space="preserve"> 10</w:t>
          </w:r>
          <w:r w:rsidR="00A5472D" w:rsidRPr="00A5472D">
            <w:rPr>
              <w:rFonts w:cstheme="minorHAnsi"/>
              <w:color w:val="002060"/>
              <w:sz w:val="20"/>
              <w:szCs w:val="20"/>
            </w:rPr>
            <w:t xml:space="preserve">, 1201 </w:t>
          </w:r>
          <w:r w:rsidRPr="00837B33">
            <w:rPr>
              <w:rFonts w:cstheme="minorHAnsi"/>
              <w:color w:val="002060"/>
              <w:sz w:val="20"/>
              <w:szCs w:val="20"/>
            </w:rPr>
            <w:t>Genève</w:t>
          </w:r>
          <w:r w:rsidR="00A5472D" w:rsidRPr="00A5472D">
            <w:rPr>
              <w:rFonts w:cstheme="minorHAnsi"/>
              <w:color w:val="002060"/>
              <w:sz w:val="20"/>
              <w:szCs w:val="20"/>
            </w:rPr>
            <w:t xml:space="preserve">, </w:t>
          </w:r>
          <w:r w:rsidR="00824C1E" w:rsidRPr="00A5472D">
            <w:rPr>
              <w:rFonts w:cstheme="minorHAnsi"/>
              <w:color w:val="002060"/>
              <w:sz w:val="20"/>
              <w:szCs w:val="20"/>
            </w:rPr>
            <w:t>Switzerland</w:t>
          </w:r>
        </w:p>
      </w:tc>
      <w:tc>
        <w:tcPr>
          <w:tcW w:w="709" w:type="dxa"/>
          <w:vAlign w:val="center"/>
        </w:tcPr>
        <w:p w14:paraId="66B94A16" w14:textId="77777777" w:rsidR="00A5472D" w:rsidRDefault="00A5472D" w:rsidP="00A5472D">
          <w:pPr>
            <w:rPr>
              <w:rFonts w:asciiTheme="majorBidi" w:hAnsiTheme="majorBidi" w:cstheme="majorBidi"/>
              <w:sz w:val="28"/>
              <w:szCs w:val="28"/>
            </w:rPr>
          </w:pPr>
          <w:r w:rsidRPr="0031661F">
            <w:rPr>
              <w:noProof/>
              <w:rtl/>
              <w:lang w:val="ar-SA" w:eastAsia="ar"/>
            </w:rPr>
            <mc:AlternateContent>
              <mc:Choice Requires="wpg">
                <w:drawing>
                  <wp:inline distT="0" distB="0" distL="0" distR="0" wp14:anchorId="17924B43" wp14:editId="625DFC4A">
                    <wp:extent cx="338455" cy="346075"/>
                    <wp:effectExtent l="0" t="0" r="4445" b="0"/>
                    <wp:docPr id="26" name="المجموعة 24" descr="أيقونة البريد الإلكتروني"/>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27"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4"/>
                              </a:solidFill>
                              <a:ln w="9525" cap="flat">
                                <a:noFill/>
                                <a:prstDash val="solid"/>
                                <a:miter/>
                              </a:ln>
                            </wps:spPr>
                            <wps:bodyPr rtlCol="0" anchor="ctr"/>
                          </wps:wsp>
                          <pic:pic xmlns:pic="http://schemas.openxmlformats.org/drawingml/2006/picture">
                            <pic:nvPicPr>
                              <pic:cNvPr id="28" name="الصورة 32" descr="أيقونة البريد الإلكتروني"/>
                              <pic:cNvPicPr>
                                <a:picLocks noChangeAspect="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pic:spPr>
                          </pic:pic>
                        </wpg:wgp>
                      </a:graphicData>
                    </a:graphic>
                  </wp:inline>
                </w:drawing>
              </mc:Choice>
              <mc:Fallback>
                <w:pict>
                  <v:group w14:anchorId="30BD7A61" id="المجموعة 24" o:spid="_x0000_s1026" alt="أيقونة البريد الإلكتروني"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ffc000 [3207]"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2" o:spid="_x0000_s1028" type="#_x0000_t75" alt="أيقونة البريد الإلكتروني"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">
                      <v:imagedata r:id="rId4" o:title="أيقونة البريد الإلكتروني"/>
                    </v:shape>
                    <w10:wrap anchorx="page"/>
                    <w10:anchorlock/>
                  </v:group>
                </w:pict>
              </mc:Fallback>
            </mc:AlternateContent>
          </w:r>
        </w:p>
      </w:tc>
      <w:tc>
        <w:tcPr>
          <w:tcW w:w="2268" w:type="dxa"/>
          <w:vAlign w:val="center"/>
        </w:tcPr>
        <w:p w14:paraId="6D5C140B" w14:textId="77777777" w:rsidR="00A5472D" w:rsidRPr="00A5472D" w:rsidRDefault="00A5472D" w:rsidP="00A5472D">
          <w:pPr>
            <w:rPr>
              <w:rFonts w:cstheme="minorHAnsi"/>
              <w:color w:val="002060"/>
              <w:sz w:val="20"/>
              <w:szCs w:val="20"/>
            </w:rPr>
          </w:pPr>
          <w:proofErr w:type="spellStart"/>
          <w:r w:rsidRPr="00A5472D">
            <w:rPr>
              <w:rFonts w:cstheme="minorHAnsi"/>
              <w:color w:val="002060"/>
              <w:sz w:val="20"/>
              <w:szCs w:val="20"/>
            </w:rPr>
            <w:t>info@iapd.international</w:t>
          </w:r>
          <w:proofErr w:type="spellEnd"/>
        </w:p>
      </w:tc>
      <w:tc>
        <w:tcPr>
          <w:tcW w:w="708" w:type="dxa"/>
          <w:vAlign w:val="center"/>
        </w:tcPr>
        <w:p w14:paraId="0079D2FA" w14:textId="77777777" w:rsidR="00A5472D" w:rsidRPr="00A5472D" w:rsidRDefault="00A5472D" w:rsidP="00A5472D">
          <w:pPr>
            <w:rPr>
              <w:rFonts w:asciiTheme="majorBidi" w:hAnsiTheme="majorBidi" w:cstheme="majorBidi"/>
              <w:color w:val="002060"/>
              <w:sz w:val="28"/>
              <w:szCs w:val="28"/>
            </w:rPr>
          </w:pPr>
          <w:r w:rsidRPr="00A5472D">
            <w:rPr>
              <w:noProof/>
              <w:color w:val="002060"/>
              <w:rtl/>
              <w:lang w:val="ar-SA" w:eastAsia="ar"/>
            </w:rPr>
            <mc:AlternateContent>
              <mc:Choice Requires="wpg">
                <w:drawing>
                  <wp:inline distT="0" distB="0" distL="0" distR="0" wp14:anchorId="4AA49081" wp14:editId="264874BD">
                    <wp:extent cx="338455" cy="346075"/>
                    <wp:effectExtent l="0" t="0" r="4445" b="0"/>
                    <wp:docPr id="29" name="المجموعة 23" descr="أيقونة موقع الويب"/>
                    <wp:cNvGraphicFramePr/>
                    <a:graphic xmlns:a="http://schemas.openxmlformats.org/drawingml/2006/main">
                      <a:graphicData uri="http://schemas.microsoft.com/office/word/2010/wordprocessingGroup">
                        <wpg:wgp>
                          <wpg:cNvGrpSpPr/>
                          <wpg:grpSpPr>
                            <a:xfrm>
                              <a:off x="0" y="0"/>
                              <a:ext cx="338455" cy="346075"/>
                              <a:chOff x="0" y="0"/>
                              <a:chExt cx="338455" cy="346075"/>
                            </a:xfrm>
                          </wpg:grpSpPr>
                          <wps:wsp>
                            <wps:cNvPr id="30" name="شكل حر: الشكل 273"/>
                            <wps:cNvSpPr>
                              <a:spLocks noChangeAspect="1"/>
                            </wps:cNvSpPr>
                            <wps:spPr>
                              <a:xfrm>
                                <a:off x="0" y="0"/>
                                <a:ext cx="338455" cy="346075"/>
                              </a:xfrm>
                              <a:custGeom>
                                <a:avLst/>
                                <a:gdLst>
                                  <a:gd name="connsiteX0" fmla="*/ 2554038 w 2731203"/>
                                  <a:gd name="connsiteY0" fmla="*/ 843497 h 2794134"/>
                                  <a:gd name="connsiteX1" fmla="*/ 2554990 w 2731203"/>
                                  <a:gd name="connsiteY1" fmla="*/ 843497 h 2794134"/>
                                  <a:gd name="connsiteX2" fmla="*/ 2574040 w 2731203"/>
                                  <a:gd name="connsiteY2" fmla="*/ 889217 h 2794134"/>
                                  <a:gd name="connsiteX3" fmla="*/ 2554038 w 2731203"/>
                                  <a:gd name="connsiteY3" fmla="*/ 843497 h 2794134"/>
                                  <a:gd name="connsiteX4" fmla="*/ 2630238 w 2731203"/>
                                  <a:gd name="connsiteY4" fmla="*/ 810160 h 2794134"/>
                                  <a:gd name="connsiteX5" fmla="*/ 2631190 w 2731203"/>
                                  <a:gd name="connsiteY5" fmla="*/ 810160 h 2794134"/>
                                  <a:gd name="connsiteX6" fmla="*/ 2651193 w 2731203"/>
                                  <a:gd name="connsiteY6" fmla="*/ 858737 h 2794134"/>
                                  <a:gd name="connsiteX7" fmla="*/ 2630238 w 2731203"/>
                                  <a:gd name="connsiteY7" fmla="*/ 810160 h 2794134"/>
                                  <a:gd name="connsiteX8" fmla="*/ 2475759 w 2731203"/>
                                  <a:gd name="connsiteY8" fmla="*/ 697568 h 2794134"/>
                                  <a:gd name="connsiteX9" fmla="*/ 2489267 w 2731203"/>
                                  <a:gd name="connsiteY9" fmla="*/ 717767 h 2794134"/>
                                  <a:gd name="connsiteX10" fmla="*/ 2488315 w 2731203"/>
                                  <a:gd name="connsiteY10" fmla="*/ 717767 h 2794134"/>
                                  <a:gd name="connsiteX11" fmla="*/ 2444909 w 2731203"/>
                                  <a:gd name="connsiteY11" fmla="*/ 651438 h 2794134"/>
                                  <a:gd name="connsiteX12" fmla="*/ 2454977 w 2731203"/>
                                  <a:gd name="connsiteY12" fmla="*/ 665379 h 2794134"/>
                                  <a:gd name="connsiteX13" fmla="*/ 2466407 w 2731203"/>
                                  <a:gd name="connsiteY13" fmla="*/ 682524 h 2794134"/>
                                  <a:gd name="connsiteX14" fmla="*/ 2475759 w 2731203"/>
                                  <a:gd name="connsiteY14" fmla="*/ 697568 h 2794134"/>
                                  <a:gd name="connsiteX15" fmla="*/ 382337 w 2731203"/>
                                  <a:gd name="connsiteY15" fmla="*/ 565367 h 2794134"/>
                                  <a:gd name="connsiteX16" fmla="*/ 363287 w 2731203"/>
                                  <a:gd name="connsiteY16" fmla="*/ 599657 h 2794134"/>
                                  <a:gd name="connsiteX17" fmla="*/ 345190 w 2731203"/>
                                  <a:gd name="connsiteY17" fmla="*/ 635852 h 2794134"/>
                                  <a:gd name="connsiteX18" fmla="*/ 336617 w 2731203"/>
                                  <a:gd name="connsiteY18" fmla="*/ 653949 h 2794134"/>
                                  <a:gd name="connsiteX19" fmla="*/ 328045 w 2731203"/>
                                  <a:gd name="connsiteY19" fmla="*/ 672047 h 2794134"/>
                                  <a:gd name="connsiteX20" fmla="*/ 311852 w 2731203"/>
                                  <a:gd name="connsiteY20" fmla="*/ 709194 h 2794134"/>
                                  <a:gd name="connsiteX21" fmla="*/ 134687 w 2731203"/>
                                  <a:gd name="connsiteY21" fmla="*/ 1227354 h 2794134"/>
                                  <a:gd name="connsiteX22" fmla="*/ 132782 w 2731203"/>
                                  <a:gd name="connsiteY22" fmla="*/ 1502627 h 2794134"/>
                                  <a:gd name="connsiteX23" fmla="*/ 189932 w 2731203"/>
                                  <a:gd name="connsiteY23" fmla="*/ 1772184 h 2794134"/>
                                  <a:gd name="connsiteX24" fmla="*/ 469015 w 2731203"/>
                                  <a:gd name="connsiteY24" fmla="*/ 2242719 h 2794134"/>
                                  <a:gd name="connsiteX25" fmla="*/ 919547 w 2731203"/>
                                  <a:gd name="connsiteY25" fmla="*/ 2553234 h 2794134"/>
                                  <a:gd name="connsiteX26" fmla="*/ 1458663 w 2731203"/>
                                  <a:gd name="connsiteY26" fmla="*/ 2645627 h 2794134"/>
                                  <a:gd name="connsiteX27" fmla="*/ 1987300 w 2731203"/>
                                  <a:gd name="connsiteY27" fmla="*/ 2503704 h 2794134"/>
                                  <a:gd name="connsiteX28" fmla="*/ 2407353 w 2731203"/>
                                  <a:gd name="connsiteY28" fmla="*/ 2153184 h 2794134"/>
                                  <a:gd name="connsiteX29" fmla="*/ 2642620 w 2731203"/>
                                  <a:gd name="connsiteY29" fmla="*/ 1658837 h 2794134"/>
                                  <a:gd name="connsiteX30" fmla="*/ 2679767 w 2731203"/>
                                  <a:gd name="connsiteY30" fmla="*/ 1776947 h 2794134"/>
                                  <a:gd name="connsiteX31" fmla="*/ 2382588 w 2731203"/>
                                  <a:gd name="connsiteY31" fmla="*/ 2277962 h 2794134"/>
                                  <a:gd name="connsiteX32" fmla="*/ 1903480 w 2731203"/>
                                  <a:gd name="connsiteY32" fmla="*/ 2604669 h 2794134"/>
                                  <a:gd name="connsiteX33" fmla="*/ 1332932 w 2731203"/>
                                  <a:gd name="connsiteY33" fmla="*/ 2697062 h 2794134"/>
                                  <a:gd name="connsiteX34" fmla="*/ 779530 w 2731203"/>
                                  <a:gd name="connsiteY34" fmla="*/ 2538947 h 2794134"/>
                                  <a:gd name="connsiteX35" fmla="*/ 347095 w 2731203"/>
                                  <a:gd name="connsiteY35" fmla="*/ 2162709 h 2794134"/>
                                  <a:gd name="connsiteX36" fmla="*/ 116590 w 2731203"/>
                                  <a:gd name="connsiteY36" fmla="*/ 1640739 h 2794134"/>
                                  <a:gd name="connsiteX37" fmla="*/ 129925 w 2731203"/>
                                  <a:gd name="connsiteY37" fmla="*/ 1072097 h 2794134"/>
                                  <a:gd name="connsiteX38" fmla="*/ 228032 w 2731203"/>
                                  <a:gd name="connsiteY38" fmla="*/ 804444 h 2794134"/>
                                  <a:gd name="connsiteX39" fmla="*/ 382337 w 2731203"/>
                                  <a:gd name="connsiteY39" fmla="*/ 565367 h 2794134"/>
                                  <a:gd name="connsiteX40" fmla="*/ 2429260 w 2731203"/>
                                  <a:gd name="connsiteY40" fmla="*/ 494882 h 2794134"/>
                                  <a:gd name="connsiteX41" fmla="*/ 2434975 w 2731203"/>
                                  <a:gd name="connsiteY41" fmla="*/ 497739 h 2794134"/>
                                  <a:gd name="connsiteX42" fmla="*/ 2441642 w 2731203"/>
                                  <a:gd name="connsiteY42" fmla="*/ 501549 h 2794134"/>
                                  <a:gd name="connsiteX43" fmla="*/ 2468312 w 2731203"/>
                                  <a:gd name="connsiteY43" fmla="*/ 534887 h 2794134"/>
                                  <a:gd name="connsiteX44" fmla="*/ 2494030 w 2731203"/>
                                  <a:gd name="connsiteY44" fmla="*/ 569177 h 2794134"/>
                                  <a:gd name="connsiteX45" fmla="*/ 2526415 w 2731203"/>
                                  <a:gd name="connsiteY45" fmla="*/ 616802 h 2794134"/>
                                  <a:gd name="connsiteX46" fmla="*/ 2564515 w 2731203"/>
                                  <a:gd name="connsiteY46" fmla="*/ 678714 h 2794134"/>
                                  <a:gd name="connsiteX47" fmla="*/ 2582612 w 2731203"/>
                                  <a:gd name="connsiteY47" fmla="*/ 711099 h 2794134"/>
                                  <a:gd name="connsiteX48" fmla="*/ 2591185 w 2731203"/>
                                  <a:gd name="connsiteY48" fmla="*/ 727292 h 2794134"/>
                                  <a:gd name="connsiteX49" fmla="*/ 2598805 w 2731203"/>
                                  <a:gd name="connsiteY49" fmla="*/ 743484 h 2794134"/>
                                  <a:gd name="connsiteX50" fmla="*/ 2596900 w 2731203"/>
                                  <a:gd name="connsiteY50" fmla="*/ 742532 h 2794134"/>
                                  <a:gd name="connsiteX51" fmla="*/ 2578802 w 2731203"/>
                                  <a:gd name="connsiteY51" fmla="*/ 709194 h 2794134"/>
                                  <a:gd name="connsiteX52" fmla="*/ 2559752 w 2731203"/>
                                  <a:gd name="connsiteY52" fmla="*/ 675857 h 2794134"/>
                                  <a:gd name="connsiteX53" fmla="*/ 2518795 w 2731203"/>
                                  <a:gd name="connsiteY53" fmla="*/ 611087 h 2794134"/>
                                  <a:gd name="connsiteX54" fmla="*/ 2486410 w 2731203"/>
                                  <a:gd name="connsiteY54" fmla="*/ 566319 h 2794134"/>
                                  <a:gd name="connsiteX55" fmla="*/ 2458787 w 2731203"/>
                                  <a:gd name="connsiteY55" fmla="*/ 530124 h 2794134"/>
                                  <a:gd name="connsiteX56" fmla="*/ 2444500 w 2731203"/>
                                  <a:gd name="connsiteY56" fmla="*/ 512027 h 2794134"/>
                                  <a:gd name="connsiteX57" fmla="*/ 2280670 w 2731203"/>
                                  <a:gd name="connsiteY57" fmla="*/ 458687 h 2794134"/>
                                  <a:gd name="connsiteX58" fmla="*/ 2296862 w 2731203"/>
                                  <a:gd name="connsiteY58" fmla="*/ 465354 h 2794134"/>
                                  <a:gd name="connsiteX59" fmla="*/ 2400566 w 2731203"/>
                                  <a:gd name="connsiteY59" fmla="*/ 585131 h 2794134"/>
                                  <a:gd name="connsiteX60" fmla="*/ 2444909 w 2731203"/>
                                  <a:gd name="connsiteY60" fmla="*/ 651438 h 2794134"/>
                                  <a:gd name="connsiteX61" fmla="*/ 2442595 w 2731203"/>
                                  <a:gd name="connsiteY61" fmla="*/ 648234 h 2794134"/>
                                  <a:gd name="connsiteX62" fmla="*/ 2418782 w 2731203"/>
                                  <a:gd name="connsiteY62" fmla="*/ 613944 h 2794134"/>
                                  <a:gd name="connsiteX63" fmla="*/ 2393065 w 2731203"/>
                                  <a:gd name="connsiteY63" fmla="*/ 581559 h 2794134"/>
                                  <a:gd name="connsiteX64" fmla="*/ 2379730 w 2731203"/>
                                  <a:gd name="connsiteY64" fmla="*/ 565367 h 2794134"/>
                                  <a:gd name="connsiteX65" fmla="*/ 2366395 w 2731203"/>
                                  <a:gd name="connsiteY65" fmla="*/ 549174 h 2794134"/>
                                  <a:gd name="connsiteX66" fmla="*/ 2338772 w 2731203"/>
                                  <a:gd name="connsiteY66" fmla="*/ 517742 h 2794134"/>
                                  <a:gd name="connsiteX67" fmla="*/ 2280670 w 2731203"/>
                                  <a:gd name="connsiteY67" fmla="*/ 458687 h 2794134"/>
                                  <a:gd name="connsiteX68" fmla="*/ 1399608 w 2731203"/>
                                  <a:gd name="connsiteY68" fmla="*/ 153887 h 2794134"/>
                                  <a:gd name="connsiteX69" fmla="*/ 2618808 w 2731203"/>
                                  <a:gd name="connsiteY69" fmla="*/ 1373087 h 2794134"/>
                                  <a:gd name="connsiteX70" fmla="*/ 2612513 w 2731203"/>
                                  <a:gd name="connsiteY70" fmla="*/ 1497743 h 2794134"/>
                                  <a:gd name="connsiteX71" fmla="*/ 2595954 w 2731203"/>
                                  <a:gd name="connsiteY71" fmla="*/ 1606243 h 2794134"/>
                                  <a:gd name="connsiteX72" fmla="*/ 2598805 w 2731203"/>
                                  <a:gd name="connsiteY72" fmla="*/ 1612164 h 2794134"/>
                                  <a:gd name="connsiteX73" fmla="*/ 2620713 w 2731203"/>
                                  <a:gd name="connsiteY73" fmla="*/ 1667409 h 2794134"/>
                                  <a:gd name="connsiteX74" fmla="*/ 2408305 w 2731203"/>
                                  <a:gd name="connsiteY74" fmla="*/ 2112227 h 2794134"/>
                                  <a:gd name="connsiteX75" fmla="*/ 2041592 w 2731203"/>
                                  <a:gd name="connsiteY75" fmla="*/ 2439887 h 2794134"/>
                                  <a:gd name="connsiteX76" fmla="*/ 1578677 w 2731203"/>
                                  <a:gd name="connsiteY76" fmla="*/ 2599907 h 2794134"/>
                                  <a:gd name="connsiteX77" fmla="*/ 1091950 w 2731203"/>
                                  <a:gd name="connsiteY77" fmla="*/ 2569427 h 2794134"/>
                                  <a:gd name="connsiteX78" fmla="*/ 656657 w 2731203"/>
                                  <a:gd name="connsiteY78" fmla="*/ 2353209 h 2794134"/>
                                  <a:gd name="connsiteX79" fmla="*/ 339475 w 2731203"/>
                                  <a:gd name="connsiteY79" fmla="*/ 1987449 h 2794134"/>
                                  <a:gd name="connsiteX80" fmla="*/ 188980 w 2731203"/>
                                  <a:gd name="connsiteY80" fmla="*/ 1529297 h 2794134"/>
                                  <a:gd name="connsiteX81" fmla="*/ 186849 w 2731203"/>
                                  <a:gd name="connsiteY81" fmla="*/ 1498705 h 2794134"/>
                                  <a:gd name="connsiteX82" fmla="*/ 186703 w 2731203"/>
                                  <a:gd name="connsiteY82" fmla="*/ 1497743 h 2794134"/>
                                  <a:gd name="connsiteX83" fmla="*/ 186492 w 2731203"/>
                                  <a:gd name="connsiteY83" fmla="*/ 1493576 h 2794134"/>
                                  <a:gd name="connsiteX84" fmla="*/ 180586 w 2731203"/>
                                  <a:gd name="connsiteY84" fmla="*/ 1408776 h 2794134"/>
                                  <a:gd name="connsiteX85" fmla="*/ 181167 w 2731203"/>
                                  <a:gd name="connsiteY85" fmla="*/ 1388115 h 2794134"/>
                                  <a:gd name="connsiteX86" fmla="*/ 180408 w 2731203"/>
                                  <a:gd name="connsiteY86" fmla="*/ 1373087 h 2794134"/>
                                  <a:gd name="connsiteX87" fmla="*/ 183073 w 2731203"/>
                                  <a:gd name="connsiteY87" fmla="*/ 1320311 h 2794134"/>
                                  <a:gd name="connsiteX88" fmla="*/ 183979 w 2731203"/>
                                  <a:gd name="connsiteY88" fmla="*/ 1288077 h 2794134"/>
                                  <a:gd name="connsiteX89" fmla="*/ 185178 w 2731203"/>
                                  <a:gd name="connsiteY89" fmla="*/ 1278633 h 2794134"/>
                                  <a:gd name="connsiteX90" fmla="*/ 186703 w 2731203"/>
                                  <a:gd name="connsiteY90" fmla="*/ 1248431 h 2794134"/>
                                  <a:gd name="connsiteX91" fmla="*/ 1399608 w 2731203"/>
                                  <a:gd name="connsiteY91" fmla="*/ 153887 h 2794134"/>
                                  <a:gd name="connsiteX92" fmla="*/ 823345 w 2731203"/>
                                  <a:gd name="connsiteY92" fmla="*/ 112930 h 2794134"/>
                                  <a:gd name="connsiteX93" fmla="*/ 690948 w 2731203"/>
                                  <a:gd name="connsiteY93" fmla="*/ 207227 h 2794134"/>
                                  <a:gd name="connsiteX94" fmla="*/ 431868 w 2731203"/>
                                  <a:gd name="connsiteY94" fmla="*/ 411062 h 2794134"/>
                                  <a:gd name="connsiteX95" fmla="*/ 228985 w 2731203"/>
                                  <a:gd name="connsiteY95" fmla="*/ 670142 h 2794134"/>
                                  <a:gd name="connsiteX96" fmla="*/ 93730 w 2731203"/>
                                  <a:gd name="connsiteY96" fmla="*/ 971132 h 2794134"/>
                                  <a:gd name="connsiteX97" fmla="*/ 35628 w 2731203"/>
                                  <a:gd name="connsiteY97" fmla="*/ 1294982 h 2794134"/>
                                  <a:gd name="connsiteX98" fmla="*/ 55630 w 2731203"/>
                                  <a:gd name="connsiteY98" fmla="*/ 1623595 h 2794134"/>
                                  <a:gd name="connsiteX99" fmla="*/ 72775 w 2731203"/>
                                  <a:gd name="connsiteY99" fmla="*/ 1704557 h 2794134"/>
                                  <a:gd name="connsiteX100" fmla="*/ 83253 w 2731203"/>
                                  <a:gd name="connsiteY100" fmla="*/ 1744562 h 2794134"/>
                                  <a:gd name="connsiteX101" fmla="*/ 94683 w 2731203"/>
                                  <a:gd name="connsiteY101" fmla="*/ 1784567 h 2794134"/>
                                  <a:gd name="connsiteX102" fmla="*/ 153738 w 2731203"/>
                                  <a:gd name="connsiteY102" fmla="*/ 1938872 h 2794134"/>
                                  <a:gd name="connsiteX103" fmla="*/ 230890 w 2731203"/>
                                  <a:gd name="connsiteY103" fmla="*/ 2084605 h 2794134"/>
                                  <a:gd name="connsiteX104" fmla="*/ 325188 w 2731203"/>
                                  <a:gd name="connsiteY104" fmla="*/ 2219860 h 2794134"/>
                                  <a:gd name="connsiteX105" fmla="*/ 434725 w 2731203"/>
                                  <a:gd name="connsiteY105" fmla="*/ 2343685 h 2794134"/>
                                  <a:gd name="connsiteX106" fmla="*/ 558550 w 2731203"/>
                                  <a:gd name="connsiteY106" fmla="*/ 2452270 h 2794134"/>
                                  <a:gd name="connsiteX107" fmla="*/ 693805 w 2731203"/>
                                  <a:gd name="connsiteY107" fmla="*/ 2546567 h 2794134"/>
                                  <a:gd name="connsiteX108" fmla="*/ 730000 w 2731203"/>
                                  <a:gd name="connsiteY108" fmla="*/ 2567522 h 2794134"/>
                                  <a:gd name="connsiteX109" fmla="*/ 748098 w 2731203"/>
                                  <a:gd name="connsiteY109" fmla="*/ 2578000 h 2794134"/>
                                  <a:gd name="connsiteX110" fmla="*/ 766195 w 2731203"/>
                                  <a:gd name="connsiteY110" fmla="*/ 2587525 h 2794134"/>
                                  <a:gd name="connsiteX111" fmla="*/ 803343 w 2731203"/>
                                  <a:gd name="connsiteY111" fmla="*/ 2606575 h 2794134"/>
                                  <a:gd name="connsiteX112" fmla="*/ 840490 w 2731203"/>
                                  <a:gd name="connsiteY112" fmla="*/ 2623720 h 2794134"/>
                                  <a:gd name="connsiteX113" fmla="*/ 994795 w 2731203"/>
                                  <a:gd name="connsiteY113" fmla="*/ 2682775 h 2794134"/>
                                  <a:gd name="connsiteX114" fmla="*/ 1155768 w 2731203"/>
                                  <a:gd name="connsiteY114" fmla="*/ 2721827 h 2794134"/>
                                  <a:gd name="connsiteX115" fmla="*/ 1808230 w 2731203"/>
                                  <a:gd name="connsiteY115" fmla="*/ 2681822 h 2794134"/>
                                  <a:gd name="connsiteX116" fmla="*/ 2108268 w 2731203"/>
                                  <a:gd name="connsiteY116" fmla="*/ 2545615 h 2794134"/>
                                  <a:gd name="connsiteX117" fmla="*/ 2367348 w 2731203"/>
                                  <a:gd name="connsiteY117" fmla="*/ 2341780 h 2794134"/>
                                  <a:gd name="connsiteX118" fmla="*/ 2570230 w 2731203"/>
                                  <a:gd name="connsiteY118" fmla="*/ 2082700 h 2794134"/>
                                  <a:gd name="connsiteX119" fmla="*/ 2705485 w 2731203"/>
                                  <a:gd name="connsiteY119" fmla="*/ 1781710 h 2794134"/>
                                  <a:gd name="connsiteX120" fmla="*/ 2731203 w 2731203"/>
                                  <a:gd name="connsiteY120" fmla="*/ 1908392 h 2794134"/>
                                  <a:gd name="connsiteX121" fmla="*/ 2695960 w 2731203"/>
                                  <a:gd name="connsiteY121" fmla="*/ 1988402 h 2794134"/>
                                  <a:gd name="connsiteX122" fmla="*/ 2675958 w 2731203"/>
                                  <a:gd name="connsiteY122" fmla="*/ 2027455 h 2794134"/>
                                  <a:gd name="connsiteX123" fmla="*/ 2655003 w 2731203"/>
                                  <a:gd name="connsiteY123" fmla="*/ 2065555 h 2794134"/>
                                  <a:gd name="connsiteX124" fmla="*/ 2610235 w 2731203"/>
                                  <a:gd name="connsiteY124" fmla="*/ 2139850 h 2794134"/>
                                  <a:gd name="connsiteX125" fmla="*/ 2586423 w 2731203"/>
                                  <a:gd name="connsiteY125" fmla="*/ 2176045 h 2794134"/>
                                  <a:gd name="connsiteX126" fmla="*/ 2560705 w 2731203"/>
                                  <a:gd name="connsiteY126" fmla="*/ 2211287 h 2794134"/>
                                  <a:gd name="connsiteX127" fmla="*/ 2322580 w 2731203"/>
                                  <a:gd name="connsiteY127" fmla="*/ 2464652 h 2794134"/>
                                  <a:gd name="connsiteX128" fmla="*/ 1702503 w 2731203"/>
                                  <a:gd name="connsiteY128" fmla="*/ 2764690 h 2794134"/>
                                  <a:gd name="connsiteX129" fmla="*/ 1358650 w 2731203"/>
                                  <a:gd name="connsiteY129" fmla="*/ 2793265 h 2794134"/>
                                  <a:gd name="connsiteX130" fmla="*/ 1186248 w 2731203"/>
                                  <a:gd name="connsiteY130" fmla="*/ 2777072 h 2794134"/>
                                  <a:gd name="connsiteX131" fmla="*/ 1143385 w 2731203"/>
                                  <a:gd name="connsiteY131" fmla="*/ 2769452 h 2794134"/>
                                  <a:gd name="connsiteX132" fmla="*/ 1101475 w 2731203"/>
                                  <a:gd name="connsiteY132" fmla="*/ 2760880 h 2794134"/>
                                  <a:gd name="connsiteX133" fmla="*/ 1017655 w 2731203"/>
                                  <a:gd name="connsiteY133" fmla="*/ 2738972 h 2794134"/>
                                  <a:gd name="connsiteX134" fmla="*/ 976698 w 2731203"/>
                                  <a:gd name="connsiteY134" fmla="*/ 2726590 h 2794134"/>
                                  <a:gd name="connsiteX135" fmla="*/ 935740 w 2731203"/>
                                  <a:gd name="connsiteY135" fmla="*/ 2712302 h 2794134"/>
                                  <a:gd name="connsiteX136" fmla="*/ 854778 w 2731203"/>
                                  <a:gd name="connsiteY136" fmla="*/ 2680870 h 2794134"/>
                                  <a:gd name="connsiteX137" fmla="*/ 815725 w 2731203"/>
                                  <a:gd name="connsiteY137" fmla="*/ 2662772 h 2794134"/>
                                  <a:gd name="connsiteX138" fmla="*/ 776673 w 2731203"/>
                                  <a:gd name="connsiteY138" fmla="*/ 2643722 h 2794134"/>
                                  <a:gd name="connsiteX139" fmla="*/ 700473 w 2731203"/>
                                  <a:gd name="connsiteY139" fmla="*/ 2602765 h 2794134"/>
                                  <a:gd name="connsiteX140" fmla="*/ 663325 w 2731203"/>
                                  <a:gd name="connsiteY140" fmla="*/ 2580857 h 2794134"/>
                                  <a:gd name="connsiteX141" fmla="*/ 627130 w 2731203"/>
                                  <a:gd name="connsiteY141" fmla="*/ 2557045 h 2794134"/>
                                  <a:gd name="connsiteX142" fmla="*/ 609033 w 2731203"/>
                                  <a:gd name="connsiteY142" fmla="*/ 2545615 h 2794134"/>
                                  <a:gd name="connsiteX143" fmla="*/ 591888 w 2731203"/>
                                  <a:gd name="connsiteY143" fmla="*/ 2533232 h 2794134"/>
                                  <a:gd name="connsiteX144" fmla="*/ 556645 w 2731203"/>
                                  <a:gd name="connsiteY144" fmla="*/ 2507515 h 2794134"/>
                                  <a:gd name="connsiteX145" fmla="*/ 426153 w 2731203"/>
                                  <a:gd name="connsiteY145" fmla="*/ 2395120 h 2794134"/>
                                  <a:gd name="connsiteX146" fmla="*/ 309948 w 2731203"/>
                                  <a:gd name="connsiteY146" fmla="*/ 2268437 h 2794134"/>
                                  <a:gd name="connsiteX147" fmla="*/ 210888 w 2731203"/>
                                  <a:gd name="connsiteY147" fmla="*/ 2128420 h 2794134"/>
                                  <a:gd name="connsiteX148" fmla="*/ 168025 w 2731203"/>
                                  <a:gd name="connsiteY148" fmla="*/ 2054125 h 2794134"/>
                                  <a:gd name="connsiteX149" fmla="*/ 148023 w 2731203"/>
                                  <a:gd name="connsiteY149" fmla="*/ 2016025 h 2794134"/>
                                  <a:gd name="connsiteX150" fmla="*/ 128973 w 2731203"/>
                                  <a:gd name="connsiteY150" fmla="*/ 1977925 h 2794134"/>
                                  <a:gd name="connsiteX151" fmla="*/ 111828 w 2731203"/>
                                  <a:gd name="connsiteY151" fmla="*/ 1938872 h 2794134"/>
                                  <a:gd name="connsiteX152" fmla="*/ 103255 w 2731203"/>
                                  <a:gd name="connsiteY152" fmla="*/ 1918870 h 2794134"/>
                                  <a:gd name="connsiteX153" fmla="*/ 95635 w 2731203"/>
                                  <a:gd name="connsiteY153" fmla="*/ 1898867 h 2794134"/>
                                  <a:gd name="connsiteX154" fmla="*/ 80395 w 2731203"/>
                                  <a:gd name="connsiteY154" fmla="*/ 1858862 h 2794134"/>
                                  <a:gd name="connsiteX155" fmla="*/ 67060 w 2731203"/>
                                  <a:gd name="connsiteY155" fmla="*/ 1817905 h 2794134"/>
                                  <a:gd name="connsiteX156" fmla="*/ 43248 w 2731203"/>
                                  <a:gd name="connsiteY156" fmla="*/ 1735990 h 2794134"/>
                                  <a:gd name="connsiteX157" fmla="*/ 33723 w 2731203"/>
                                  <a:gd name="connsiteY157" fmla="*/ 1694080 h 2794134"/>
                                  <a:gd name="connsiteX158" fmla="*/ 25150 w 2731203"/>
                                  <a:gd name="connsiteY158" fmla="*/ 1652170 h 2794134"/>
                                  <a:gd name="connsiteX159" fmla="*/ 3243 w 2731203"/>
                                  <a:gd name="connsiteY159" fmla="*/ 1482625 h 2794134"/>
                                  <a:gd name="connsiteX160" fmla="*/ 21340 w 2731203"/>
                                  <a:gd name="connsiteY160" fmla="*/ 1142582 h 2794134"/>
                                  <a:gd name="connsiteX161" fmla="*/ 28960 w 2731203"/>
                                  <a:gd name="connsiteY161" fmla="*/ 1100672 h 2794134"/>
                                  <a:gd name="connsiteX162" fmla="*/ 38485 w 2731203"/>
                                  <a:gd name="connsiteY162" fmla="*/ 1058762 h 2794134"/>
                                  <a:gd name="connsiteX163" fmla="*/ 48963 w 2731203"/>
                                  <a:gd name="connsiteY163" fmla="*/ 1017805 h 2794134"/>
                                  <a:gd name="connsiteX164" fmla="*/ 61345 w 2731203"/>
                                  <a:gd name="connsiteY164" fmla="*/ 976847 h 2794134"/>
                                  <a:gd name="connsiteX165" fmla="*/ 67060 w 2731203"/>
                                  <a:gd name="connsiteY165" fmla="*/ 956845 h 2794134"/>
                                  <a:gd name="connsiteX166" fmla="*/ 73728 w 2731203"/>
                                  <a:gd name="connsiteY166" fmla="*/ 935890 h 2794134"/>
                                  <a:gd name="connsiteX167" fmla="*/ 88015 w 2731203"/>
                                  <a:gd name="connsiteY167" fmla="*/ 895885 h 2794134"/>
                                  <a:gd name="connsiteX168" fmla="*/ 104208 w 2731203"/>
                                  <a:gd name="connsiteY168" fmla="*/ 855880 h 2794134"/>
                                  <a:gd name="connsiteX169" fmla="*/ 120400 w 2731203"/>
                                  <a:gd name="connsiteY169" fmla="*/ 816827 h 2794134"/>
                                  <a:gd name="connsiteX170" fmla="*/ 157548 w 2731203"/>
                                  <a:gd name="connsiteY170" fmla="*/ 740627 h 2794134"/>
                                  <a:gd name="connsiteX171" fmla="*/ 177550 w 2731203"/>
                                  <a:gd name="connsiteY171" fmla="*/ 703480 h 2794134"/>
                                  <a:gd name="connsiteX172" fmla="*/ 199458 w 2731203"/>
                                  <a:gd name="connsiteY172" fmla="*/ 666332 h 2794134"/>
                                  <a:gd name="connsiteX173" fmla="*/ 222318 w 2731203"/>
                                  <a:gd name="connsiteY173" fmla="*/ 630137 h 2794134"/>
                                  <a:gd name="connsiteX174" fmla="*/ 245178 w 2731203"/>
                                  <a:gd name="connsiteY174" fmla="*/ 594895 h 2794134"/>
                                  <a:gd name="connsiteX175" fmla="*/ 269943 w 2731203"/>
                                  <a:gd name="connsiteY175" fmla="*/ 560605 h 2794134"/>
                                  <a:gd name="connsiteX176" fmla="*/ 295660 w 2731203"/>
                                  <a:gd name="connsiteY176" fmla="*/ 526315 h 2794134"/>
                                  <a:gd name="connsiteX177" fmla="*/ 533785 w 2731203"/>
                                  <a:gd name="connsiteY177" fmla="*/ 287237 h 2794134"/>
                                  <a:gd name="connsiteX178" fmla="*/ 823345 w 2731203"/>
                                  <a:gd name="connsiteY178" fmla="*/ 112930 h 2794134"/>
                                  <a:gd name="connsiteX179" fmla="*/ 1879668 w 2731203"/>
                                  <a:gd name="connsiteY179" fmla="*/ 109120 h 2794134"/>
                                  <a:gd name="connsiteX180" fmla="*/ 1932055 w 2731203"/>
                                  <a:gd name="connsiteY180" fmla="*/ 124360 h 2794134"/>
                                  <a:gd name="connsiteX181" fmla="*/ 1984443 w 2731203"/>
                                  <a:gd name="connsiteY181" fmla="*/ 142457 h 2794134"/>
                                  <a:gd name="connsiteX182" fmla="*/ 2406400 w 2731203"/>
                                  <a:gd name="connsiteY182" fmla="*/ 459640 h 2794134"/>
                                  <a:gd name="connsiteX183" fmla="*/ 2376873 w 2731203"/>
                                  <a:gd name="connsiteY183" fmla="*/ 432970 h 2794134"/>
                                  <a:gd name="connsiteX184" fmla="*/ 2346393 w 2731203"/>
                                  <a:gd name="connsiteY184" fmla="*/ 407252 h 2794134"/>
                                  <a:gd name="connsiteX185" fmla="*/ 1879668 w 2731203"/>
                                  <a:gd name="connsiteY185" fmla="*/ 109120 h 2794134"/>
                                  <a:gd name="connsiteX186" fmla="*/ 1596775 w 2731203"/>
                                  <a:gd name="connsiteY186" fmla="*/ 107215 h 2794134"/>
                                  <a:gd name="connsiteX187" fmla="*/ 1618682 w 2731203"/>
                                  <a:gd name="connsiteY187" fmla="*/ 107215 h 2794134"/>
                                  <a:gd name="connsiteX188" fmla="*/ 1658687 w 2731203"/>
                                  <a:gd name="connsiteY188" fmla="*/ 114835 h 2794134"/>
                                  <a:gd name="connsiteX189" fmla="*/ 1698692 w 2731203"/>
                                  <a:gd name="connsiteY189" fmla="*/ 124360 h 2794134"/>
                                  <a:gd name="connsiteX190" fmla="*/ 1718695 w 2731203"/>
                                  <a:gd name="connsiteY190" fmla="*/ 129122 h 2794134"/>
                                  <a:gd name="connsiteX191" fmla="*/ 1738697 w 2731203"/>
                                  <a:gd name="connsiteY191" fmla="*/ 134837 h 2794134"/>
                                  <a:gd name="connsiteX192" fmla="*/ 1777750 w 2731203"/>
                                  <a:gd name="connsiteY192" fmla="*/ 146267 h 2794134"/>
                                  <a:gd name="connsiteX193" fmla="*/ 1930150 w 2731203"/>
                                  <a:gd name="connsiteY193" fmla="*/ 206275 h 2794134"/>
                                  <a:gd name="connsiteX194" fmla="*/ 2206375 w 2731203"/>
                                  <a:gd name="connsiteY194" fmla="*/ 381535 h 2794134"/>
                                  <a:gd name="connsiteX195" fmla="*/ 2185420 w 2731203"/>
                                  <a:gd name="connsiteY195" fmla="*/ 371057 h 2794134"/>
                                  <a:gd name="connsiteX196" fmla="*/ 2175895 w 2731203"/>
                                  <a:gd name="connsiteY196" fmla="*/ 365342 h 2794134"/>
                                  <a:gd name="connsiteX197" fmla="*/ 1532005 w 2731203"/>
                                  <a:gd name="connsiteY197" fmla="*/ 108167 h 2794134"/>
                                  <a:gd name="connsiteX198" fmla="*/ 1574867 w 2731203"/>
                                  <a:gd name="connsiteY198" fmla="*/ 108167 h 2794134"/>
                                  <a:gd name="connsiteX199" fmla="*/ 1399607 w 2731203"/>
                                  <a:gd name="connsiteY199" fmla="*/ 81497 h 2794134"/>
                                  <a:gd name="connsiteX200" fmla="*/ 1348172 w 2731203"/>
                                  <a:gd name="connsiteY200" fmla="*/ 89117 h 2794134"/>
                                  <a:gd name="connsiteX201" fmla="*/ 1334837 w 2731203"/>
                                  <a:gd name="connsiteY201" fmla="*/ 91022 h 2794134"/>
                                  <a:gd name="connsiteX202" fmla="*/ 1321502 w 2731203"/>
                                  <a:gd name="connsiteY202" fmla="*/ 93879 h 2794134"/>
                                  <a:gd name="connsiteX203" fmla="*/ 1295785 w 2731203"/>
                                  <a:gd name="connsiteY203" fmla="*/ 99594 h 2794134"/>
                                  <a:gd name="connsiteX204" fmla="*/ 853825 w 2731203"/>
                                  <a:gd name="connsiteY204" fmla="*/ 217704 h 2794134"/>
                                  <a:gd name="connsiteX205" fmla="*/ 482350 w 2731203"/>
                                  <a:gd name="connsiteY205" fmla="*/ 483452 h 2794134"/>
                                  <a:gd name="connsiteX206" fmla="*/ 626177 w 2731203"/>
                                  <a:gd name="connsiteY206" fmla="*/ 327242 h 2794134"/>
                                  <a:gd name="connsiteX207" fmla="*/ 802390 w 2731203"/>
                                  <a:gd name="connsiteY207" fmla="*/ 219609 h 2794134"/>
                                  <a:gd name="connsiteX208" fmla="*/ 896687 w 2731203"/>
                                  <a:gd name="connsiteY208" fmla="*/ 176747 h 2794134"/>
                                  <a:gd name="connsiteX209" fmla="*/ 945265 w 2731203"/>
                                  <a:gd name="connsiteY209" fmla="*/ 158649 h 2794134"/>
                                  <a:gd name="connsiteX210" fmla="*/ 993842 w 2731203"/>
                                  <a:gd name="connsiteY210" fmla="*/ 142457 h 2794134"/>
                                  <a:gd name="connsiteX211" fmla="*/ 1194820 w 2731203"/>
                                  <a:gd name="connsiteY211" fmla="*/ 95784 h 2794134"/>
                                  <a:gd name="connsiteX212" fmla="*/ 1399607 w 2731203"/>
                                  <a:gd name="connsiteY212" fmla="*/ 81497 h 2794134"/>
                                  <a:gd name="connsiteX213" fmla="*/ 1362475 w 2731203"/>
                                  <a:gd name="connsiteY213" fmla="*/ 222 h 2794134"/>
                                  <a:gd name="connsiteX214" fmla="*/ 1783465 w 2731203"/>
                                  <a:gd name="connsiteY214" fmla="*/ 57685 h 2794134"/>
                                  <a:gd name="connsiteX215" fmla="*/ 1748223 w 2731203"/>
                                  <a:gd name="connsiteY215" fmla="*/ 51970 h 2794134"/>
                                  <a:gd name="connsiteX216" fmla="*/ 1711075 w 2731203"/>
                                  <a:gd name="connsiteY216" fmla="*/ 48160 h 2794134"/>
                                  <a:gd name="connsiteX217" fmla="*/ 1612015 w 2731203"/>
                                  <a:gd name="connsiteY217" fmla="*/ 28157 h 2794134"/>
                                  <a:gd name="connsiteX218" fmla="*/ 1561533 w 2731203"/>
                                  <a:gd name="connsiteY218" fmla="*/ 21490 h 2794134"/>
                                  <a:gd name="connsiteX219" fmla="*/ 1511050 w 2731203"/>
                                  <a:gd name="connsiteY219" fmla="*/ 16727 h 2794134"/>
                                  <a:gd name="connsiteX220" fmla="*/ 1460568 w 2731203"/>
                                  <a:gd name="connsiteY220" fmla="*/ 12917 h 2794134"/>
                                  <a:gd name="connsiteX221" fmla="*/ 1410085 w 2731203"/>
                                  <a:gd name="connsiteY221" fmla="*/ 11012 h 2794134"/>
                                  <a:gd name="connsiteX222" fmla="*/ 1359603 w 2731203"/>
                                  <a:gd name="connsiteY222" fmla="*/ 11965 h 2794134"/>
                                  <a:gd name="connsiteX223" fmla="*/ 1333885 w 2731203"/>
                                  <a:gd name="connsiteY223" fmla="*/ 12917 h 2794134"/>
                                  <a:gd name="connsiteX224" fmla="*/ 1309120 w 2731203"/>
                                  <a:gd name="connsiteY224" fmla="*/ 14822 h 2794134"/>
                                  <a:gd name="connsiteX225" fmla="*/ 913833 w 2731203"/>
                                  <a:gd name="connsiteY225" fmla="*/ 98642 h 2794134"/>
                                  <a:gd name="connsiteX226" fmla="*/ 931930 w 2731203"/>
                                  <a:gd name="connsiteY226" fmla="*/ 89117 h 2794134"/>
                                  <a:gd name="connsiteX227" fmla="*/ 946218 w 2731203"/>
                                  <a:gd name="connsiteY227" fmla="*/ 82450 h 2794134"/>
                                  <a:gd name="connsiteX228" fmla="*/ 982413 w 2731203"/>
                                  <a:gd name="connsiteY228" fmla="*/ 66257 h 2794134"/>
                                  <a:gd name="connsiteX229" fmla="*/ 1013845 w 2731203"/>
                                  <a:gd name="connsiteY229" fmla="*/ 54827 h 2794134"/>
                                  <a:gd name="connsiteX230" fmla="*/ 1060518 w 2731203"/>
                                  <a:gd name="connsiteY230" fmla="*/ 40540 h 2794134"/>
                                  <a:gd name="connsiteX231" fmla="*/ 1128145 w 2731203"/>
                                  <a:gd name="connsiteY231" fmla="*/ 24347 h 2794134"/>
                                  <a:gd name="connsiteX232" fmla="*/ 1171008 w 2731203"/>
                                  <a:gd name="connsiteY232" fmla="*/ 16727 h 2794134"/>
                                  <a:gd name="connsiteX233" fmla="*/ 1194820 w 2731203"/>
                                  <a:gd name="connsiteY233" fmla="*/ 12917 h 2794134"/>
                                  <a:gd name="connsiteX234" fmla="*/ 1220538 w 2731203"/>
                                  <a:gd name="connsiteY234" fmla="*/ 10060 h 2794134"/>
                                  <a:gd name="connsiteX235" fmla="*/ 1362475 w 2731203"/>
                                  <a:gd name="connsiteY235" fmla="*/ 222 h 27941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Lst>
                                <a:rect l="l" t="t" r="r" b="b"/>
                                <a:pathLst>
                                  <a:path w="2731203" h="2794134">
                                    <a:moveTo>
                                      <a:pt x="2554038" y="843497"/>
                                    </a:moveTo>
                                    <a:cubicBezTo>
                                      <a:pt x="2554038" y="843497"/>
                                      <a:pt x="2554990" y="843497"/>
                                      <a:pt x="2554990" y="843497"/>
                                    </a:cubicBezTo>
                                    <a:cubicBezTo>
                                      <a:pt x="2561658" y="858737"/>
                                      <a:pt x="2568325" y="873024"/>
                                      <a:pt x="2574040" y="889217"/>
                                    </a:cubicBezTo>
                                    <a:cubicBezTo>
                                      <a:pt x="2568325" y="873024"/>
                                      <a:pt x="2560705" y="858737"/>
                                      <a:pt x="2554038" y="843497"/>
                                    </a:cubicBezTo>
                                    <a:close/>
                                    <a:moveTo>
                                      <a:pt x="2630238" y="810160"/>
                                    </a:moveTo>
                                    <a:cubicBezTo>
                                      <a:pt x="2630238" y="810160"/>
                                      <a:pt x="2631190" y="810160"/>
                                      <a:pt x="2631190" y="810160"/>
                                    </a:cubicBezTo>
                                    <a:cubicBezTo>
                                      <a:pt x="2637858" y="826352"/>
                                      <a:pt x="2645478" y="841592"/>
                                      <a:pt x="2651193" y="858737"/>
                                    </a:cubicBezTo>
                                    <a:cubicBezTo>
                                      <a:pt x="2645478" y="841592"/>
                                      <a:pt x="2636905" y="826352"/>
                                      <a:pt x="2630238" y="810160"/>
                                    </a:cubicBezTo>
                                    <a:close/>
                                    <a:moveTo>
                                      <a:pt x="2475759" y="697568"/>
                                    </a:moveTo>
                                    <a:lnTo>
                                      <a:pt x="2489267" y="717767"/>
                                    </a:lnTo>
                                    <a:cubicBezTo>
                                      <a:pt x="2489267" y="717767"/>
                                      <a:pt x="2488315" y="717767"/>
                                      <a:pt x="2488315" y="717767"/>
                                    </a:cubicBezTo>
                                    <a:close/>
                                    <a:moveTo>
                                      <a:pt x="2444909" y="651438"/>
                                    </a:moveTo>
                                    <a:lnTo>
                                      <a:pt x="2454977" y="665379"/>
                                    </a:lnTo>
                                    <a:lnTo>
                                      <a:pt x="2466407" y="682524"/>
                                    </a:lnTo>
                                    <a:lnTo>
                                      <a:pt x="2475759" y="697568"/>
                                    </a:lnTo>
                                    <a:close/>
                                    <a:moveTo>
                                      <a:pt x="382337" y="565367"/>
                                    </a:moveTo>
                                    <a:cubicBezTo>
                                      <a:pt x="375670" y="577749"/>
                                      <a:pt x="369002" y="589179"/>
                                      <a:pt x="363287" y="599657"/>
                                    </a:cubicBezTo>
                                    <a:cubicBezTo>
                                      <a:pt x="357572" y="612039"/>
                                      <a:pt x="350905" y="623469"/>
                                      <a:pt x="345190" y="635852"/>
                                    </a:cubicBezTo>
                                    <a:lnTo>
                                      <a:pt x="336617" y="653949"/>
                                    </a:lnTo>
                                    <a:lnTo>
                                      <a:pt x="328045" y="672047"/>
                                    </a:lnTo>
                                    <a:cubicBezTo>
                                      <a:pt x="322330" y="684429"/>
                                      <a:pt x="317567" y="696812"/>
                                      <a:pt x="311852" y="709194"/>
                                    </a:cubicBezTo>
                                    <a:cubicBezTo>
                                      <a:pt x="216602" y="866357"/>
                                      <a:pt x="155642" y="1044474"/>
                                      <a:pt x="134687" y="1227354"/>
                                    </a:cubicBezTo>
                                    <a:cubicBezTo>
                                      <a:pt x="124210" y="1318794"/>
                                      <a:pt x="123257" y="1411187"/>
                                      <a:pt x="132782" y="1502627"/>
                                    </a:cubicBezTo>
                                    <a:cubicBezTo>
                                      <a:pt x="141355" y="1594067"/>
                                      <a:pt x="161357" y="1684554"/>
                                      <a:pt x="189932" y="1772184"/>
                                    </a:cubicBezTo>
                                    <a:cubicBezTo>
                                      <a:pt x="247082" y="1946492"/>
                                      <a:pt x="343285" y="2108417"/>
                                      <a:pt x="469015" y="2242719"/>
                                    </a:cubicBezTo>
                                    <a:cubicBezTo>
                                      <a:pt x="594745" y="2377022"/>
                                      <a:pt x="749050" y="2484654"/>
                                      <a:pt x="919547" y="2553234"/>
                                    </a:cubicBezTo>
                                    <a:cubicBezTo>
                                      <a:pt x="1089092" y="2622767"/>
                                      <a:pt x="1274830" y="2654199"/>
                                      <a:pt x="1458663" y="2645627"/>
                                    </a:cubicBezTo>
                                    <a:cubicBezTo>
                                      <a:pt x="1642495" y="2638007"/>
                                      <a:pt x="1824422" y="2588477"/>
                                      <a:pt x="1987300" y="2503704"/>
                                    </a:cubicBezTo>
                                    <a:cubicBezTo>
                                      <a:pt x="2150177" y="2419884"/>
                                      <a:pt x="2294958" y="2298917"/>
                                      <a:pt x="2407353" y="2153184"/>
                                    </a:cubicBezTo>
                                    <a:cubicBezTo>
                                      <a:pt x="2520700" y="2008404"/>
                                      <a:pt x="2601663" y="1837907"/>
                                      <a:pt x="2642620" y="1658837"/>
                                    </a:cubicBezTo>
                                    <a:cubicBezTo>
                                      <a:pt x="2656908" y="1696937"/>
                                      <a:pt x="2668338" y="1735989"/>
                                      <a:pt x="2679767" y="1776947"/>
                                    </a:cubicBezTo>
                                    <a:cubicBezTo>
                                      <a:pt x="2618808" y="1962684"/>
                                      <a:pt x="2516890" y="2136039"/>
                                      <a:pt x="2382588" y="2277962"/>
                                    </a:cubicBezTo>
                                    <a:cubicBezTo>
                                      <a:pt x="2249238" y="2419884"/>
                                      <a:pt x="2084455" y="2533232"/>
                                      <a:pt x="1903480" y="2604669"/>
                                    </a:cubicBezTo>
                                    <a:cubicBezTo>
                                      <a:pt x="1722505" y="2677059"/>
                                      <a:pt x="1526290" y="2708492"/>
                                      <a:pt x="1332932" y="2697062"/>
                                    </a:cubicBezTo>
                                    <a:cubicBezTo>
                                      <a:pt x="1139575" y="2685632"/>
                                      <a:pt x="949075" y="2631339"/>
                                      <a:pt x="779530" y="2538947"/>
                                    </a:cubicBezTo>
                                    <a:cubicBezTo>
                                      <a:pt x="609032" y="2447507"/>
                                      <a:pt x="461395" y="2317014"/>
                                      <a:pt x="347095" y="2162709"/>
                                    </a:cubicBezTo>
                                    <a:cubicBezTo>
                                      <a:pt x="233747" y="2008404"/>
                                      <a:pt x="153737" y="1828382"/>
                                      <a:pt x="116590" y="1640739"/>
                                    </a:cubicBezTo>
                                    <a:cubicBezTo>
                                      <a:pt x="79442" y="1452144"/>
                                      <a:pt x="84205" y="1257834"/>
                                      <a:pt x="129925" y="1072097"/>
                                    </a:cubicBezTo>
                                    <a:cubicBezTo>
                                      <a:pt x="152785" y="979704"/>
                                      <a:pt x="185170" y="889217"/>
                                      <a:pt x="228032" y="804444"/>
                                    </a:cubicBezTo>
                                    <a:cubicBezTo>
                                      <a:pt x="270895" y="719672"/>
                                      <a:pt x="322330" y="638709"/>
                                      <a:pt x="382337" y="565367"/>
                                    </a:cubicBezTo>
                                    <a:close/>
                                    <a:moveTo>
                                      <a:pt x="2429260" y="494882"/>
                                    </a:moveTo>
                                    <a:cubicBezTo>
                                      <a:pt x="2431165" y="495834"/>
                                      <a:pt x="2433070" y="496787"/>
                                      <a:pt x="2434975" y="497739"/>
                                    </a:cubicBezTo>
                                    <a:cubicBezTo>
                                      <a:pt x="2436880" y="499644"/>
                                      <a:pt x="2439737" y="500597"/>
                                      <a:pt x="2441642" y="501549"/>
                                    </a:cubicBezTo>
                                    <a:cubicBezTo>
                                      <a:pt x="2451167" y="512027"/>
                                      <a:pt x="2459740" y="523457"/>
                                      <a:pt x="2468312" y="534887"/>
                                    </a:cubicBezTo>
                                    <a:cubicBezTo>
                                      <a:pt x="2476885" y="546317"/>
                                      <a:pt x="2486410" y="557747"/>
                                      <a:pt x="2494030" y="569177"/>
                                    </a:cubicBezTo>
                                    <a:cubicBezTo>
                                      <a:pt x="2504507" y="584417"/>
                                      <a:pt x="2515937" y="600609"/>
                                      <a:pt x="2526415" y="616802"/>
                                    </a:cubicBezTo>
                                    <a:cubicBezTo>
                                      <a:pt x="2539750" y="637757"/>
                                      <a:pt x="2553085" y="657759"/>
                                      <a:pt x="2564515" y="678714"/>
                                    </a:cubicBezTo>
                                    <a:lnTo>
                                      <a:pt x="2582612" y="711099"/>
                                    </a:lnTo>
                                    <a:lnTo>
                                      <a:pt x="2591185" y="727292"/>
                                    </a:lnTo>
                                    <a:lnTo>
                                      <a:pt x="2598805" y="743484"/>
                                    </a:lnTo>
                                    <a:cubicBezTo>
                                      <a:pt x="2597852" y="743484"/>
                                      <a:pt x="2597852" y="742532"/>
                                      <a:pt x="2596900" y="742532"/>
                                    </a:cubicBezTo>
                                    <a:cubicBezTo>
                                      <a:pt x="2591185" y="731102"/>
                                      <a:pt x="2585470" y="720624"/>
                                      <a:pt x="2578802" y="709194"/>
                                    </a:cubicBezTo>
                                    <a:lnTo>
                                      <a:pt x="2559752" y="675857"/>
                                    </a:lnTo>
                                    <a:cubicBezTo>
                                      <a:pt x="2546417" y="653949"/>
                                      <a:pt x="2533082" y="632042"/>
                                      <a:pt x="2518795" y="611087"/>
                                    </a:cubicBezTo>
                                    <a:lnTo>
                                      <a:pt x="2486410" y="566319"/>
                                    </a:lnTo>
                                    <a:cubicBezTo>
                                      <a:pt x="2477837" y="553937"/>
                                      <a:pt x="2468312" y="542507"/>
                                      <a:pt x="2458787" y="530124"/>
                                    </a:cubicBezTo>
                                    <a:lnTo>
                                      <a:pt x="2444500" y="512027"/>
                                    </a:lnTo>
                                    <a:close/>
                                    <a:moveTo>
                                      <a:pt x="2280670" y="458687"/>
                                    </a:moveTo>
                                    <a:cubicBezTo>
                                      <a:pt x="2285432" y="460592"/>
                                      <a:pt x="2291147" y="462497"/>
                                      <a:pt x="2296862" y="465354"/>
                                    </a:cubicBezTo>
                                    <a:cubicBezTo>
                                      <a:pt x="2334010" y="502978"/>
                                      <a:pt x="2368538" y="542983"/>
                                      <a:pt x="2400566" y="585131"/>
                                    </a:cubicBezTo>
                                    <a:lnTo>
                                      <a:pt x="2444909" y="651438"/>
                                    </a:lnTo>
                                    <a:lnTo>
                                      <a:pt x="2442595" y="648234"/>
                                    </a:lnTo>
                                    <a:lnTo>
                                      <a:pt x="2418782" y="613944"/>
                                    </a:lnTo>
                                    <a:lnTo>
                                      <a:pt x="2393065" y="581559"/>
                                    </a:lnTo>
                                    <a:lnTo>
                                      <a:pt x="2379730" y="565367"/>
                                    </a:lnTo>
                                    <a:lnTo>
                                      <a:pt x="2366395" y="549174"/>
                                    </a:lnTo>
                                    <a:cubicBezTo>
                                      <a:pt x="2356870" y="538697"/>
                                      <a:pt x="2348297" y="528219"/>
                                      <a:pt x="2338772" y="517742"/>
                                    </a:cubicBezTo>
                                    <a:cubicBezTo>
                                      <a:pt x="2319722" y="497739"/>
                                      <a:pt x="2300672" y="477737"/>
                                      <a:pt x="2280670" y="458687"/>
                                    </a:cubicBezTo>
                                    <a:close/>
                                    <a:moveTo>
                                      <a:pt x="1399608" y="153887"/>
                                    </a:moveTo>
                                    <a:cubicBezTo>
                                      <a:pt x="2072953" y="153887"/>
                                      <a:pt x="2618808" y="699741"/>
                                      <a:pt x="2618808" y="1373087"/>
                                    </a:cubicBezTo>
                                    <a:cubicBezTo>
                                      <a:pt x="2618808" y="1415171"/>
                                      <a:pt x="2616676" y="1456757"/>
                                      <a:pt x="2612513" y="1497743"/>
                                    </a:cubicBezTo>
                                    <a:lnTo>
                                      <a:pt x="2595954" y="1606243"/>
                                    </a:lnTo>
                                    <a:lnTo>
                                      <a:pt x="2598805" y="1612164"/>
                                    </a:lnTo>
                                    <a:cubicBezTo>
                                      <a:pt x="2606425" y="1630262"/>
                                      <a:pt x="2613092" y="1648359"/>
                                      <a:pt x="2620713" y="1667409"/>
                                    </a:cubicBezTo>
                                    <a:cubicBezTo>
                                      <a:pt x="2580707" y="1828382"/>
                                      <a:pt x="2507365" y="1979829"/>
                                      <a:pt x="2408305" y="2112227"/>
                                    </a:cubicBezTo>
                                    <a:cubicBezTo>
                                      <a:pt x="2309245" y="2244624"/>
                                      <a:pt x="2183515" y="2357019"/>
                                      <a:pt x="2041592" y="2439887"/>
                                    </a:cubicBezTo>
                                    <a:cubicBezTo>
                                      <a:pt x="1899670" y="2523707"/>
                                      <a:pt x="1741555" y="2577999"/>
                                      <a:pt x="1578677" y="2599907"/>
                                    </a:cubicBezTo>
                                    <a:cubicBezTo>
                                      <a:pt x="1415800" y="2621814"/>
                                      <a:pt x="1250065" y="2611337"/>
                                      <a:pt x="1091950" y="2569427"/>
                                    </a:cubicBezTo>
                                    <a:cubicBezTo>
                                      <a:pt x="933835" y="2527517"/>
                                      <a:pt x="785245" y="2453222"/>
                                      <a:pt x="656657" y="2353209"/>
                                    </a:cubicBezTo>
                                    <a:cubicBezTo>
                                      <a:pt x="528070" y="2253197"/>
                                      <a:pt x="419485" y="2128419"/>
                                      <a:pt x="339475" y="1987449"/>
                                    </a:cubicBezTo>
                                    <a:cubicBezTo>
                                      <a:pt x="259465" y="1846479"/>
                                      <a:pt x="208030" y="1689317"/>
                                      <a:pt x="188980" y="1529297"/>
                                    </a:cubicBezTo>
                                    <a:lnTo>
                                      <a:pt x="186849" y="1498705"/>
                                    </a:lnTo>
                                    <a:lnTo>
                                      <a:pt x="186703" y="1497743"/>
                                    </a:lnTo>
                                    <a:lnTo>
                                      <a:pt x="186492" y="1493576"/>
                                    </a:lnTo>
                                    <a:lnTo>
                                      <a:pt x="180586" y="1408776"/>
                                    </a:lnTo>
                                    <a:lnTo>
                                      <a:pt x="181167" y="1388115"/>
                                    </a:lnTo>
                                    <a:lnTo>
                                      <a:pt x="180408" y="1373087"/>
                                    </a:lnTo>
                                    <a:lnTo>
                                      <a:pt x="183073" y="1320311"/>
                                    </a:lnTo>
                                    <a:lnTo>
                                      <a:pt x="183979" y="1288077"/>
                                    </a:lnTo>
                                    <a:lnTo>
                                      <a:pt x="185178" y="1278633"/>
                                    </a:lnTo>
                                    <a:lnTo>
                                      <a:pt x="186703" y="1248431"/>
                                    </a:lnTo>
                                    <a:cubicBezTo>
                                      <a:pt x="249138" y="633642"/>
                                      <a:pt x="768346" y="153887"/>
                                      <a:pt x="1399608" y="153887"/>
                                    </a:cubicBezTo>
                                    <a:close/>
                                    <a:moveTo>
                                      <a:pt x="823345" y="112930"/>
                                    </a:moveTo>
                                    <a:cubicBezTo>
                                      <a:pt x="776673" y="141505"/>
                                      <a:pt x="733810" y="172937"/>
                                      <a:pt x="690948" y="207227"/>
                                    </a:cubicBezTo>
                                    <a:cubicBezTo>
                                      <a:pt x="596650" y="265330"/>
                                      <a:pt x="509973" y="333910"/>
                                      <a:pt x="431868" y="411062"/>
                                    </a:cubicBezTo>
                                    <a:cubicBezTo>
                                      <a:pt x="354715" y="489167"/>
                                      <a:pt x="286135" y="575845"/>
                                      <a:pt x="228985" y="670142"/>
                                    </a:cubicBezTo>
                                    <a:cubicBezTo>
                                      <a:pt x="171835" y="765392"/>
                                      <a:pt x="127068" y="866357"/>
                                      <a:pt x="93730" y="971132"/>
                                    </a:cubicBezTo>
                                    <a:cubicBezTo>
                                      <a:pt x="62298" y="1075907"/>
                                      <a:pt x="42295" y="1185445"/>
                                      <a:pt x="35628" y="1294982"/>
                                    </a:cubicBezTo>
                                    <a:cubicBezTo>
                                      <a:pt x="28960" y="1404520"/>
                                      <a:pt x="35628" y="1515010"/>
                                      <a:pt x="55630" y="1623595"/>
                                    </a:cubicBezTo>
                                    <a:cubicBezTo>
                                      <a:pt x="59440" y="1651217"/>
                                      <a:pt x="67060" y="1677887"/>
                                      <a:pt x="72775" y="1704557"/>
                                    </a:cubicBezTo>
                                    <a:cubicBezTo>
                                      <a:pt x="75633" y="1717892"/>
                                      <a:pt x="79443" y="1731227"/>
                                      <a:pt x="83253" y="1744562"/>
                                    </a:cubicBezTo>
                                    <a:cubicBezTo>
                                      <a:pt x="87063" y="1757897"/>
                                      <a:pt x="90873" y="1771232"/>
                                      <a:pt x="94683" y="1784567"/>
                                    </a:cubicBezTo>
                                    <a:cubicBezTo>
                                      <a:pt x="111828" y="1836955"/>
                                      <a:pt x="130878" y="1889342"/>
                                      <a:pt x="153738" y="1938872"/>
                                    </a:cubicBezTo>
                                    <a:cubicBezTo>
                                      <a:pt x="176598" y="1989355"/>
                                      <a:pt x="203268" y="2036980"/>
                                      <a:pt x="230890" y="2084605"/>
                                    </a:cubicBezTo>
                                    <a:cubicBezTo>
                                      <a:pt x="260418" y="2131277"/>
                                      <a:pt x="290898" y="2176997"/>
                                      <a:pt x="325188" y="2219860"/>
                                    </a:cubicBezTo>
                                    <a:cubicBezTo>
                                      <a:pt x="358525" y="2263675"/>
                                      <a:pt x="396625" y="2304632"/>
                                      <a:pt x="434725" y="2343685"/>
                                    </a:cubicBezTo>
                                    <a:cubicBezTo>
                                      <a:pt x="474730" y="2381785"/>
                                      <a:pt x="514735" y="2418932"/>
                                      <a:pt x="558550" y="2452270"/>
                                    </a:cubicBezTo>
                                    <a:cubicBezTo>
                                      <a:pt x="601413" y="2486560"/>
                                      <a:pt x="647133" y="2517992"/>
                                      <a:pt x="693805" y="2546567"/>
                                    </a:cubicBezTo>
                                    <a:lnTo>
                                      <a:pt x="730000" y="2567522"/>
                                    </a:lnTo>
                                    <a:lnTo>
                                      <a:pt x="748098" y="2578000"/>
                                    </a:lnTo>
                                    <a:lnTo>
                                      <a:pt x="766195" y="2587525"/>
                                    </a:lnTo>
                                    <a:lnTo>
                                      <a:pt x="803343" y="2606575"/>
                                    </a:lnTo>
                                    <a:cubicBezTo>
                                      <a:pt x="815725" y="2612290"/>
                                      <a:pt x="828108" y="2618005"/>
                                      <a:pt x="840490" y="2623720"/>
                                    </a:cubicBezTo>
                                    <a:cubicBezTo>
                                      <a:pt x="890020" y="2647532"/>
                                      <a:pt x="942408" y="2665630"/>
                                      <a:pt x="994795" y="2682775"/>
                                    </a:cubicBezTo>
                                    <a:cubicBezTo>
                                      <a:pt x="1048135" y="2698967"/>
                                      <a:pt x="1101475" y="2712302"/>
                                      <a:pt x="1155768" y="2721827"/>
                                    </a:cubicBezTo>
                                    <a:cubicBezTo>
                                      <a:pt x="1371985" y="2761832"/>
                                      <a:pt x="1597728" y="2746592"/>
                                      <a:pt x="1808230" y="2681822"/>
                                    </a:cubicBezTo>
                                    <a:cubicBezTo>
                                      <a:pt x="1913005" y="2648485"/>
                                      <a:pt x="2013970" y="2602765"/>
                                      <a:pt x="2108268" y="2545615"/>
                                    </a:cubicBezTo>
                                    <a:cubicBezTo>
                                      <a:pt x="2202565" y="2487512"/>
                                      <a:pt x="2289243" y="2419885"/>
                                      <a:pt x="2367348" y="2341780"/>
                                    </a:cubicBezTo>
                                    <a:cubicBezTo>
                                      <a:pt x="2444500" y="2263675"/>
                                      <a:pt x="2513080" y="2176997"/>
                                      <a:pt x="2570230" y="2082700"/>
                                    </a:cubicBezTo>
                                    <a:cubicBezTo>
                                      <a:pt x="2627380" y="1988402"/>
                                      <a:pt x="2672148" y="1886485"/>
                                      <a:pt x="2705485" y="1781710"/>
                                    </a:cubicBezTo>
                                    <a:cubicBezTo>
                                      <a:pt x="2715963" y="1822667"/>
                                      <a:pt x="2725488" y="1865530"/>
                                      <a:pt x="2731203" y="1908392"/>
                                    </a:cubicBezTo>
                                    <a:cubicBezTo>
                                      <a:pt x="2720725" y="1936015"/>
                                      <a:pt x="2708343" y="1961732"/>
                                      <a:pt x="2695960" y="1988402"/>
                                    </a:cubicBezTo>
                                    <a:cubicBezTo>
                                      <a:pt x="2690245" y="2001737"/>
                                      <a:pt x="2682625" y="2014120"/>
                                      <a:pt x="2675958" y="2027455"/>
                                    </a:cubicBezTo>
                                    <a:cubicBezTo>
                                      <a:pt x="2668338" y="2039837"/>
                                      <a:pt x="2662623" y="2053172"/>
                                      <a:pt x="2655003" y="2065555"/>
                                    </a:cubicBezTo>
                                    <a:cubicBezTo>
                                      <a:pt x="2640715" y="2090320"/>
                                      <a:pt x="2626428" y="2116037"/>
                                      <a:pt x="2610235" y="2139850"/>
                                    </a:cubicBezTo>
                                    <a:lnTo>
                                      <a:pt x="2586423" y="2176045"/>
                                    </a:lnTo>
                                    <a:lnTo>
                                      <a:pt x="2560705" y="2211287"/>
                                    </a:lnTo>
                                    <a:cubicBezTo>
                                      <a:pt x="2492125" y="2305585"/>
                                      <a:pt x="2411163" y="2390357"/>
                                      <a:pt x="2322580" y="2464652"/>
                                    </a:cubicBezTo>
                                    <a:cubicBezTo>
                                      <a:pt x="2144463" y="2613242"/>
                                      <a:pt x="1929198" y="2718017"/>
                                      <a:pt x="1702503" y="2764690"/>
                                    </a:cubicBezTo>
                                    <a:cubicBezTo>
                                      <a:pt x="1589155" y="2788502"/>
                                      <a:pt x="1473903" y="2797075"/>
                                      <a:pt x="1358650" y="2793265"/>
                                    </a:cubicBezTo>
                                    <a:cubicBezTo>
                                      <a:pt x="1300548" y="2792312"/>
                                      <a:pt x="1243398" y="2785645"/>
                                      <a:pt x="1186248" y="2777072"/>
                                    </a:cubicBezTo>
                                    <a:cubicBezTo>
                                      <a:pt x="1171960" y="2775167"/>
                                      <a:pt x="1157673" y="2772310"/>
                                      <a:pt x="1143385" y="2769452"/>
                                    </a:cubicBezTo>
                                    <a:cubicBezTo>
                                      <a:pt x="1130050" y="2766595"/>
                                      <a:pt x="1115763" y="2764690"/>
                                      <a:pt x="1101475" y="2760880"/>
                                    </a:cubicBezTo>
                                    <a:cubicBezTo>
                                      <a:pt x="1072900" y="2753260"/>
                                      <a:pt x="1045278" y="2747545"/>
                                      <a:pt x="1017655" y="2738972"/>
                                    </a:cubicBezTo>
                                    <a:lnTo>
                                      <a:pt x="976698" y="2726590"/>
                                    </a:lnTo>
                                    <a:lnTo>
                                      <a:pt x="935740" y="2712302"/>
                                    </a:lnTo>
                                    <a:cubicBezTo>
                                      <a:pt x="908118" y="2702777"/>
                                      <a:pt x="881448" y="2691347"/>
                                      <a:pt x="854778" y="2680870"/>
                                    </a:cubicBezTo>
                                    <a:cubicBezTo>
                                      <a:pt x="841443" y="2675155"/>
                                      <a:pt x="829060" y="2668487"/>
                                      <a:pt x="815725" y="2662772"/>
                                    </a:cubicBezTo>
                                    <a:cubicBezTo>
                                      <a:pt x="802390" y="2656105"/>
                                      <a:pt x="789055" y="2650390"/>
                                      <a:pt x="776673" y="2643722"/>
                                    </a:cubicBezTo>
                                    <a:cubicBezTo>
                                      <a:pt x="750955" y="2630387"/>
                                      <a:pt x="725238" y="2618005"/>
                                      <a:pt x="700473" y="2602765"/>
                                    </a:cubicBezTo>
                                    <a:cubicBezTo>
                                      <a:pt x="688090" y="2595145"/>
                                      <a:pt x="675708" y="2588477"/>
                                      <a:pt x="663325" y="2580857"/>
                                    </a:cubicBezTo>
                                    <a:lnTo>
                                      <a:pt x="627130" y="2557045"/>
                                    </a:lnTo>
                                    <a:lnTo>
                                      <a:pt x="609033" y="2545615"/>
                                    </a:lnTo>
                                    <a:lnTo>
                                      <a:pt x="591888" y="2533232"/>
                                    </a:lnTo>
                                    <a:lnTo>
                                      <a:pt x="556645" y="2507515"/>
                                    </a:lnTo>
                                    <a:cubicBezTo>
                                      <a:pt x="510925" y="2472272"/>
                                      <a:pt x="467110" y="2435125"/>
                                      <a:pt x="426153" y="2395120"/>
                                    </a:cubicBezTo>
                                    <a:cubicBezTo>
                                      <a:pt x="384243" y="2355115"/>
                                      <a:pt x="346143" y="2312252"/>
                                      <a:pt x="309948" y="2268437"/>
                                    </a:cubicBezTo>
                                    <a:cubicBezTo>
                                      <a:pt x="274705" y="2223670"/>
                                      <a:pt x="240415" y="2176997"/>
                                      <a:pt x="210888" y="2128420"/>
                                    </a:cubicBezTo>
                                    <a:cubicBezTo>
                                      <a:pt x="195648" y="2104607"/>
                                      <a:pt x="182313" y="2078890"/>
                                      <a:pt x="168025" y="2054125"/>
                                    </a:cubicBezTo>
                                    <a:cubicBezTo>
                                      <a:pt x="160405" y="2041742"/>
                                      <a:pt x="154690" y="2028407"/>
                                      <a:pt x="148023" y="2016025"/>
                                    </a:cubicBezTo>
                                    <a:cubicBezTo>
                                      <a:pt x="141355" y="2003642"/>
                                      <a:pt x="134688" y="1991260"/>
                                      <a:pt x="128973" y="1977925"/>
                                    </a:cubicBezTo>
                                    <a:lnTo>
                                      <a:pt x="111828" y="1938872"/>
                                    </a:lnTo>
                                    <a:cubicBezTo>
                                      <a:pt x="108970" y="1932205"/>
                                      <a:pt x="106113" y="1925537"/>
                                      <a:pt x="103255" y="1918870"/>
                                    </a:cubicBezTo>
                                    <a:lnTo>
                                      <a:pt x="95635" y="1898867"/>
                                    </a:lnTo>
                                    <a:lnTo>
                                      <a:pt x="80395" y="1858862"/>
                                    </a:lnTo>
                                    <a:cubicBezTo>
                                      <a:pt x="75633" y="1845527"/>
                                      <a:pt x="71823" y="1831240"/>
                                      <a:pt x="67060" y="1817905"/>
                                    </a:cubicBezTo>
                                    <a:cubicBezTo>
                                      <a:pt x="57535" y="1791235"/>
                                      <a:pt x="50868" y="1763612"/>
                                      <a:pt x="43248" y="1735990"/>
                                    </a:cubicBezTo>
                                    <a:cubicBezTo>
                                      <a:pt x="39438" y="1721702"/>
                                      <a:pt x="36580" y="1708367"/>
                                      <a:pt x="33723" y="1694080"/>
                                    </a:cubicBezTo>
                                    <a:cubicBezTo>
                                      <a:pt x="30865" y="1679792"/>
                                      <a:pt x="28008" y="1666457"/>
                                      <a:pt x="25150" y="1652170"/>
                                    </a:cubicBezTo>
                                    <a:cubicBezTo>
                                      <a:pt x="14673" y="1595972"/>
                                      <a:pt x="6100" y="1539775"/>
                                      <a:pt x="3243" y="1482625"/>
                                    </a:cubicBezTo>
                                    <a:cubicBezTo>
                                      <a:pt x="-4377" y="1369277"/>
                                      <a:pt x="1338" y="1254977"/>
                                      <a:pt x="21340" y="1142582"/>
                                    </a:cubicBezTo>
                                    <a:lnTo>
                                      <a:pt x="28960" y="1100672"/>
                                    </a:lnTo>
                                    <a:cubicBezTo>
                                      <a:pt x="31818" y="1086385"/>
                                      <a:pt x="35628" y="1073050"/>
                                      <a:pt x="38485" y="1058762"/>
                                    </a:cubicBezTo>
                                    <a:cubicBezTo>
                                      <a:pt x="42295" y="1045427"/>
                                      <a:pt x="45153" y="1031140"/>
                                      <a:pt x="48963" y="1017805"/>
                                    </a:cubicBezTo>
                                    <a:lnTo>
                                      <a:pt x="61345" y="976847"/>
                                    </a:lnTo>
                                    <a:cubicBezTo>
                                      <a:pt x="63250" y="970180"/>
                                      <a:pt x="65155" y="963512"/>
                                      <a:pt x="67060" y="956845"/>
                                    </a:cubicBezTo>
                                    <a:lnTo>
                                      <a:pt x="73728" y="935890"/>
                                    </a:lnTo>
                                    <a:lnTo>
                                      <a:pt x="88015" y="895885"/>
                                    </a:lnTo>
                                    <a:cubicBezTo>
                                      <a:pt x="93730" y="882550"/>
                                      <a:pt x="98493" y="869215"/>
                                      <a:pt x="104208" y="855880"/>
                                    </a:cubicBezTo>
                                    <a:cubicBezTo>
                                      <a:pt x="108970" y="842545"/>
                                      <a:pt x="114685" y="829210"/>
                                      <a:pt x="120400" y="816827"/>
                                    </a:cubicBezTo>
                                    <a:cubicBezTo>
                                      <a:pt x="132783" y="791110"/>
                                      <a:pt x="144213" y="765392"/>
                                      <a:pt x="157548" y="740627"/>
                                    </a:cubicBezTo>
                                    <a:cubicBezTo>
                                      <a:pt x="164215" y="728245"/>
                                      <a:pt x="170883" y="715862"/>
                                      <a:pt x="177550" y="703480"/>
                                    </a:cubicBezTo>
                                    <a:lnTo>
                                      <a:pt x="199458" y="666332"/>
                                    </a:lnTo>
                                    <a:cubicBezTo>
                                      <a:pt x="207078" y="653950"/>
                                      <a:pt x="214698" y="641567"/>
                                      <a:pt x="222318" y="630137"/>
                                    </a:cubicBezTo>
                                    <a:lnTo>
                                      <a:pt x="245178" y="594895"/>
                                    </a:lnTo>
                                    <a:lnTo>
                                      <a:pt x="269943" y="560605"/>
                                    </a:lnTo>
                                    <a:cubicBezTo>
                                      <a:pt x="278515" y="548222"/>
                                      <a:pt x="287088" y="536792"/>
                                      <a:pt x="295660" y="526315"/>
                                    </a:cubicBezTo>
                                    <a:cubicBezTo>
                                      <a:pt x="365193" y="437732"/>
                                      <a:pt x="445203" y="356770"/>
                                      <a:pt x="533785" y="287237"/>
                                    </a:cubicBezTo>
                                    <a:cubicBezTo>
                                      <a:pt x="623320" y="217705"/>
                                      <a:pt x="720475" y="158650"/>
                                      <a:pt x="823345" y="112930"/>
                                    </a:cubicBezTo>
                                    <a:close/>
                                    <a:moveTo>
                                      <a:pt x="1879668" y="109120"/>
                                    </a:moveTo>
                                    <a:cubicBezTo>
                                      <a:pt x="1896813" y="113882"/>
                                      <a:pt x="1914910" y="118645"/>
                                      <a:pt x="1932055" y="124360"/>
                                    </a:cubicBezTo>
                                    <a:lnTo>
                                      <a:pt x="1984443" y="142457"/>
                                    </a:lnTo>
                                    <a:cubicBezTo>
                                      <a:pt x="2144463" y="219610"/>
                                      <a:pt x="2288290" y="328195"/>
                                      <a:pt x="2406400" y="459640"/>
                                    </a:cubicBezTo>
                                    <a:lnTo>
                                      <a:pt x="2376873" y="432970"/>
                                    </a:lnTo>
                                    <a:cubicBezTo>
                                      <a:pt x="2366395" y="424397"/>
                                      <a:pt x="2356870" y="415825"/>
                                      <a:pt x="2346393" y="407252"/>
                                    </a:cubicBezTo>
                                    <a:cubicBezTo>
                                      <a:pt x="2213043" y="277712"/>
                                      <a:pt x="2053975" y="174842"/>
                                      <a:pt x="1879668" y="109120"/>
                                    </a:cubicBezTo>
                                    <a:close/>
                                    <a:moveTo>
                                      <a:pt x="1596775" y="107215"/>
                                    </a:moveTo>
                                    <a:lnTo>
                                      <a:pt x="1618682" y="107215"/>
                                    </a:lnTo>
                                    <a:lnTo>
                                      <a:pt x="1658687" y="114835"/>
                                    </a:lnTo>
                                    <a:lnTo>
                                      <a:pt x="1698692" y="124360"/>
                                    </a:lnTo>
                                    <a:lnTo>
                                      <a:pt x="1718695" y="129122"/>
                                    </a:lnTo>
                                    <a:cubicBezTo>
                                      <a:pt x="1725362" y="131027"/>
                                      <a:pt x="1732030" y="132932"/>
                                      <a:pt x="1738697" y="134837"/>
                                    </a:cubicBezTo>
                                    <a:lnTo>
                                      <a:pt x="1777750" y="146267"/>
                                    </a:lnTo>
                                    <a:cubicBezTo>
                                      <a:pt x="1829185" y="163412"/>
                                      <a:pt x="1880620" y="182462"/>
                                      <a:pt x="1930150" y="206275"/>
                                    </a:cubicBezTo>
                                    <a:cubicBezTo>
                                      <a:pt x="2030162" y="251995"/>
                                      <a:pt x="2122555" y="312002"/>
                                      <a:pt x="2206375" y="381535"/>
                                    </a:cubicBezTo>
                                    <a:cubicBezTo>
                                      <a:pt x="2199707" y="377725"/>
                                      <a:pt x="2192087" y="374867"/>
                                      <a:pt x="2185420" y="371057"/>
                                    </a:cubicBezTo>
                                    <a:cubicBezTo>
                                      <a:pt x="2182562" y="369152"/>
                                      <a:pt x="2178752" y="367247"/>
                                      <a:pt x="2175895" y="365342"/>
                                    </a:cubicBezTo>
                                    <a:cubicBezTo>
                                      <a:pt x="1990157" y="222467"/>
                                      <a:pt x="1764415" y="131980"/>
                                      <a:pt x="1532005" y="108167"/>
                                    </a:cubicBezTo>
                                    <a:lnTo>
                                      <a:pt x="1574867" y="108167"/>
                                    </a:lnTo>
                                    <a:close/>
                                    <a:moveTo>
                                      <a:pt x="1399607" y="81497"/>
                                    </a:moveTo>
                                    <a:lnTo>
                                      <a:pt x="1348172" y="89117"/>
                                    </a:lnTo>
                                    <a:lnTo>
                                      <a:pt x="1334837" y="91022"/>
                                    </a:lnTo>
                                    <a:lnTo>
                                      <a:pt x="1321502" y="93879"/>
                                    </a:lnTo>
                                    <a:lnTo>
                                      <a:pt x="1295785" y="99594"/>
                                    </a:lnTo>
                                    <a:cubicBezTo>
                                      <a:pt x="1142432" y="111977"/>
                                      <a:pt x="991937" y="151982"/>
                                      <a:pt x="853825" y="217704"/>
                                    </a:cubicBezTo>
                                    <a:cubicBezTo>
                                      <a:pt x="715712" y="282474"/>
                                      <a:pt x="589030" y="373914"/>
                                      <a:pt x="482350" y="483452"/>
                                    </a:cubicBezTo>
                                    <a:cubicBezTo>
                                      <a:pt x="525212" y="428207"/>
                                      <a:pt x="572837" y="375819"/>
                                      <a:pt x="626177" y="327242"/>
                                    </a:cubicBezTo>
                                    <a:cubicBezTo>
                                      <a:pt x="681422" y="286284"/>
                                      <a:pt x="741430" y="251042"/>
                                      <a:pt x="802390" y="219609"/>
                                    </a:cubicBezTo>
                                    <a:cubicBezTo>
                                      <a:pt x="833822" y="204369"/>
                                      <a:pt x="865255" y="190082"/>
                                      <a:pt x="896687" y="176747"/>
                                    </a:cubicBezTo>
                                    <a:lnTo>
                                      <a:pt x="945265" y="158649"/>
                                    </a:lnTo>
                                    <a:cubicBezTo>
                                      <a:pt x="960505" y="152934"/>
                                      <a:pt x="977650" y="148172"/>
                                      <a:pt x="993842" y="142457"/>
                                    </a:cubicBezTo>
                                    <a:cubicBezTo>
                                      <a:pt x="1059565" y="122454"/>
                                      <a:pt x="1127192" y="105309"/>
                                      <a:pt x="1194820" y="95784"/>
                                    </a:cubicBezTo>
                                    <a:cubicBezTo>
                                      <a:pt x="1262447" y="86259"/>
                                      <a:pt x="1331027" y="81497"/>
                                      <a:pt x="1399607" y="81497"/>
                                    </a:cubicBezTo>
                                    <a:close/>
                                    <a:moveTo>
                                      <a:pt x="1362475" y="222"/>
                                    </a:moveTo>
                                    <a:cubicBezTo>
                                      <a:pt x="1504681" y="-2323"/>
                                      <a:pt x="1647020" y="16965"/>
                                      <a:pt x="1783465" y="57685"/>
                                    </a:cubicBezTo>
                                    <a:cubicBezTo>
                                      <a:pt x="1771083" y="55780"/>
                                      <a:pt x="1758700" y="53875"/>
                                      <a:pt x="1748223" y="51970"/>
                                    </a:cubicBezTo>
                                    <a:cubicBezTo>
                                      <a:pt x="1735840" y="50065"/>
                                      <a:pt x="1723458" y="49112"/>
                                      <a:pt x="1711075" y="48160"/>
                                    </a:cubicBezTo>
                                    <a:cubicBezTo>
                                      <a:pt x="1678690" y="39587"/>
                                      <a:pt x="1645353" y="33872"/>
                                      <a:pt x="1612015" y="28157"/>
                                    </a:cubicBezTo>
                                    <a:cubicBezTo>
                                      <a:pt x="1594870" y="26252"/>
                                      <a:pt x="1578678" y="23395"/>
                                      <a:pt x="1561533" y="21490"/>
                                    </a:cubicBezTo>
                                    <a:cubicBezTo>
                                      <a:pt x="1544388" y="19585"/>
                                      <a:pt x="1528195" y="17680"/>
                                      <a:pt x="1511050" y="16727"/>
                                    </a:cubicBezTo>
                                    <a:cubicBezTo>
                                      <a:pt x="1493905" y="15775"/>
                                      <a:pt x="1477713" y="12917"/>
                                      <a:pt x="1460568" y="12917"/>
                                    </a:cubicBezTo>
                                    <a:lnTo>
                                      <a:pt x="1410085" y="11012"/>
                                    </a:lnTo>
                                    <a:cubicBezTo>
                                      <a:pt x="1392940" y="11012"/>
                                      <a:pt x="1376748" y="11965"/>
                                      <a:pt x="1359603" y="11965"/>
                                    </a:cubicBezTo>
                                    <a:lnTo>
                                      <a:pt x="1333885" y="12917"/>
                                    </a:lnTo>
                                    <a:cubicBezTo>
                                      <a:pt x="1326265" y="13870"/>
                                      <a:pt x="1317693" y="13870"/>
                                      <a:pt x="1309120" y="14822"/>
                                    </a:cubicBezTo>
                                    <a:cubicBezTo>
                                      <a:pt x="1173865" y="22442"/>
                                      <a:pt x="1040515" y="51017"/>
                                      <a:pt x="913833" y="98642"/>
                                    </a:cubicBezTo>
                                    <a:cubicBezTo>
                                      <a:pt x="921453" y="94832"/>
                                      <a:pt x="927168" y="91975"/>
                                      <a:pt x="931930" y="89117"/>
                                    </a:cubicBezTo>
                                    <a:cubicBezTo>
                                      <a:pt x="936693" y="87212"/>
                                      <a:pt x="941455" y="84355"/>
                                      <a:pt x="946218" y="82450"/>
                                    </a:cubicBezTo>
                                    <a:cubicBezTo>
                                      <a:pt x="955743" y="77687"/>
                                      <a:pt x="965268" y="72925"/>
                                      <a:pt x="982413" y="66257"/>
                                    </a:cubicBezTo>
                                    <a:cubicBezTo>
                                      <a:pt x="990985" y="62447"/>
                                      <a:pt x="1001463" y="58637"/>
                                      <a:pt x="1013845" y="54827"/>
                                    </a:cubicBezTo>
                                    <a:cubicBezTo>
                                      <a:pt x="1026228" y="51017"/>
                                      <a:pt x="1041468" y="45302"/>
                                      <a:pt x="1060518" y="40540"/>
                                    </a:cubicBezTo>
                                    <a:cubicBezTo>
                                      <a:pt x="1079568" y="35777"/>
                                      <a:pt x="1101475" y="30062"/>
                                      <a:pt x="1128145" y="24347"/>
                                    </a:cubicBezTo>
                                    <a:cubicBezTo>
                                      <a:pt x="1141480" y="22442"/>
                                      <a:pt x="1155768" y="19585"/>
                                      <a:pt x="1171008" y="16727"/>
                                    </a:cubicBezTo>
                                    <a:cubicBezTo>
                                      <a:pt x="1178628" y="15775"/>
                                      <a:pt x="1186248" y="13870"/>
                                      <a:pt x="1194820" y="12917"/>
                                    </a:cubicBezTo>
                                    <a:cubicBezTo>
                                      <a:pt x="1202440" y="11965"/>
                                      <a:pt x="1211965" y="11012"/>
                                      <a:pt x="1220538" y="10060"/>
                                    </a:cubicBezTo>
                                    <a:cubicBezTo>
                                      <a:pt x="1267687" y="4345"/>
                                      <a:pt x="1315074" y="1071"/>
                                      <a:pt x="1362475" y="222"/>
                                    </a:cubicBezTo>
                                    <a:close/>
                                  </a:path>
                                </a:pathLst>
                              </a:custGeom>
                              <a:solidFill>
                                <a:schemeClr val="accent3"/>
                              </a:solidFill>
                              <a:ln w="9525" cap="flat">
                                <a:noFill/>
                                <a:prstDash val="solid"/>
                                <a:miter/>
                              </a:ln>
                            </wps:spPr>
                            <wps:bodyPr rtlCol="0" anchor="ctr"/>
                          </wps:wsp>
                          <pic:pic xmlns:pic="http://schemas.openxmlformats.org/drawingml/2006/picture">
                            <pic:nvPicPr>
                              <pic:cNvPr id="31" name="الصورة 36" descr="أيقونة موقع الويب"/>
                              <pic:cNvPicPr>
                                <a:picLocks noChangeAspect="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83820" y="91440"/>
                                <a:ext cx="16446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F4B81D7" id="المجموعة 23" o:spid="_x0000_s1026" alt="أيقونة موقع الويب" style="width:26.65pt;height:27.25pt;mso-position-horizontal-relative:char;mso-position-vertical-relative:line" coordsize="338455,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">
                    <v:shape id="شكل حر: الشكل 273" o:spid="_x0000_s1027" style="position:absolute;width:338455;height:346075;visibility:visible;mso-wrap-style:square;v-text-anchor:middle" coordsize="2731203,2794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" path="m2554038,843497v,,952,,952,c2561658,858737,2568325,873024,2574040,889217v-5715,-16193,-13335,-30480,-20002,-45720xm2630238,810160v,,952,,952,c2637858,826352,2645478,841592,2651193,858737v-5715,-17145,-14288,-32385,-20955,-48577xm2475759,697568r13508,20199c2489267,717767,2488315,717767,2488315,717767r-12556,-20199xm2444909,651438r10068,13941l2466407,682524r9352,15044l2444909,651438xm382337,565367v-6667,12382,-13335,23812,-19050,34290c357572,612039,350905,623469,345190,635852r-8573,18097l328045,672047v-5715,12382,-10478,24765,-16193,37147c216602,866357,155642,1044474,134687,1227354v-10477,91440,-11430,183833,-1905,275273c141355,1594067,161357,1684554,189932,1772184v57150,174308,153353,336233,279083,470535c594745,2377022,749050,2484654,919547,2553234v169545,69533,355283,100965,539116,92393c1642495,2638007,1824422,2588477,1987300,2503704v162877,-83820,307658,-204787,420053,-350520c2520700,2008404,2601663,1837907,2642620,1658837v14288,38100,25718,77152,37147,118110c2618808,1962684,2516890,2136039,2382588,2277962v-133350,141922,-298133,255270,-479108,326707c1722505,2677059,1526290,2708492,1332932,2697062,1139575,2685632,949075,2631339,779530,2538947,609032,2447507,461395,2317014,347095,2162709,233747,2008404,153737,1828382,116590,1640739,79442,1452144,84205,1257834,129925,1072097v22860,-92393,55245,-182880,98107,-267653c270895,719672,322330,638709,382337,565367xm2429260,494882v1905,952,3810,1905,5715,2857c2436880,499644,2439737,500597,2441642,501549v9525,10478,18098,21908,26670,33338c2476885,546317,2486410,557747,2494030,569177v10477,15240,21907,31432,32385,47625c2539750,637757,2553085,657759,2564515,678714r18097,32385l2591185,727292r7620,16192c2597852,743484,2597852,742532,2596900,742532v-5715,-11430,-11430,-21908,-18098,-33338l2559752,675857v-13335,-21908,-26670,-43815,-40957,-64770l2486410,566319v-8573,-12382,-18098,-23812,-27623,-36195l2444500,512027r-15240,-17145xm2280670,458687v4762,1905,10477,3810,16192,6667c2334010,502978,2368538,542983,2400566,585131r44343,66307l2442595,648234r-23813,-34290l2393065,581559r-13335,-16192l2366395,549174v-9525,-10477,-18098,-20955,-27623,-31432c2319722,497739,2300672,477737,2280670,458687xm1399608,153887v673345,,1219200,545854,1219200,1219200c2618808,1415171,2616676,1456757,2612513,1497743r-16559,108500l2598805,1612164v7620,18098,14287,36195,21908,55245c2580707,1828382,2507365,1979829,2408305,2112227v-99060,132397,-224790,244792,-366713,327660c1899670,2523707,1741555,2577999,1578677,2599907v-162877,21907,-328612,11430,-486727,-30480c933835,2527517,785245,2453222,656657,2353209,528070,2253197,419485,2128419,339475,1987449,259465,1846479,208030,1689317,188980,1529297r-2131,-30592l186703,1497743r-211,-4167l180586,1408776r581,-20661l180408,1373087r2665,-52776l183979,1288077r1199,-9444l186703,1248431c249138,633642,768346,153887,1399608,153887xm823345,112930v-46672,28575,-89535,60007,-132397,94297c596650,265330,509973,333910,431868,411062,354715,489167,286135,575845,228985,670142,171835,765392,127068,866357,93730,971132,62298,1075907,42295,1185445,35628,1294982v-6668,109538,,220028,20002,328613c59440,1651217,67060,1677887,72775,1704557v2858,13335,6668,26670,10478,40005c87063,1757897,90873,1771232,94683,1784567v17145,52388,36195,104775,59055,154305c176598,1989355,203268,2036980,230890,2084605v29528,46672,60008,92392,94298,135255c358525,2263675,396625,2304632,434725,2343685v40005,38100,80010,75247,123825,108585c601413,2486560,647133,2517992,693805,2546567r36195,20955l748098,2578000r18097,9525l803343,2606575v12382,5715,24765,11430,37147,17145c890020,2647532,942408,2665630,994795,2682775v53340,16192,106680,29527,160973,39052c1371985,2761832,1597728,2746592,1808230,2681822v104775,-33337,205740,-79057,300038,-136207c2202565,2487512,2289243,2419885,2367348,2341780v77152,-78105,145732,-164783,202882,-259080c2627380,1988402,2672148,1886485,2705485,1781710v10478,40957,20003,83820,25718,126682c2720725,1936015,2708343,1961732,2695960,1988402v-5715,13335,-13335,25718,-20002,39053c2668338,2039837,2662623,2053172,2655003,2065555v-14288,24765,-28575,50482,-44768,74295l2586423,2176045r-25718,35242c2492125,2305585,2411163,2390357,2322580,2464652v-178117,148590,-393382,253365,-620077,300038c1589155,2788502,1473903,2797075,1358650,2793265v-58102,-953,-115252,-7620,-172402,-16193c1171960,2775167,1157673,2772310,1143385,2769452v-13335,-2857,-27622,-4762,-41910,-8572c1072900,2753260,1045278,2747545,1017655,2738972r-40957,-12382l935740,2712302v-27622,-9525,-54292,-20955,-80962,-31432c841443,2675155,829060,2668487,815725,2662772v-13335,-6667,-26670,-12382,-39052,-19050c750955,2630387,725238,2618005,700473,2602765v-12383,-7620,-24765,-14288,-37148,-21908l627130,2557045r-18097,-11430l591888,2533232r-35243,-25717c510925,2472272,467110,2435125,426153,2395120v-41910,-40005,-80010,-82868,-116205,-126683c274705,2223670,240415,2176997,210888,2128420v-15240,-23813,-28575,-49530,-42863,-74295c160405,2041742,154690,2028407,148023,2016025v-6668,-12383,-13335,-24765,-19050,-38100l111828,1938872v-2858,-6667,-5715,-13335,-8573,-20002l95635,1898867,80395,1858862v-4762,-13335,-8572,-27622,-13335,-40957c57535,1791235,50868,1763612,43248,1735990v-3810,-14288,-6668,-27623,-9525,-41910c30865,1679792,28008,1666457,25150,1652170,14673,1595972,6100,1539775,3243,1482625,-4377,1369277,1338,1254977,21340,1142582r7620,-41910c31818,1086385,35628,1073050,38485,1058762v3810,-13335,6668,-27622,10478,-40957l61345,976847v1905,-6667,3810,-13335,5715,-20002l73728,935890,88015,895885v5715,-13335,10478,-26670,16193,-40005c108970,842545,114685,829210,120400,816827v12383,-25717,23813,-51435,37148,-76200c164215,728245,170883,715862,177550,703480r21908,-37148c207078,653950,214698,641567,222318,630137r22860,-35242l269943,560605v8572,-12383,17145,-23813,25717,-34290c365193,437732,445203,356770,533785,287237,623320,217705,720475,158650,823345,112930xm1879668,109120v17145,4762,35242,9525,52387,15240l1984443,142457v160020,77153,303847,185738,421957,317183l2376873,432970v-10478,-8573,-20003,-17145,-30480,-25718c2213043,277712,2053975,174842,1879668,109120xm1596775,107215r21907,l1658687,114835r40005,9525l1718695,129122v6667,1905,13335,3810,20002,5715l1777750,146267v51435,17145,102870,36195,152400,60008c2030162,251995,2122555,312002,2206375,381535v-6668,-3810,-14288,-6668,-20955,-10478c2182562,369152,2178752,367247,2175895,365342,1990157,222467,1764415,131980,1532005,108167r42862,l1596775,107215xm1399607,81497r-51435,7620l1334837,91022r-13335,2857l1295785,99594c1142432,111977,991937,151982,853825,217704,715712,282474,589030,373914,482350,483452,525212,428207,572837,375819,626177,327242,681422,286284,741430,251042,802390,219609v31432,-15240,62865,-29527,94297,-42862l945265,158649v15240,-5715,32385,-10477,48577,-16192c1059565,122454,1127192,105309,1194820,95784v67627,-9525,136207,-14287,204787,-14287xm1362475,222v142206,-2545,284545,16743,420990,57463c1771083,55780,1758700,53875,1748223,51970v-12383,-1905,-24765,-2858,-37148,-3810c1678690,39587,1645353,33872,1612015,28157v-17145,-1905,-33337,-4762,-50482,-6667c1544388,19585,1528195,17680,1511050,16727v-17145,-952,-33337,-3810,-50482,-3810l1410085,11012v-17145,,-33337,953,-50482,953l1333885,12917v-7620,953,-16192,953,-24765,1905c1173865,22442,1040515,51017,913833,98642v7620,-3810,13335,-6667,18097,-9525c936693,87212,941455,84355,946218,82450v9525,-4763,19050,-9525,36195,-16193c990985,62447,1001463,58637,1013845,54827v12383,-3810,27623,-9525,46673,-14287c1079568,35777,1101475,30062,1128145,24347v13335,-1905,27623,-4762,42863,-7620c1178628,15775,1186248,13870,1194820,12917v7620,-952,17145,-1905,25718,-2857c1267687,4345,1315074,1071,1362475,222xe" fillcolor="#a5a5a5 [3206]" stroked="f">
                      <v:stroke joinstyle="miter"/>
                      <v:path arrowok="t" o:connecttype="custom" o:connectlocs="316500,104474;316618,104474;318979,110136;316500,104474;325943,100345;326061,100345;328540,106361;325943,100345;306800,86399;308474,88901;308356,88901;302977,80686;304225,82412;305641,84536;306800,86399;47380,70025;45019,74272;42776,78755;41714,80997;40652,83238;38645,87839;16691,152017;16455,186112;23537,219499;58121,277778;113952,316238;180760,327681;246269,310103;298323,266688;327478,205460;332081,220089;295254,282143;235882,322608;165179,334052;96601,314468;43013,267868;14448,203218;16101,132787;28258,99637;47380,70025;301038,61295;301746,61649;302572,62121;305877,66250;309064,70497;313077,76396;317799,84064;320041,88075;321104,90081;322048,92086;321812,91968;319569,87839;317209,83710;312133,75688;308120,70143;304697,65660;302926,63418;282624,56812;284631,57638;297482,72473;302977,80686;302690,80289;299739,76042;296552,72031;294900,70025;293247,68019;289824,64126;282624,56812;173442,19060;324527,170067;323747,185507;321695,198946;322048,199679;324763,206521;298441,261616;252997,302199;195632,322018;135316,318243;81374,291463;42068,246161;23419,189415;23155,185626;23137,185507;23110,184991;22379,174488;22451,171929;22356,170067;22687,163531;22799,159538;22948,158369;23137,154628;173442,19060;102030,13987;85623,25667;53518,50913;28376,83002;11615,120282;4415,160393;6894,201095;9018,211123;10317,216077;11733,221032;19051,240144;28612,258194;40298,274947;53872,290283;69216,303733;85977,315412;90463,318007;92705,319305;94948,320485;99552,322844;104155,324968;123277,332282;143225,337119;224079,332164;261260,315294;293366,290047;318507,257958;335268,220678;338455,236369;334088,246279;331609,251116;329012,255835;323464,265037;320514,269520;317327,273885;287818,305266;210977,342428;168366,345967;147002,343962;141690,343018;136497,341956;126109,339243;121034,337709;115958,335939;105925,332046;101086,329805;96247,327445;86804,322372;82200,319659;77715,316710;75472,315294;73348,313760;68980,310575;52810,296654;38409,280963;26134,263621;20822,254419;18343,249700;15983,244981;13858,240144;12796,237667;11851,235189;9963,230234;8310,225162;5359,215016;4179,209825;3117,204634;402,183635;2644,141518;3589,136327;4769,131136;6068,126063;7602,120990;8310,118513;9136,115917;10907,110962;12914,106007;14920,101170;19524,91732;22002,87131;24717,82530;27550,78047;30383,73682;33452,69435;36639,65188;66147,35577;102030,13987;232931,13515;239423,15403;245915,17644;298205,56930;294546,53627;290769,50441;232931,13515;197875,13279;200590,13279;205547,14223;210505,15403;212983,15993;215462,16701;220302,18116;239187,25549;273417,47256;270821,45958;269640,45250;189848,13397;195160,13397;173442,10094;167068,11038;165415,11274;163763,11628;160576,12335;105807,26964;59774,59879;77597,40531;99433,27200;111119,21891;117139,19650;123158,17644;148064,11864;173442,10094;168840,27;221010,7145;216643,6437;212039,5965;199763,3487;193508,2662;187252,2072;180996,1600;174740,1364;168484,1482;165297,1600;162228,1836;113244,12218;115486,11038;117257,10212;121742,8206;125637,6791;131421,5021;139802,3016;145113,2072;148064,1600;151251,1246;168840,27" o:connectangles="0,0,0,0,0,0,0,0,0,0,0,0,0,0,0,0,0,0,0,0,0,0,0,0,0,0,0,0,0,0,0,0,0,0,0,0,0,0,0,0,0,0,0,0,0,0,0,0,0,0,0,0,0,0,0,0,0,0,0,0,0,0,0,0,0,0,0,0,0,0,0,0,0,0,0,0,0,0,0,0,0,0,0,0,0,0,0,0,0,0,0,0,0,0,0,0,0,0,0,0,0,0,0,0,0,0,0,0,0,0,0,0,0,0,0,0,0,0,0,0,0,0,0,0,0,0,0,0,0,0,0,0,0,0,0,0,0,0,0,0,0,0,0,0,0,0,0,0,0,0,0,0,0,0,0,0,0,0,0,0,0,0,0,0,0,0,0,0,0,0,0,0,0,0,0,0,0,0,0,0,0,0,0,0,0,0,0,0,0,0,0,0,0,0,0,0,0,0,0,0,0,0,0,0,0,0,0,0,0,0,0,0,0,0,0,0,0,0,0,0,0,0,0,0,0,0,0,0,0,0,0,0,0,0,0,0"/>
                      <o:lock v:ext="edit" aspectratio="t"/>
                    </v:shape>
                    <v:shape id="الصورة 36" o:spid="_x0000_s1028" type="#_x0000_t75" alt="أيقونة موقع الويب" style="position:absolute;left:83820;top:91440;width:164465;height:164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">
                      <v:imagedata r:id="rId6" o:title="أيقونة موقع الويب"/>
                      <v:path arrowok="t"/>
                    </v:shape>
                    <w10:wrap anchorx="page"/>
                    <w10:anchorlock/>
                  </v:group>
                </w:pict>
              </mc:Fallback>
            </mc:AlternateContent>
          </w:r>
        </w:p>
      </w:tc>
      <w:tc>
        <w:tcPr>
          <w:tcW w:w="2552" w:type="dxa"/>
          <w:vAlign w:val="center"/>
        </w:tcPr>
        <w:p w14:paraId="5C9F605D" w14:textId="77777777" w:rsidR="00A5472D" w:rsidRPr="00A5472D" w:rsidRDefault="00A5472D" w:rsidP="00A5472D">
          <w:pPr>
            <w:rPr>
              <w:rFonts w:cstheme="minorHAnsi"/>
              <w:color w:val="002060"/>
              <w:sz w:val="20"/>
              <w:szCs w:val="20"/>
              <w:rtl/>
            </w:rPr>
          </w:pPr>
          <w:r w:rsidRPr="00A5472D">
            <w:rPr>
              <w:rFonts w:cstheme="minorHAnsi"/>
              <w:color w:val="002060"/>
              <w:sz w:val="20"/>
              <w:szCs w:val="20"/>
            </w:rPr>
            <w:t>www.iapd.international</w:t>
          </w:r>
        </w:p>
      </w:tc>
    </w:tr>
  </w:tbl>
  <w:p w14:paraId="736CFD17" w14:textId="77777777" w:rsidR="00C4613B" w:rsidRDefault="00A5472D" w:rsidP="00A5472D">
    <w:pPr>
      <w:pStyle w:val="Footer"/>
      <w:tabs>
        <w:tab w:val="clear" w:pos="4513"/>
        <w:tab w:val="clear" w:pos="9026"/>
        <w:tab w:val="left" w:pos="3015"/>
      </w:tabs>
    </w:pPr>
    <w:r>
      <w:tab/>
    </w:r>
  </w:p>
  <w:p w14:paraId="3736575D" w14:textId="77777777" w:rsidR="00A5472D" w:rsidRPr="00A5472D" w:rsidRDefault="00A5472D" w:rsidP="00A5472D">
    <w:pPr>
      <w:pStyle w:val="Footer"/>
      <w:tabs>
        <w:tab w:val="clear" w:pos="4513"/>
        <w:tab w:val="clear" w:pos="9026"/>
        <w:tab w:val="left" w:pos="3015"/>
      </w:tabs>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D3842" w14:textId="77777777" w:rsidR="004B188C" w:rsidRDefault="004B188C" w:rsidP="00C4613B">
      <w:pPr>
        <w:spacing w:line="240" w:lineRule="auto"/>
      </w:pPr>
      <w:r>
        <w:separator/>
      </w:r>
    </w:p>
  </w:footnote>
  <w:footnote w:type="continuationSeparator" w:id="0">
    <w:p w14:paraId="552EB514" w14:textId="77777777" w:rsidR="004B188C" w:rsidRDefault="004B188C" w:rsidP="00C4613B">
      <w:pPr>
        <w:spacing w:line="240" w:lineRule="auto"/>
      </w:pPr>
      <w:r>
        <w:continuationSeparator/>
      </w:r>
    </w:p>
  </w:footnote>
  <w:footnote w:id="1">
    <w:p w14:paraId="1D161F0E" w14:textId="77777777" w:rsidR="009F6324" w:rsidRDefault="009F6324" w:rsidP="009F6324">
      <w:pPr>
        <w:pStyle w:val="FootnoteText"/>
        <w:bidi w:val="0"/>
      </w:pPr>
      <w:r>
        <w:rPr>
          <w:rStyle w:val="FootnoteReference"/>
        </w:rPr>
        <w:footnoteRef/>
      </w:r>
      <w:r>
        <w:rPr>
          <w:rtl/>
        </w:rPr>
        <w:t xml:space="preserve"> </w:t>
      </w:r>
      <w:r w:rsidRPr="009327D1">
        <w:t>Times Newspapers Ltd (Nos 1 and 2) v UK (App no 3002/03) ECHR 10 March 2009 [46], [48].</w:t>
      </w:r>
    </w:p>
  </w:footnote>
  <w:footnote w:id="2">
    <w:p w14:paraId="74B21926" w14:textId="77777777" w:rsidR="009F6324" w:rsidRDefault="009F6324" w:rsidP="009F6324">
      <w:pPr>
        <w:pStyle w:val="FootnoteText"/>
        <w:bidi w:val="0"/>
      </w:pPr>
      <w:r>
        <w:rPr>
          <w:rStyle w:val="FootnoteReference"/>
        </w:rPr>
        <w:footnoteRef/>
      </w:r>
      <w:r>
        <w:rPr>
          <w:rtl/>
        </w:rPr>
        <w:t xml:space="preserve"> </w:t>
      </w:r>
      <w:r w:rsidRPr="003572C2">
        <w:t>Pfeifer v Austria (2009) 48 EHRR 8 [35].</w:t>
      </w:r>
    </w:p>
  </w:footnote>
  <w:footnote w:id="3">
    <w:p w14:paraId="6F7BC86E" w14:textId="77777777" w:rsidR="009F6324" w:rsidRDefault="009F6324" w:rsidP="009F6324">
      <w:pPr>
        <w:pStyle w:val="FootnoteText"/>
        <w:bidi w:val="0"/>
      </w:pPr>
      <w:r>
        <w:rPr>
          <w:rStyle w:val="FootnoteReference"/>
        </w:rPr>
        <w:footnoteRef/>
      </w:r>
      <w:r>
        <w:rPr>
          <w:rtl/>
        </w:rPr>
        <w:t xml:space="preserve"> </w:t>
      </w:r>
      <w:proofErr w:type="spellStart"/>
      <w:r w:rsidRPr="00110706">
        <w:t>Siracusa</w:t>
      </w:r>
      <w:proofErr w:type="spellEnd"/>
      <w:r w:rsidRPr="00110706">
        <w:t xml:space="preserve"> Principles on the Limitation and Derogation Provisions in the International Covenant on Civil and Political Rights, U.N. Doc. E/CN.4/1985/4, Annex (1985). Para. 37</w:t>
      </w:r>
    </w:p>
  </w:footnote>
  <w:footnote w:id="4">
    <w:p w14:paraId="7AC50716" w14:textId="77777777" w:rsidR="009F6324" w:rsidRDefault="009F6324" w:rsidP="009F6324">
      <w:pPr>
        <w:pStyle w:val="FootnoteText"/>
        <w:bidi w:val="0"/>
      </w:pPr>
      <w:r>
        <w:rPr>
          <w:rStyle w:val="FootnoteReference"/>
        </w:rPr>
        <w:footnoteRef/>
      </w:r>
      <w:r>
        <w:rPr>
          <w:rtl/>
        </w:rPr>
        <w:t xml:space="preserve"> </w:t>
      </w:r>
      <w:r w:rsidRPr="001B154A">
        <w:t>UNHCR, ‘Report of the Special Rapporteur on the Promotion and Protection of the Right to Freedom of Opinion and Expression’ (2011) UN Doc. A/HRC/17/27</w:t>
      </w:r>
      <w:r>
        <w:t xml:space="preserve">, </w:t>
      </w:r>
      <w:r w:rsidRPr="001B154A">
        <w:t>Reno v ACLU 521 US 844 (1997)</w:t>
      </w:r>
    </w:p>
  </w:footnote>
  <w:footnote w:id="5">
    <w:p w14:paraId="73ADE32E" w14:textId="77777777" w:rsidR="009F6324" w:rsidRDefault="009F6324" w:rsidP="009F6324">
      <w:pPr>
        <w:pStyle w:val="FootnoteText"/>
        <w:bidi w:val="0"/>
      </w:pPr>
      <w:r>
        <w:rPr>
          <w:rStyle w:val="FootnoteReference"/>
        </w:rPr>
        <w:footnoteRef/>
      </w:r>
      <w:r>
        <w:rPr>
          <w:rtl/>
        </w:rPr>
        <w:t xml:space="preserve"> </w:t>
      </w:r>
      <w:r w:rsidRPr="001B154A">
        <w:t>International Covenant on Civil and Political Rights (adopted 16 December 1966, entered into force 23 March 1976) 999 UNTS</w:t>
      </w:r>
      <w:r>
        <w:t xml:space="preserve"> </w:t>
      </w:r>
      <w:r w:rsidRPr="001B154A">
        <w:t>171 (ICCPR) art19</w:t>
      </w:r>
    </w:p>
  </w:footnote>
  <w:footnote w:id="6">
    <w:p w14:paraId="70F15637" w14:textId="77777777" w:rsidR="009F6324" w:rsidRDefault="009F6324" w:rsidP="009F6324">
      <w:pPr>
        <w:pStyle w:val="FootnoteText"/>
        <w:bidi w:val="0"/>
      </w:pPr>
      <w:r>
        <w:rPr>
          <w:rStyle w:val="FootnoteReference"/>
        </w:rPr>
        <w:footnoteRef/>
      </w:r>
      <w:r>
        <w:rPr>
          <w:rtl/>
        </w:rPr>
        <w:t xml:space="preserve"> </w:t>
      </w:r>
      <w:r w:rsidRPr="00D77D79">
        <w:t>UNHRC ‘General Comment 34’ in ‘Article 19: Freedoms of Opinion and Expression’ (2011) UN Doc CCPR/C/GC/34 Para. 12.</w:t>
      </w:r>
      <w:r>
        <w:t xml:space="preserve"> </w:t>
      </w:r>
      <w:r w:rsidRPr="00D77D79">
        <w:t xml:space="preserve">Report of the Special Rapporteur on the Promotion and Protection of the Right to Freedom of Opinion and Expression’ (2011) </w:t>
      </w:r>
      <w:r>
        <w:t xml:space="preserve">   </w:t>
      </w:r>
      <w:r w:rsidRPr="00D77D79">
        <w:t>UN Doc. A/HRC/17/27; Reno v ACLU 521 US 844 (1997)</w:t>
      </w:r>
    </w:p>
  </w:footnote>
  <w:footnote w:id="7">
    <w:p w14:paraId="75857B95" w14:textId="77777777" w:rsidR="009F6324" w:rsidRPr="00C219A3" w:rsidRDefault="009F6324" w:rsidP="009F6324">
      <w:pPr>
        <w:pStyle w:val="FootnoteText"/>
        <w:bidi w:val="0"/>
        <w:rPr>
          <w:rtl/>
          <w:lang w:bidi="ar-EG"/>
        </w:rPr>
      </w:pPr>
      <w:r>
        <w:rPr>
          <w:rStyle w:val="FootnoteReference"/>
        </w:rPr>
        <w:footnoteRef/>
      </w:r>
      <w:r>
        <w:rPr>
          <w:rtl/>
        </w:rPr>
        <w:t xml:space="preserve"> </w:t>
      </w:r>
      <w:r w:rsidRPr="00C219A3">
        <w:rPr>
          <w:lang w:bidi="ar-EG"/>
        </w:rPr>
        <w:t>Council of Europe\ internet intermediaries (https://www.coe.int/en/web/freedom-expression/internet-intermediaries)</w:t>
      </w:r>
    </w:p>
  </w:footnote>
  <w:footnote w:id="8">
    <w:p w14:paraId="1CE2E9DC" w14:textId="77777777" w:rsidR="009F6324" w:rsidRDefault="009F6324" w:rsidP="009F6324">
      <w:pPr>
        <w:pStyle w:val="FootnoteText"/>
        <w:bidi w:val="0"/>
      </w:pPr>
      <w:r>
        <w:rPr>
          <w:rStyle w:val="FootnoteReference"/>
        </w:rPr>
        <w:footnoteRef/>
      </w:r>
      <w:r>
        <w:rPr>
          <w:rtl/>
        </w:rPr>
        <w:t xml:space="preserve"> </w:t>
      </w:r>
      <w:r w:rsidRPr="00C219A3">
        <w:t xml:space="preserve">Rebecca MacKinnon, </w:t>
      </w:r>
      <w:proofErr w:type="spellStart"/>
      <w:r w:rsidRPr="00C219A3">
        <w:t>Elonnai</w:t>
      </w:r>
      <w:proofErr w:type="spellEnd"/>
      <w:r w:rsidRPr="00C219A3">
        <w:t xml:space="preserve"> Hickok, </w:t>
      </w:r>
      <w:proofErr w:type="spellStart"/>
      <w:r w:rsidRPr="00C219A3">
        <w:t>Allon</w:t>
      </w:r>
      <w:proofErr w:type="spellEnd"/>
      <w:r w:rsidRPr="00C219A3">
        <w:t xml:space="preserve"> Bar, </w:t>
      </w:r>
      <w:proofErr w:type="spellStart"/>
      <w:r w:rsidRPr="00C219A3">
        <w:t>Hae</w:t>
      </w:r>
      <w:proofErr w:type="spellEnd"/>
      <w:r w:rsidRPr="00C219A3">
        <w:t>-in Lim, UNESCO. Fostering Freedom Online: The Role of Internet Intermediaries. UNESCO. 2015, p.10-13</w:t>
      </w:r>
    </w:p>
  </w:footnote>
  <w:footnote w:id="9">
    <w:p w14:paraId="48325199" w14:textId="77777777" w:rsidR="009F6324" w:rsidRDefault="009F6324" w:rsidP="009F6324">
      <w:pPr>
        <w:pStyle w:val="FootnoteText"/>
        <w:bidi w:val="0"/>
      </w:pPr>
      <w:r>
        <w:rPr>
          <w:rStyle w:val="FootnoteReference"/>
        </w:rPr>
        <w:footnoteRef/>
      </w:r>
      <w:r>
        <w:rPr>
          <w:rtl/>
        </w:rPr>
        <w:t xml:space="preserve"> </w:t>
      </w:r>
      <w:proofErr w:type="spellStart"/>
      <w:r>
        <w:t>Delfi</w:t>
      </w:r>
      <w:proofErr w:type="spellEnd"/>
      <w:r>
        <w:t xml:space="preserve"> June 2015 (n 5) paras 141–143, 162; Google France, Google Inc v Louis Vuitton Malletier SA C-236/08</w:t>
      </w:r>
    </w:p>
    <w:p w14:paraId="4D7128A8" w14:textId="77777777" w:rsidR="009F6324" w:rsidRDefault="009F6324" w:rsidP="009F6324">
      <w:pPr>
        <w:pStyle w:val="FootnoteText"/>
        <w:bidi w:val="0"/>
      </w:pPr>
      <w:r>
        <w:t>(CJEU, 23 March 2010) (‘Google France’) para 120</w:t>
      </w:r>
    </w:p>
  </w:footnote>
  <w:footnote w:id="10">
    <w:p w14:paraId="09319937" w14:textId="77777777" w:rsidR="009F6324" w:rsidRDefault="009F6324" w:rsidP="009F6324">
      <w:pPr>
        <w:pStyle w:val="FootnoteText"/>
        <w:bidi w:val="0"/>
      </w:pPr>
      <w:r>
        <w:rPr>
          <w:rStyle w:val="FootnoteReference"/>
        </w:rPr>
        <w:footnoteRef/>
      </w:r>
      <w:r>
        <w:rPr>
          <w:rtl/>
        </w:rPr>
        <w:t xml:space="preserve"> </w:t>
      </w:r>
      <w:proofErr w:type="spellStart"/>
      <w:r>
        <w:t>Delfi</w:t>
      </w:r>
      <w:proofErr w:type="spellEnd"/>
      <w:r>
        <w:t xml:space="preserve"> October 2013 (n 17) para 85; </w:t>
      </w:r>
      <w:proofErr w:type="spellStart"/>
      <w:r>
        <w:t>Delfi</w:t>
      </w:r>
      <w:proofErr w:type="spellEnd"/>
      <w:r>
        <w:t xml:space="preserve"> June 2015 (n 5) paras 142–143; Magyar </w:t>
      </w:r>
      <w:proofErr w:type="spellStart"/>
      <w:r>
        <w:t>Tartalomszolgáltatók</w:t>
      </w:r>
      <w:proofErr w:type="spellEnd"/>
      <w:r>
        <w:t xml:space="preserve"> </w:t>
      </w:r>
      <w:proofErr w:type="spellStart"/>
      <w:r w:rsidRPr="003F4400">
        <w:t>Egyesülete</w:t>
      </w:r>
      <w:proofErr w:type="spellEnd"/>
      <w:r w:rsidRPr="003F4400">
        <w:t xml:space="preserve"> and Index.hu </w:t>
      </w:r>
      <w:proofErr w:type="spellStart"/>
      <w:r w:rsidRPr="003F4400">
        <w:t>Zrt</w:t>
      </w:r>
      <w:proofErr w:type="spellEnd"/>
      <w:r w:rsidRPr="003F4400">
        <w:t xml:space="preserve"> v Hungary App no 22947/13 (ECtHR, 2 May 2016) (‘MTE’) paras 68–69; Pihl v</w:t>
      </w:r>
      <w:r>
        <w:t xml:space="preserve"> </w:t>
      </w:r>
      <w:r w:rsidRPr="003F4400">
        <w:t xml:space="preserve">Sweden App no 74742/14 (ECtHR, 9 March 2017) (‘Pihl’) paras 27–28; </w:t>
      </w:r>
      <w:proofErr w:type="spellStart"/>
      <w:r w:rsidRPr="003F4400">
        <w:t>Tamiz</w:t>
      </w:r>
      <w:proofErr w:type="spellEnd"/>
      <w:r w:rsidRPr="003F4400">
        <w:t xml:space="preserve"> v UK App no 3877/14 (ECtHR,</w:t>
      </w:r>
      <w:r>
        <w:t xml:space="preserve"> </w:t>
      </w:r>
      <w:r>
        <w:rPr>
          <w:rFonts w:cs="Arial"/>
          <w:lang w:bidi="ar-EG"/>
        </w:rPr>
        <w:t>12</w:t>
      </w:r>
      <w:r>
        <w:t xml:space="preserve"> October 2017) (‘</w:t>
      </w:r>
      <w:proofErr w:type="spellStart"/>
      <w:r>
        <w:t>Tamiz</w:t>
      </w:r>
      <w:proofErr w:type="spellEnd"/>
      <w:r>
        <w:t>’) paras 85–87.</w:t>
      </w:r>
    </w:p>
    <w:p w14:paraId="4ECF80D6" w14:textId="77777777" w:rsidR="009F6324" w:rsidRDefault="009F6324" w:rsidP="009F6324">
      <w:pPr>
        <w:pStyle w:val="FootnoteText"/>
        <w:bidi w:val="0"/>
      </w:pPr>
      <w:r>
        <w:t xml:space="preserve"> </w:t>
      </w:r>
    </w:p>
    <w:p w14:paraId="098E71E1" w14:textId="77777777" w:rsidR="009F6324" w:rsidRDefault="009F6324" w:rsidP="009F6324">
      <w:pPr>
        <w:pStyle w:val="FootnoteText"/>
        <w:bidi w:val="0"/>
      </w:pPr>
    </w:p>
  </w:footnote>
  <w:footnote w:id="11">
    <w:p w14:paraId="38B379F0" w14:textId="77777777" w:rsidR="009F6324" w:rsidRDefault="009F6324" w:rsidP="009F6324">
      <w:pPr>
        <w:pStyle w:val="FootnoteText"/>
        <w:bidi w:val="0"/>
      </w:pPr>
      <w:r>
        <w:rPr>
          <w:rStyle w:val="FootnoteReference"/>
        </w:rPr>
        <w:footnoteRef/>
      </w:r>
      <w:r>
        <w:rPr>
          <w:rtl/>
        </w:rPr>
        <w:t xml:space="preserve"> </w:t>
      </w:r>
      <w:r>
        <w:t xml:space="preserve">Google France (n 103) para 114; </w:t>
      </w:r>
      <w:proofErr w:type="spellStart"/>
      <w:r>
        <w:t>L’Oreal</w:t>
      </w:r>
      <w:proofErr w:type="spellEnd"/>
      <w:r>
        <w:t xml:space="preserve"> SA v eBay C-324/09 (CJEU, 12 July 2011) (‘</w:t>
      </w:r>
      <w:proofErr w:type="spellStart"/>
      <w:r>
        <w:t>L’Oreal</w:t>
      </w:r>
      <w:proofErr w:type="spellEnd"/>
      <w:r>
        <w:t xml:space="preserve"> SA’) paras </w:t>
      </w:r>
      <w:r w:rsidRPr="003F4400">
        <w:t>111–113.</w:t>
      </w:r>
    </w:p>
    <w:p w14:paraId="5859C4AD" w14:textId="77777777" w:rsidR="009F6324" w:rsidRDefault="009F6324" w:rsidP="009F6324">
      <w:pPr>
        <w:pStyle w:val="FootnoteText"/>
        <w:bidi w:val="0"/>
      </w:pPr>
    </w:p>
  </w:footnote>
  <w:footnote w:id="12">
    <w:p w14:paraId="06DB0E8C" w14:textId="77777777" w:rsidR="009F6324" w:rsidRPr="00D76DF0" w:rsidRDefault="009F6324" w:rsidP="009F6324">
      <w:pPr>
        <w:pStyle w:val="FootnoteText"/>
        <w:bidi w:val="0"/>
        <w:spacing w:before="240" w:after="240" w:line="240" w:lineRule="exact"/>
        <w:rPr>
          <w:rFonts w:asciiTheme="majorBidi" w:hAnsiTheme="majorBidi" w:cstheme="majorBidi"/>
        </w:rPr>
      </w:pPr>
      <w:r w:rsidRPr="00D76DF0">
        <w:rPr>
          <w:rStyle w:val="FootnoteReference"/>
          <w:rFonts w:asciiTheme="majorBidi" w:hAnsiTheme="majorBidi" w:cstheme="majorBidi"/>
        </w:rPr>
        <w:footnoteRef/>
      </w:r>
      <w:r w:rsidRPr="00D76DF0">
        <w:rPr>
          <w:rFonts w:asciiTheme="majorBidi" w:hAnsiTheme="majorBidi" w:cstheme="majorBidi"/>
        </w:rPr>
        <w:t xml:space="preserve">SÜREK v. TURKEY (No. 1)26682/95 (ECHtR,08/07/1999) </w:t>
      </w:r>
    </w:p>
  </w:footnote>
  <w:footnote w:id="13">
    <w:p w14:paraId="1CC9C157" w14:textId="77777777" w:rsidR="009F6324" w:rsidRPr="00A103F3" w:rsidRDefault="009F6324" w:rsidP="009F6324">
      <w:pPr>
        <w:pStyle w:val="FootnoteText"/>
        <w:bidi w:val="0"/>
        <w:spacing w:before="240" w:after="240" w:line="240" w:lineRule="exact"/>
        <w:rPr>
          <w:rFonts w:asciiTheme="majorBidi" w:hAnsiTheme="majorBidi" w:cstheme="majorBidi"/>
          <w:rtl/>
          <w:lang w:bidi="ar-EG"/>
        </w:rPr>
      </w:pPr>
      <w:r w:rsidRPr="00A103F3">
        <w:rPr>
          <w:rStyle w:val="FootnoteReference"/>
          <w:rFonts w:asciiTheme="majorBidi" w:hAnsiTheme="majorBidi" w:cstheme="majorBidi"/>
        </w:rPr>
        <w:footnoteRef/>
      </w:r>
      <w:r w:rsidRPr="00A103F3">
        <w:rPr>
          <w:rFonts w:asciiTheme="majorBidi" w:hAnsiTheme="majorBidi" w:cstheme="majorBidi"/>
        </w:rPr>
        <w:t xml:space="preserve"> </w:t>
      </w:r>
      <w:proofErr w:type="spellStart"/>
      <w:r w:rsidRPr="00A103F3">
        <w:rPr>
          <w:rFonts w:asciiTheme="majorBidi" w:hAnsiTheme="majorBidi" w:cstheme="majorBidi"/>
        </w:rPr>
        <w:t>Hinczewski</w:t>
      </w:r>
      <w:proofErr w:type="spellEnd"/>
      <w:r w:rsidRPr="00A103F3">
        <w:rPr>
          <w:rFonts w:asciiTheme="majorBidi" w:hAnsiTheme="majorBidi" w:cstheme="majorBidi"/>
        </w:rPr>
        <w:t xml:space="preserve"> v Poland App no 34907/05 (ECtHR, 5 October 2010).</w:t>
      </w:r>
    </w:p>
  </w:footnote>
  <w:footnote w:id="14">
    <w:p w14:paraId="030AEE17" w14:textId="77777777" w:rsidR="009F6324" w:rsidRPr="00A103F3" w:rsidRDefault="009F6324" w:rsidP="009F6324">
      <w:pPr>
        <w:pStyle w:val="FootnoteText"/>
        <w:bidi w:val="0"/>
        <w:spacing w:before="240" w:after="240" w:line="240" w:lineRule="exact"/>
        <w:rPr>
          <w:rFonts w:asciiTheme="majorBidi" w:hAnsiTheme="majorBidi" w:cstheme="majorBidi"/>
          <w:rtl/>
          <w:lang w:bidi="ar-EG"/>
        </w:rPr>
      </w:pPr>
      <w:r w:rsidRPr="00A103F3">
        <w:rPr>
          <w:rStyle w:val="FootnoteReference"/>
          <w:rFonts w:asciiTheme="majorBidi" w:hAnsiTheme="majorBidi" w:cstheme="majorBidi"/>
        </w:rPr>
        <w:footnoteRef/>
      </w:r>
      <w:r w:rsidRPr="00A103F3">
        <w:rPr>
          <w:rFonts w:asciiTheme="majorBidi" w:hAnsiTheme="majorBidi" w:cstheme="majorBidi"/>
        </w:rPr>
        <w:t xml:space="preserve"> </w:t>
      </w:r>
      <w:proofErr w:type="spellStart"/>
      <w:r w:rsidRPr="00A103F3">
        <w:rPr>
          <w:rFonts w:asciiTheme="majorBidi" w:hAnsiTheme="majorBidi" w:cstheme="majorBidi"/>
        </w:rPr>
        <w:t>Handyside</w:t>
      </w:r>
      <w:proofErr w:type="spellEnd"/>
      <w:r w:rsidRPr="00A103F3">
        <w:rPr>
          <w:rFonts w:asciiTheme="majorBidi" w:hAnsiTheme="majorBidi" w:cstheme="majorBidi"/>
        </w:rPr>
        <w:t xml:space="preserve"> v the United Kingdom, App no 5493/72 (ECtHR, 7 December 1976); </w:t>
      </w:r>
      <w:proofErr w:type="spellStart"/>
      <w:r w:rsidRPr="00A103F3">
        <w:rPr>
          <w:rFonts w:asciiTheme="majorBidi" w:hAnsiTheme="majorBidi" w:cstheme="majorBidi"/>
        </w:rPr>
        <w:t>Lingens</w:t>
      </w:r>
      <w:proofErr w:type="spellEnd"/>
      <w:r w:rsidRPr="00A103F3">
        <w:rPr>
          <w:rFonts w:asciiTheme="majorBidi" w:hAnsiTheme="majorBidi" w:cstheme="majorBidi"/>
        </w:rPr>
        <w:t xml:space="preserve"> v Austria, App no 9815/82 (ECtHR, 8 July 1986); </w:t>
      </w:r>
      <w:proofErr w:type="spellStart"/>
      <w:r w:rsidRPr="00A103F3">
        <w:rPr>
          <w:rFonts w:asciiTheme="majorBidi" w:hAnsiTheme="majorBidi" w:cstheme="majorBidi"/>
        </w:rPr>
        <w:t>Jersild</w:t>
      </w:r>
      <w:proofErr w:type="spellEnd"/>
      <w:r w:rsidRPr="00A103F3">
        <w:rPr>
          <w:rFonts w:asciiTheme="majorBidi" w:hAnsiTheme="majorBidi" w:cstheme="majorBidi"/>
        </w:rPr>
        <w:t xml:space="preserve"> v Denmark, App no 15890/89 (ECtHR, 1994); Zana v Turkey, App no 18954/91 (ECtHR, 25 November 1997).</w:t>
      </w:r>
    </w:p>
  </w:footnote>
  <w:footnote w:id="15">
    <w:p w14:paraId="555CA6C5" w14:textId="77777777" w:rsidR="009F6324" w:rsidRPr="00A103F3" w:rsidRDefault="009F6324" w:rsidP="009F6324">
      <w:pPr>
        <w:pStyle w:val="FootnoteText"/>
        <w:bidi w:val="0"/>
        <w:spacing w:before="240" w:after="240" w:line="240" w:lineRule="exact"/>
        <w:rPr>
          <w:rFonts w:asciiTheme="majorBidi" w:hAnsiTheme="majorBidi" w:cstheme="majorBidi"/>
        </w:rPr>
      </w:pPr>
      <w:r w:rsidRPr="00A103F3">
        <w:rPr>
          <w:rStyle w:val="FootnoteReference"/>
          <w:rFonts w:asciiTheme="majorBidi" w:hAnsiTheme="majorBidi" w:cstheme="majorBidi"/>
        </w:rPr>
        <w:footnoteRef/>
      </w:r>
      <w:r w:rsidRPr="00A103F3">
        <w:rPr>
          <w:rFonts w:asciiTheme="majorBidi" w:hAnsiTheme="majorBidi" w:cstheme="majorBidi"/>
        </w:rPr>
        <w:t xml:space="preserve"> Universal Declaration of Human Rights (adopted 10 December 1948 UNGA Res 217 A(III)Art 19 (3).</w:t>
      </w:r>
    </w:p>
  </w:footnote>
  <w:footnote w:id="16">
    <w:p w14:paraId="5E76B92C" w14:textId="77777777" w:rsidR="009F6324" w:rsidRDefault="009F6324" w:rsidP="009F6324">
      <w:pPr>
        <w:pStyle w:val="FootnoteText"/>
        <w:bidi w:val="0"/>
        <w:rPr>
          <w:rtl/>
          <w:lang w:bidi="ar-EG"/>
        </w:rPr>
      </w:pPr>
      <w:r>
        <w:rPr>
          <w:rStyle w:val="FootnoteReference"/>
        </w:rPr>
        <w:footnoteRef/>
      </w:r>
      <w:r>
        <w:rPr>
          <w:rtl/>
        </w:rPr>
        <w:t xml:space="preserve"> </w:t>
      </w:r>
      <w:r w:rsidRPr="00F83A84">
        <w:rPr>
          <w:lang w:bidi="ar-EG"/>
        </w:rPr>
        <w:t xml:space="preserve">UNHRC ‘General Comment 34’ in ‘Article 19: Freedoms of Opinion and Expression’ (2011) UN Doc CCPR/C/GC/34.Para. 25; de Groot v. The Netherlands communication No. 578/1994, CCPR/C/54/D/578/1994 (HRC); Sunday Times vs. United </w:t>
      </w:r>
      <w:proofErr w:type="spellStart"/>
      <w:r w:rsidRPr="00F83A84">
        <w:rPr>
          <w:lang w:bidi="ar-EG"/>
        </w:rPr>
        <w:t>KingdomApp</w:t>
      </w:r>
      <w:proofErr w:type="spellEnd"/>
      <w:r w:rsidRPr="00F83A84">
        <w:rPr>
          <w:lang w:bidi="ar-EG"/>
        </w:rPr>
        <w:t xml:space="preserve"> no. 6538/74(ECtHR 26 April 1979). Para. 49..</w:t>
      </w:r>
    </w:p>
  </w:footnote>
  <w:footnote w:id="17">
    <w:p w14:paraId="0BAAA328" w14:textId="77777777" w:rsidR="009F6324" w:rsidRPr="00A103F3" w:rsidRDefault="009F6324" w:rsidP="009F6324">
      <w:pPr>
        <w:pStyle w:val="FootnoteText"/>
        <w:bidi w:val="0"/>
        <w:spacing w:before="240" w:after="240" w:line="240" w:lineRule="exact"/>
        <w:rPr>
          <w:rFonts w:asciiTheme="majorBidi" w:hAnsiTheme="majorBidi" w:cstheme="majorBidi"/>
        </w:rPr>
      </w:pPr>
      <w:r>
        <w:rPr>
          <w:rStyle w:val="FootnoteReference"/>
        </w:rPr>
        <w:footnoteRef/>
      </w:r>
      <w:r>
        <w:rPr>
          <w:rtl/>
        </w:rPr>
        <w:t xml:space="preserve"> </w:t>
      </w:r>
      <w:r w:rsidRPr="00A103F3">
        <w:rPr>
          <w:rFonts w:asciiTheme="majorBidi" w:hAnsiTheme="majorBidi" w:cstheme="majorBidi"/>
        </w:rPr>
        <w:t xml:space="preserve">Malone v. the United Kingdom, App no. 8691/79 (ECtHR 2 August 1984). Para. 67. UNHRC ‘General Comment 34’ in ‘Article 19: Freedoms of Opinion and Expression’ (2011) UN Doc CCPR/C/GC/34. Para. 25. PUCL v Union of India 1976 (2) SCC 128 (India); </w:t>
      </w:r>
      <w:proofErr w:type="spellStart"/>
      <w:r w:rsidRPr="00A103F3">
        <w:rPr>
          <w:rFonts w:asciiTheme="majorBidi" w:hAnsiTheme="majorBidi" w:cstheme="majorBidi"/>
        </w:rPr>
        <w:t>Kruslin</w:t>
      </w:r>
      <w:proofErr w:type="spellEnd"/>
      <w:r w:rsidRPr="00A103F3">
        <w:rPr>
          <w:rFonts w:asciiTheme="majorBidi" w:hAnsiTheme="majorBidi" w:cstheme="majorBidi"/>
        </w:rPr>
        <w:t xml:space="preserve"> v France (1990) 12 EHRR 547.</w:t>
      </w:r>
    </w:p>
    <w:p w14:paraId="2C41E4AA" w14:textId="77777777" w:rsidR="009F6324" w:rsidRDefault="009F6324" w:rsidP="009F6324">
      <w:pPr>
        <w:pStyle w:val="FootnoteText"/>
        <w:bidi w:val="0"/>
      </w:pPr>
    </w:p>
  </w:footnote>
  <w:footnote w:id="18">
    <w:p w14:paraId="76EE0AE5" w14:textId="77777777" w:rsidR="009F6324" w:rsidRPr="005E15BB" w:rsidRDefault="009F6324" w:rsidP="00A86AE0">
      <w:pPr>
        <w:pStyle w:val="FootnoteText"/>
        <w:bidi w:val="0"/>
        <w:spacing w:before="240" w:after="240" w:line="240" w:lineRule="exact"/>
        <w:rPr>
          <w:rFonts w:asciiTheme="majorBidi" w:hAnsiTheme="majorBidi" w:cstheme="majorBidi"/>
        </w:rPr>
      </w:pPr>
      <w:bookmarkStart w:id="1" w:name="_GoBack"/>
      <w:bookmarkEnd w:id="1"/>
      <w:r w:rsidRPr="005E15BB">
        <w:rPr>
          <w:rStyle w:val="FootnoteReference"/>
          <w:rFonts w:asciiTheme="majorBidi" w:hAnsiTheme="majorBidi" w:cstheme="majorBidi"/>
        </w:rPr>
        <w:footnoteRef/>
      </w:r>
      <w:r w:rsidRPr="005E15BB">
        <w:rPr>
          <w:rFonts w:asciiTheme="majorBidi" w:hAnsiTheme="majorBidi" w:cstheme="majorBidi"/>
        </w:rPr>
        <w:t xml:space="preserve"> Principle 6, Johannesburg Principles on National Security, Free</w:t>
      </w:r>
      <w:r>
        <w:rPr>
          <w:rFonts w:asciiTheme="majorBidi" w:hAnsiTheme="majorBidi" w:cstheme="majorBidi"/>
        </w:rPr>
        <w:t xml:space="preserve">dom of Expression and Access to </w:t>
      </w:r>
      <w:r w:rsidRPr="005E15BB">
        <w:rPr>
          <w:rFonts w:asciiTheme="majorBidi" w:hAnsiTheme="majorBidi" w:cstheme="majorBidi"/>
        </w:rPr>
        <w:t>Information, U.N. Doc. E/CN.4/1996/39 (1996).</w:t>
      </w:r>
    </w:p>
  </w:footnote>
  <w:footnote w:id="19">
    <w:p w14:paraId="2524FBCA" w14:textId="77777777" w:rsidR="009F6324" w:rsidRDefault="009F6324" w:rsidP="009F6324">
      <w:pPr>
        <w:pStyle w:val="FootnoteText"/>
        <w:bidi w:val="0"/>
      </w:pPr>
      <w:r>
        <w:rPr>
          <w:rStyle w:val="FootnoteReference"/>
        </w:rPr>
        <w:footnoteRef/>
      </w:r>
      <w:r>
        <w:rPr>
          <w:rtl/>
        </w:rPr>
        <w:t xml:space="preserve"> </w:t>
      </w:r>
      <w:proofErr w:type="spellStart"/>
      <w:r w:rsidRPr="00CD4D0D">
        <w:t>Siracusa</w:t>
      </w:r>
      <w:proofErr w:type="spellEnd"/>
      <w:r w:rsidRPr="00CD4D0D">
        <w:t xml:space="preserve"> Principles on the Limitation and Derogation of Provisions in the International Covenant on Civil and Political Rights Annex, UN Doc E/CN.4/1984/4 (1984); Para 30</w:t>
      </w:r>
    </w:p>
  </w:footnote>
  <w:footnote w:id="20">
    <w:p w14:paraId="16DC2CF5" w14:textId="77777777" w:rsidR="009F6324" w:rsidRDefault="009F6324" w:rsidP="009F6324">
      <w:pPr>
        <w:pStyle w:val="FootnoteText"/>
        <w:bidi w:val="0"/>
      </w:pPr>
      <w:r>
        <w:rPr>
          <w:rStyle w:val="FootnoteReference"/>
        </w:rPr>
        <w:footnoteRef/>
      </w:r>
      <w:r>
        <w:rPr>
          <w:rtl/>
        </w:rPr>
        <w:t xml:space="preserve"> </w:t>
      </w:r>
      <w:proofErr w:type="spellStart"/>
      <w:r w:rsidRPr="00CD4D0D">
        <w:t>Siracusa</w:t>
      </w:r>
      <w:proofErr w:type="spellEnd"/>
      <w:r w:rsidRPr="00CD4D0D">
        <w:t xml:space="preserve"> Principles on the Limitation and Derogation Provisions in the International Covenant on Civil and Political Rights, U.N. Doc. E/CN.4/1985/4, Annex (1985). Para. 22.</w:t>
      </w:r>
    </w:p>
  </w:footnote>
  <w:footnote w:id="21">
    <w:p w14:paraId="17B56BCD" w14:textId="77777777" w:rsidR="009F6324" w:rsidRDefault="009F6324" w:rsidP="009F6324">
      <w:pPr>
        <w:pStyle w:val="FootnoteText"/>
        <w:bidi w:val="0"/>
      </w:pPr>
      <w:r>
        <w:rPr>
          <w:rStyle w:val="FootnoteReference"/>
        </w:rPr>
        <w:footnoteRef/>
      </w:r>
      <w:r>
        <w:rPr>
          <w:rtl/>
        </w:rPr>
        <w:t xml:space="preserve"> </w:t>
      </w:r>
      <w:r w:rsidRPr="000B1C3F">
        <w:t xml:space="preserve">Clause I(C)(54), </w:t>
      </w:r>
      <w:proofErr w:type="spellStart"/>
      <w:r w:rsidRPr="000B1C3F">
        <w:t>Siracusa</w:t>
      </w:r>
      <w:proofErr w:type="spellEnd"/>
      <w:r w:rsidRPr="000B1C3F">
        <w:t xml:space="preserve"> Principles on the Limitation and Derogation Provisions in the International Covenant on Civil and Political Rights, U.N. Doc. E/CN.4/1985/4; The Superintendent, Central Prison, </w:t>
      </w:r>
      <w:proofErr w:type="spellStart"/>
      <w:r w:rsidRPr="000B1C3F">
        <w:t>Fatehgarh</w:t>
      </w:r>
      <w:proofErr w:type="spellEnd"/>
      <w:r w:rsidRPr="000B1C3F">
        <w:t xml:space="preserve"> v Ram Manohar </w:t>
      </w:r>
      <w:proofErr w:type="spellStart"/>
      <w:r w:rsidRPr="000B1C3F">
        <w:t>Lohia</w:t>
      </w:r>
      <w:proofErr w:type="spellEnd"/>
      <w:r w:rsidRPr="000B1C3F">
        <w:t xml:space="preserve"> AIR 1960 SC 644 (India); OK Ghosh v EX Joseph AIR 1962 SC 812 (India);</w:t>
      </w:r>
      <w:proofErr w:type="spellStart"/>
      <w:r w:rsidRPr="000B1C3F">
        <w:t>Incal</w:t>
      </w:r>
      <w:proofErr w:type="spellEnd"/>
      <w:r w:rsidRPr="000B1C3F">
        <w:t xml:space="preserve"> v Turkey App No. 22678/93 (ECtHR 9 June 1998).</w:t>
      </w:r>
    </w:p>
  </w:footnote>
  <w:footnote w:id="22">
    <w:p w14:paraId="25F5652D" w14:textId="77777777" w:rsidR="009F6324" w:rsidRDefault="009F6324" w:rsidP="009F6324">
      <w:pPr>
        <w:pStyle w:val="FootnoteText"/>
        <w:bidi w:val="0"/>
      </w:pPr>
      <w:r>
        <w:rPr>
          <w:rStyle w:val="FootnoteReference"/>
        </w:rPr>
        <w:footnoteRef/>
      </w:r>
      <w:r>
        <w:rPr>
          <w:rtl/>
        </w:rPr>
        <w:t xml:space="preserve"> </w:t>
      </w:r>
      <w:r w:rsidRPr="000B1C3F">
        <w:t xml:space="preserve">M </w:t>
      </w:r>
      <w:proofErr w:type="spellStart"/>
      <w:r w:rsidRPr="000B1C3F">
        <w:t>Jaona</w:t>
      </w:r>
      <w:proofErr w:type="spellEnd"/>
      <w:r w:rsidRPr="000B1C3F">
        <w:t xml:space="preserve"> v. Madagascar, Communication No. 132/1982 6 April 1985(HRC).</w:t>
      </w:r>
    </w:p>
  </w:footnote>
  <w:footnote w:id="23">
    <w:p w14:paraId="523730AF" w14:textId="77777777" w:rsidR="009F6324" w:rsidRDefault="009F6324" w:rsidP="009F6324">
      <w:pPr>
        <w:pStyle w:val="FootnoteText"/>
        <w:bidi w:val="0"/>
      </w:pPr>
      <w:r>
        <w:rPr>
          <w:rStyle w:val="FootnoteReference"/>
        </w:rPr>
        <w:footnoteRef/>
      </w:r>
      <w:r>
        <w:rPr>
          <w:rtl/>
        </w:rPr>
        <w:t xml:space="preserve"> </w:t>
      </w:r>
      <w:proofErr w:type="spellStart"/>
      <w:r w:rsidRPr="00CE1259">
        <w:t>Thorgeirson</w:t>
      </w:r>
      <w:proofErr w:type="spellEnd"/>
      <w:r w:rsidRPr="00CE1259">
        <w:t xml:space="preserve"> v. Iceland App No. 13778/88(ECtHR Iceland 25 June 1992) Para. 65</w:t>
      </w:r>
    </w:p>
  </w:footnote>
  <w:footnote w:id="24">
    <w:p w14:paraId="2A539267" w14:textId="77777777" w:rsidR="009F6324" w:rsidRDefault="009F6324" w:rsidP="009F6324">
      <w:pPr>
        <w:pStyle w:val="FootnoteText"/>
        <w:bidi w:val="0"/>
      </w:pPr>
      <w:r>
        <w:rPr>
          <w:rStyle w:val="FootnoteReference"/>
        </w:rPr>
        <w:footnoteRef/>
      </w:r>
      <w:r>
        <w:rPr>
          <w:rtl/>
        </w:rPr>
        <w:t xml:space="preserve"> </w:t>
      </w:r>
      <w:r w:rsidRPr="00CE1259">
        <w:t>ILOAT Judgment No 1849 (1999); (p. 573) 54 Novation</w:t>
      </w:r>
      <w:r>
        <w:t>.</w:t>
      </w:r>
    </w:p>
  </w:footnote>
  <w:footnote w:id="25">
    <w:p w14:paraId="63243150" w14:textId="77777777" w:rsidR="009F6324" w:rsidRDefault="009F6324" w:rsidP="009F6324">
      <w:pPr>
        <w:pStyle w:val="FootnoteText"/>
        <w:bidi w:val="0"/>
      </w:pPr>
      <w:r>
        <w:rPr>
          <w:rStyle w:val="FootnoteReference"/>
        </w:rPr>
        <w:footnoteRef/>
      </w:r>
      <w:r>
        <w:rPr>
          <w:rtl/>
        </w:rPr>
        <w:t xml:space="preserve"> </w:t>
      </w:r>
      <w:proofErr w:type="spellStart"/>
      <w:r w:rsidRPr="00110706">
        <w:t>Cumpana</w:t>
      </w:r>
      <w:proofErr w:type="spellEnd"/>
      <w:r w:rsidRPr="00110706">
        <w:t xml:space="preserve"> and </w:t>
      </w:r>
      <w:proofErr w:type="spellStart"/>
      <w:r w:rsidRPr="00110706">
        <w:t>Mazare</w:t>
      </w:r>
      <w:proofErr w:type="spellEnd"/>
      <w:r w:rsidRPr="00110706">
        <w:t xml:space="preserve"> v Romania App No 33348/06 (ECtHR, 17 December 2004), (‘</w:t>
      </w:r>
      <w:proofErr w:type="spellStart"/>
      <w:r w:rsidRPr="00110706">
        <w:t>Cumpana</w:t>
      </w:r>
      <w:proofErr w:type="spellEnd"/>
      <w:r w:rsidRPr="00110706">
        <w:t xml:space="preserve"> v Romania’) ¶88; MGN Ltd v UK (n 3) ¶139; Standard </w:t>
      </w:r>
      <w:proofErr w:type="spellStart"/>
      <w:r w:rsidRPr="00110706">
        <w:t>Verlags</w:t>
      </w:r>
      <w:proofErr w:type="spellEnd"/>
      <w:r w:rsidRPr="00110706">
        <w:t xml:space="preserve"> v Austria (n 3) ¶29; Sunday Times v UK (n 13) ¶ 62; Pedersen and </w:t>
      </w:r>
      <w:proofErr w:type="spellStart"/>
      <w:r w:rsidRPr="00110706">
        <w:t>Baadsgaard</w:t>
      </w:r>
      <w:proofErr w:type="spellEnd"/>
      <w:r w:rsidRPr="00110706">
        <w:t xml:space="preserve"> v Denmark App No 49017/99 (ECtHR, 19 June 2003), (‘Pedersen v Denmark’) ¶63; </w:t>
      </w:r>
      <w:proofErr w:type="spellStart"/>
      <w:r w:rsidRPr="00110706">
        <w:t>Chauvy</w:t>
      </w:r>
      <w:proofErr w:type="spellEnd"/>
      <w:r w:rsidRPr="00110706">
        <w:t xml:space="preserve"> v France (n 14) ¶64; Herrera v Costa Rica (n 5) ¶122</w:t>
      </w:r>
    </w:p>
  </w:footnote>
  <w:footnote w:id="26">
    <w:p w14:paraId="7E84B73B" w14:textId="77777777" w:rsidR="009F6324" w:rsidRDefault="009F6324" w:rsidP="009F6324">
      <w:pPr>
        <w:pStyle w:val="FootnoteText"/>
        <w:bidi w:val="0"/>
      </w:pPr>
      <w:r>
        <w:rPr>
          <w:rStyle w:val="FootnoteReference"/>
        </w:rPr>
        <w:footnoteRef/>
      </w:r>
      <w:r>
        <w:rPr>
          <w:rtl/>
        </w:rPr>
        <w:t xml:space="preserve"> </w:t>
      </w:r>
      <w:r w:rsidRPr="00110706">
        <w:t xml:space="preserve">Sunday Times v UK (n 13) 62; </w:t>
      </w:r>
      <w:proofErr w:type="spellStart"/>
      <w:r w:rsidRPr="00110706">
        <w:t>Ojala</w:t>
      </w:r>
      <w:proofErr w:type="spellEnd"/>
      <w:r w:rsidRPr="00110706">
        <w:t xml:space="preserve"> v Finland (n 3) ¶43; </w:t>
      </w:r>
      <w:proofErr w:type="spellStart"/>
      <w:r w:rsidRPr="00110706">
        <w:t>Ruokanen</w:t>
      </w:r>
      <w:proofErr w:type="spellEnd"/>
      <w:r w:rsidRPr="00110706">
        <w:t xml:space="preserve"> v Finland (n 39) ¶38; </w:t>
      </w:r>
      <w:proofErr w:type="spellStart"/>
      <w:r w:rsidRPr="00110706">
        <w:t>Kasabova</w:t>
      </w:r>
      <w:proofErr w:type="spellEnd"/>
      <w:r w:rsidRPr="00110706">
        <w:t xml:space="preserve"> v Bulgaria (n 5) ¶54; Herrera v Costa Rica (n 5)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C7A01" w14:textId="77777777" w:rsidR="00C4613B" w:rsidRDefault="00C4613B">
    <w:pPr>
      <w:pStyle w:val="Header"/>
    </w:pPr>
    <w:r>
      <w:rPr>
        <w:rFonts w:asciiTheme="majorBidi" w:hAnsiTheme="majorBidi" w:cstheme="majorBidi"/>
        <w:noProof/>
        <w:sz w:val="28"/>
        <w:szCs w:val="28"/>
      </w:rPr>
      <w:drawing>
        <wp:inline distT="0" distB="0" distL="0" distR="0" wp14:anchorId="42369BEE" wp14:editId="4408CAFC">
          <wp:extent cx="847725" cy="5981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377" cy="608532"/>
                  </a:xfrm>
                  <a:prstGeom prst="rect">
                    <a:avLst/>
                  </a:prstGeom>
                </pic:spPr>
              </pic:pic>
            </a:graphicData>
          </a:graphic>
        </wp:inline>
      </w:drawing>
    </w:r>
  </w:p>
  <w:p w14:paraId="2F6152BA" w14:textId="77777777" w:rsidR="00C4613B" w:rsidRDefault="00C461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13ABB" w14:textId="77777777" w:rsidR="00C4613B" w:rsidRDefault="00C4613B">
    <w:pPr>
      <w:pStyle w:val="Header"/>
    </w:pPr>
    <w:r>
      <w:rPr>
        <w:rFonts w:asciiTheme="majorBidi" w:hAnsiTheme="majorBidi" w:cstheme="majorBidi"/>
        <w:noProof/>
        <w:sz w:val="28"/>
        <w:szCs w:val="28"/>
      </w:rPr>
      <w:drawing>
        <wp:inline distT="0" distB="0" distL="0" distR="0" wp14:anchorId="205FF100" wp14:editId="1BAD6378">
          <wp:extent cx="1781774" cy="1257300"/>
          <wp:effectExtent l="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or-web-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5568" cy="1267033"/>
                  </a:xfrm>
                  <a:prstGeom prst="rect">
                    <a:avLst/>
                  </a:prstGeom>
                </pic:spPr>
              </pic:pic>
            </a:graphicData>
          </a:graphic>
        </wp:inline>
      </w:drawing>
    </w:r>
  </w:p>
  <w:p w14:paraId="40F7137E" w14:textId="77777777" w:rsidR="00C4613B" w:rsidRDefault="00C46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E1B57"/>
    <w:multiLevelType w:val="hybridMultilevel"/>
    <w:tmpl w:val="475AA02C"/>
    <w:lvl w:ilvl="0" w:tplc="5C3E1BDC">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0487E"/>
    <w:multiLevelType w:val="hybridMultilevel"/>
    <w:tmpl w:val="9E023C46"/>
    <w:lvl w:ilvl="0" w:tplc="29EE01D4">
      <w:start w:val="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8907D72"/>
    <w:multiLevelType w:val="hybridMultilevel"/>
    <w:tmpl w:val="A568FA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B61A5B"/>
    <w:multiLevelType w:val="hybridMultilevel"/>
    <w:tmpl w:val="BAB8BEE4"/>
    <w:lvl w:ilvl="0" w:tplc="1B783B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063986"/>
    <w:multiLevelType w:val="hybridMultilevel"/>
    <w:tmpl w:val="5D82C760"/>
    <w:lvl w:ilvl="0" w:tplc="534ABE3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324"/>
    <w:rsid w:val="00025825"/>
    <w:rsid w:val="0003578E"/>
    <w:rsid w:val="00054B73"/>
    <w:rsid w:val="00065220"/>
    <w:rsid w:val="00073D99"/>
    <w:rsid w:val="00080755"/>
    <w:rsid w:val="00086F07"/>
    <w:rsid w:val="000A6D78"/>
    <w:rsid w:val="00115E57"/>
    <w:rsid w:val="00123700"/>
    <w:rsid w:val="001A2998"/>
    <w:rsid w:val="001B6B98"/>
    <w:rsid w:val="001F14E5"/>
    <w:rsid w:val="00231165"/>
    <w:rsid w:val="00283DFF"/>
    <w:rsid w:val="002B2636"/>
    <w:rsid w:val="002C271B"/>
    <w:rsid w:val="002D51F5"/>
    <w:rsid w:val="00317314"/>
    <w:rsid w:val="00345E32"/>
    <w:rsid w:val="0039371A"/>
    <w:rsid w:val="00397523"/>
    <w:rsid w:val="003F4AD1"/>
    <w:rsid w:val="003F6949"/>
    <w:rsid w:val="00444908"/>
    <w:rsid w:val="0046757A"/>
    <w:rsid w:val="004743C0"/>
    <w:rsid w:val="00486351"/>
    <w:rsid w:val="004975A4"/>
    <w:rsid w:val="004A6080"/>
    <w:rsid w:val="004B188C"/>
    <w:rsid w:val="00523004"/>
    <w:rsid w:val="00526B0A"/>
    <w:rsid w:val="005551B7"/>
    <w:rsid w:val="005553BF"/>
    <w:rsid w:val="005A203A"/>
    <w:rsid w:val="005B39E5"/>
    <w:rsid w:val="00660160"/>
    <w:rsid w:val="00671F23"/>
    <w:rsid w:val="00687832"/>
    <w:rsid w:val="006C7C51"/>
    <w:rsid w:val="006F0665"/>
    <w:rsid w:val="00713355"/>
    <w:rsid w:val="00760268"/>
    <w:rsid w:val="00777994"/>
    <w:rsid w:val="007A3181"/>
    <w:rsid w:val="007B1F32"/>
    <w:rsid w:val="007B34D3"/>
    <w:rsid w:val="00803584"/>
    <w:rsid w:val="00804786"/>
    <w:rsid w:val="00806E06"/>
    <w:rsid w:val="00806EAF"/>
    <w:rsid w:val="00824C1E"/>
    <w:rsid w:val="00837B33"/>
    <w:rsid w:val="008543E9"/>
    <w:rsid w:val="008850E1"/>
    <w:rsid w:val="00890D79"/>
    <w:rsid w:val="00897B1C"/>
    <w:rsid w:val="008C15FF"/>
    <w:rsid w:val="008F51F7"/>
    <w:rsid w:val="0092381B"/>
    <w:rsid w:val="009837D1"/>
    <w:rsid w:val="009D50E2"/>
    <w:rsid w:val="009F6324"/>
    <w:rsid w:val="00A015FB"/>
    <w:rsid w:val="00A269E6"/>
    <w:rsid w:val="00A26F49"/>
    <w:rsid w:val="00A34287"/>
    <w:rsid w:val="00A5472D"/>
    <w:rsid w:val="00A650CA"/>
    <w:rsid w:val="00A77089"/>
    <w:rsid w:val="00A8609F"/>
    <w:rsid w:val="00A86AE0"/>
    <w:rsid w:val="00A96B59"/>
    <w:rsid w:val="00AD7160"/>
    <w:rsid w:val="00AF341D"/>
    <w:rsid w:val="00AF3AA4"/>
    <w:rsid w:val="00B23622"/>
    <w:rsid w:val="00B83A68"/>
    <w:rsid w:val="00BA6405"/>
    <w:rsid w:val="00C14E69"/>
    <w:rsid w:val="00C21F81"/>
    <w:rsid w:val="00C24035"/>
    <w:rsid w:val="00C26031"/>
    <w:rsid w:val="00C269D9"/>
    <w:rsid w:val="00C40F7D"/>
    <w:rsid w:val="00C4613B"/>
    <w:rsid w:val="00C92DED"/>
    <w:rsid w:val="00CE5715"/>
    <w:rsid w:val="00D53A4E"/>
    <w:rsid w:val="00D706B7"/>
    <w:rsid w:val="00DC169C"/>
    <w:rsid w:val="00DC2F10"/>
    <w:rsid w:val="00DC5F2C"/>
    <w:rsid w:val="00E1741B"/>
    <w:rsid w:val="00E20B2E"/>
    <w:rsid w:val="00E328E1"/>
    <w:rsid w:val="00E33129"/>
    <w:rsid w:val="00E46ADB"/>
    <w:rsid w:val="00E95C7D"/>
    <w:rsid w:val="00EB1D7D"/>
    <w:rsid w:val="00EF42C4"/>
    <w:rsid w:val="00EF656E"/>
    <w:rsid w:val="00F21ADB"/>
    <w:rsid w:val="00FA6FAB"/>
    <w:rsid w:val="00FC2B27"/>
    <w:rsid w:val="00FD7E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1E8BF"/>
  <w15:chartTrackingRefBased/>
  <w15:docId w15:val="{F72E3E1F-8B6A-4C35-B51F-2C88461B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4D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5F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015FB"/>
    <w:rPr>
      <w:b/>
      <w:bCs/>
    </w:rPr>
  </w:style>
  <w:style w:type="paragraph" w:styleId="ListParagraph">
    <w:name w:val="List Paragraph"/>
    <w:basedOn w:val="Normal"/>
    <w:uiPriority w:val="34"/>
    <w:qFormat/>
    <w:rsid w:val="00EB1D7D"/>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FC2B27"/>
    <w:rPr>
      <w:color w:val="0000FF"/>
      <w:u w:val="single"/>
    </w:rPr>
  </w:style>
  <w:style w:type="paragraph" w:styleId="Header">
    <w:name w:val="header"/>
    <w:basedOn w:val="Normal"/>
    <w:link w:val="Head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C4613B"/>
  </w:style>
  <w:style w:type="paragraph" w:styleId="Footer">
    <w:name w:val="footer"/>
    <w:basedOn w:val="Normal"/>
    <w:link w:val="FooterChar"/>
    <w:uiPriority w:val="99"/>
    <w:unhideWhenUsed/>
    <w:rsid w:val="00C4613B"/>
    <w:pPr>
      <w:tabs>
        <w:tab w:val="center" w:pos="4513"/>
        <w:tab w:val="right" w:pos="9026"/>
      </w:tabs>
      <w:spacing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C4613B"/>
  </w:style>
  <w:style w:type="paragraph" w:customStyle="1" w:styleId="a">
    <w:name w:val="المعلومات"/>
    <w:basedOn w:val="BodyText"/>
    <w:uiPriority w:val="1"/>
    <w:qFormat/>
    <w:rsid w:val="00C4613B"/>
    <w:pPr>
      <w:widowControl w:val="0"/>
      <w:kinsoku w:val="0"/>
      <w:overflowPunct w:val="0"/>
      <w:autoSpaceDE w:val="0"/>
      <w:autoSpaceDN w:val="0"/>
      <w:adjustRightInd w:val="0"/>
      <w:spacing w:before="4" w:after="0" w:line="240" w:lineRule="auto"/>
    </w:pPr>
    <w:rPr>
      <w:rFonts w:ascii="Tahoma" w:eastAsia="Times New Roman" w:hAnsi="Tahoma" w:cs="Tahoma"/>
      <w:color w:val="FFC000" w:themeColor="accent4"/>
      <w:sz w:val="20"/>
      <w:szCs w:val="20"/>
      <w:lang w:eastAsia="ar-SA"/>
    </w:rPr>
  </w:style>
  <w:style w:type="paragraph" w:styleId="NoSpacing">
    <w:name w:val="No Spacing"/>
    <w:uiPriority w:val="1"/>
    <w:rsid w:val="00C4613B"/>
    <w:pPr>
      <w:widowControl w:val="0"/>
      <w:autoSpaceDE w:val="0"/>
      <w:autoSpaceDN w:val="0"/>
      <w:adjustRightInd w:val="0"/>
      <w:spacing w:after="0" w:line="240" w:lineRule="auto"/>
    </w:pPr>
    <w:rPr>
      <w:rFonts w:ascii="Tahoma" w:eastAsia="Times New Roman" w:hAnsi="Tahoma" w:cs="Tahoma"/>
      <w:sz w:val="8"/>
      <w:szCs w:val="8"/>
      <w:lang w:eastAsia="ar-SA"/>
    </w:rPr>
  </w:style>
  <w:style w:type="paragraph" w:styleId="BodyText">
    <w:name w:val="Body Text"/>
    <w:basedOn w:val="Normal"/>
    <w:link w:val="BodyTextChar"/>
    <w:uiPriority w:val="99"/>
    <w:semiHidden/>
    <w:unhideWhenUsed/>
    <w:rsid w:val="00C4613B"/>
    <w:pPr>
      <w:spacing w:after="120" w:line="259" w:lineRule="auto"/>
    </w:pPr>
    <w:rPr>
      <w:rFonts w:asciiTheme="minorHAnsi" w:eastAsiaTheme="minorHAnsi" w:hAnsiTheme="minorHAnsi" w:cstheme="minorBidi"/>
      <w:lang w:val="en-US"/>
    </w:rPr>
  </w:style>
  <w:style w:type="character" w:customStyle="1" w:styleId="BodyTextChar">
    <w:name w:val="Body Text Char"/>
    <w:basedOn w:val="DefaultParagraphFont"/>
    <w:link w:val="BodyText"/>
    <w:uiPriority w:val="99"/>
    <w:semiHidden/>
    <w:rsid w:val="00C4613B"/>
  </w:style>
  <w:style w:type="table" w:styleId="TableGrid">
    <w:name w:val="Table Grid"/>
    <w:basedOn w:val="TableNormal"/>
    <w:uiPriority w:val="39"/>
    <w:rsid w:val="00C46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28E1"/>
    <w:pPr>
      <w:autoSpaceDE w:val="0"/>
      <w:autoSpaceDN w:val="0"/>
      <w:adjustRightInd w:val="0"/>
      <w:spacing w:after="0" w:line="240" w:lineRule="auto"/>
    </w:pPr>
    <w:rPr>
      <w:rFonts w:ascii="Times New Roman" w:eastAsia="Arial" w:hAnsi="Times New Roman" w:cs="Times New Roman"/>
      <w:color w:val="000000"/>
      <w:sz w:val="24"/>
      <w:szCs w:val="24"/>
    </w:rPr>
  </w:style>
  <w:style w:type="character" w:styleId="UnresolvedMention">
    <w:name w:val="Unresolved Mention"/>
    <w:basedOn w:val="DefaultParagraphFont"/>
    <w:uiPriority w:val="99"/>
    <w:semiHidden/>
    <w:unhideWhenUsed/>
    <w:rsid w:val="00A96B59"/>
    <w:rPr>
      <w:color w:val="605E5C"/>
      <w:shd w:val="clear" w:color="auto" w:fill="E1DFDD"/>
    </w:rPr>
  </w:style>
  <w:style w:type="paragraph" w:styleId="BalloonText">
    <w:name w:val="Balloon Text"/>
    <w:basedOn w:val="Normal"/>
    <w:link w:val="BalloonTextChar"/>
    <w:uiPriority w:val="99"/>
    <w:semiHidden/>
    <w:unhideWhenUsed/>
    <w:rsid w:val="009F632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324"/>
    <w:rPr>
      <w:rFonts w:ascii="Segoe UI" w:eastAsia="Arial" w:hAnsi="Segoe UI" w:cs="Segoe UI"/>
      <w:sz w:val="18"/>
      <w:szCs w:val="18"/>
      <w:lang w:val="en"/>
    </w:rPr>
  </w:style>
  <w:style w:type="paragraph" w:styleId="FootnoteText">
    <w:name w:val="footnote text"/>
    <w:aliases w:val="5_G"/>
    <w:basedOn w:val="Normal"/>
    <w:link w:val="FootnoteTextChar"/>
    <w:uiPriority w:val="99"/>
    <w:unhideWhenUsed/>
    <w:rsid w:val="009F6324"/>
    <w:pPr>
      <w:bidi/>
      <w:spacing w:line="240" w:lineRule="auto"/>
      <w:ind w:left="300" w:hanging="357"/>
    </w:pPr>
    <w:rPr>
      <w:rFonts w:asciiTheme="minorHAnsi" w:eastAsiaTheme="minorEastAsia" w:hAnsiTheme="minorHAnsi" w:cstheme="minorBidi"/>
      <w:sz w:val="20"/>
      <w:szCs w:val="20"/>
      <w:lang w:val="en-US"/>
    </w:rPr>
  </w:style>
  <w:style w:type="character" w:customStyle="1" w:styleId="FootnoteTextChar">
    <w:name w:val="Footnote Text Char"/>
    <w:aliases w:val="5_G Char"/>
    <w:basedOn w:val="DefaultParagraphFont"/>
    <w:link w:val="FootnoteText"/>
    <w:uiPriority w:val="99"/>
    <w:rsid w:val="009F6324"/>
    <w:rPr>
      <w:rFonts w:eastAsiaTheme="minorEastAsia"/>
      <w:sz w:val="20"/>
      <w:szCs w:val="20"/>
    </w:rPr>
  </w:style>
  <w:style w:type="character" w:styleId="FootnoteReference">
    <w:name w:val="footnote reference"/>
    <w:aliases w:val="4_G"/>
    <w:basedOn w:val="DefaultParagraphFont"/>
    <w:uiPriority w:val="99"/>
    <w:unhideWhenUsed/>
    <w:rsid w:val="009F6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6336">
      <w:bodyDiv w:val="1"/>
      <w:marLeft w:val="0"/>
      <w:marRight w:val="0"/>
      <w:marTop w:val="0"/>
      <w:marBottom w:val="0"/>
      <w:divBdr>
        <w:top w:val="none" w:sz="0" w:space="0" w:color="auto"/>
        <w:left w:val="none" w:sz="0" w:space="0" w:color="auto"/>
        <w:bottom w:val="none" w:sz="0" w:space="0" w:color="auto"/>
        <w:right w:val="none" w:sz="0" w:space="0" w:color="auto"/>
      </w:divBdr>
    </w:div>
    <w:div w:id="1049840469">
      <w:bodyDiv w:val="1"/>
      <w:marLeft w:val="0"/>
      <w:marRight w:val="0"/>
      <w:marTop w:val="0"/>
      <w:marBottom w:val="0"/>
      <w:divBdr>
        <w:top w:val="none" w:sz="0" w:space="0" w:color="auto"/>
        <w:left w:val="none" w:sz="0" w:space="0" w:color="auto"/>
        <w:bottom w:val="none" w:sz="0" w:space="0" w:color="auto"/>
        <w:right w:val="none" w:sz="0" w:space="0" w:color="auto"/>
      </w:divBdr>
    </w:div>
    <w:div w:id="1314456690">
      <w:bodyDiv w:val="1"/>
      <w:marLeft w:val="0"/>
      <w:marRight w:val="0"/>
      <w:marTop w:val="0"/>
      <w:marBottom w:val="0"/>
      <w:divBdr>
        <w:top w:val="none" w:sz="0" w:space="0" w:color="auto"/>
        <w:left w:val="none" w:sz="0" w:space="0" w:color="auto"/>
        <w:bottom w:val="none" w:sz="0" w:space="0" w:color="auto"/>
        <w:right w:val="none" w:sz="0" w:space="0" w:color="auto"/>
      </w:divBdr>
    </w:div>
    <w:div w:id="1521235759">
      <w:bodyDiv w:val="1"/>
      <w:marLeft w:val="0"/>
      <w:marRight w:val="0"/>
      <w:marTop w:val="0"/>
      <w:marBottom w:val="0"/>
      <w:divBdr>
        <w:top w:val="none" w:sz="0" w:space="0" w:color="auto"/>
        <w:left w:val="none" w:sz="0" w:space="0" w:color="auto"/>
        <w:bottom w:val="none" w:sz="0" w:space="0" w:color="auto"/>
        <w:right w:val="none" w:sz="0" w:space="0" w:color="auto"/>
      </w:divBdr>
    </w:div>
    <w:div w:id="197717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mg1\Downloads\IAPD_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3124BB-0517-41DF-982F-28E6B9226682}"/>
</file>

<file path=customXml/itemProps2.xml><?xml version="1.0" encoding="utf-8"?>
<ds:datastoreItem xmlns:ds="http://schemas.openxmlformats.org/officeDocument/2006/customXml" ds:itemID="{F619B7F9-4D92-4DD6-B781-FD3EB196BCC2}"/>
</file>

<file path=customXml/itemProps3.xml><?xml version="1.0" encoding="utf-8"?>
<ds:datastoreItem xmlns:ds="http://schemas.openxmlformats.org/officeDocument/2006/customXml" ds:itemID="{B7CB9AEF-E851-4F08-AFC8-EEBF02C6D594}"/>
</file>

<file path=docProps/app.xml><?xml version="1.0" encoding="utf-8"?>
<Properties xmlns="http://schemas.openxmlformats.org/officeDocument/2006/extended-properties" xmlns:vt="http://schemas.openxmlformats.org/officeDocument/2006/docPropsVTypes">
  <Template>IAPD_Submission</Template>
  <TotalTime>16</TotalTime>
  <Pages>10</Pages>
  <Words>2467</Words>
  <Characters>14063</Characters>
  <Application>Microsoft Office Word</Application>
  <DocSecurity>0</DocSecurity>
  <Lines>117</Lines>
  <Paragraphs>32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damg1</dc:creator>
  <cp:keywords/>
  <dc:description/>
  <cp:lastModifiedBy>damg1</cp:lastModifiedBy>
  <cp:revision>38</cp:revision>
  <cp:lastPrinted>2021-02-25T16:02:00Z</cp:lastPrinted>
  <dcterms:created xsi:type="dcterms:W3CDTF">2021-05-18T11:02:00Z</dcterms:created>
  <dcterms:modified xsi:type="dcterms:W3CDTF">2021-05-18T21:09:00Z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