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8" w:rsidRDefault="007F44B4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5486400" cy="4286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B4" w:rsidRDefault="008F6BBF" w:rsidP="007F44B4">
                            <w:pPr>
                              <w:spacing w:after="0"/>
                              <w:ind w:right="-1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ANNEXE 14</w:t>
                            </w:r>
                            <w:r w:rsidR="007F44B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 : </w:t>
                            </w:r>
                            <w:r w:rsidR="007F44B4" w:rsidRPr="007F44B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POPULATION</w:t>
                            </w:r>
                            <w:r w:rsidR="007F44B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 xml:space="preserve"> PENITENTIAIRE PAR NATIONALITE</w:t>
                            </w:r>
                          </w:p>
                          <w:p w:rsidR="007F44B4" w:rsidRPr="007F44B4" w:rsidRDefault="007F44B4" w:rsidP="007F44B4">
                            <w:pPr>
                              <w:spacing w:after="0"/>
                              <w:ind w:right="-1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  <w:r w:rsidRPr="007F44B4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15 MAI 2017</w:t>
                            </w:r>
                          </w:p>
                          <w:p w:rsidR="007F44B4" w:rsidRPr="007F44B4" w:rsidRDefault="007F44B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17.25pt;width:6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" filled="f" stroked="f">
                <v:textbox>
                  <w:txbxContent>
                    <w:p w:rsidR="007F44B4" w:rsidRDefault="008F6BBF" w:rsidP="007F44B4">
                      <w:pPr>
                        <w:spacing w:after="0"/>
                        <w:ind w:right="-185"/>
                        <w:jc w:val="center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ANNEXE 14</w:t>
                      </w:r>
                      <w:r w:rsidR="007F44B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 : </w:t>
                      </w:r>
                      <w:r w:rsidR="007F44B4" w:rsidRPr="007F44B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POPULATION</w:t>
                      </w:r>
                      <w:r w:rsidR="007F44B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 xml:space="preserve"> PENITENTIAIRE PAR NATIONALITE</w:t>
                      </w:r>
                    </w:p>
                    <w:p w:rsidR="007F44B4" w:rsidRPr="007F44B4" w:rsidRDefault="007F44B4" w:rsidP="007F44B4">
                      <w:pPr>
                        <w:spacing w:after="0"/>
                        <w:ind w:right="-185"/>
                        <w:jc w:val="center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  <w:r w:rsidRPr="007F44B4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15 MAI 2017</w:t>
                      </w:r>
                    </w:p>
                    <w:p w:rsidR="007F44B4" w:rsidRPr="007F44B4" w:rsidRDefault="007F44B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388" w:rsidRDefault="00985388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Belgium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6028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Maroc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1045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Algérie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516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Roumanie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363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Pays-Bas 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275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France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238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Albanie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235</w:t>
      </w:r>
      <w:bookmarkStart w:id="0" w:name="_GoBack"/>
      <w:bookmarkEnd w:id="0"/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Italie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145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Turquie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125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Tunisie 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118</w:t>
      </w:r>
    </w:p>
    <w:p w:rsidR="0029001F" w:rsidRPr="006B1828" w:rsidRDefault="003C4290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Inconnu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001F" w:rsidRPr="006B1828">
        <w:rPr>
          <w:rFonts w:ascii="Times New Roman" w:hAnsi="Times New Roman" w:cs="Times New Roman"/>
          <w:sz w:val="24"/>
          <w:szCs w:val="24"/>
          <w:lang w:val="fr-FR"/>
        </w:rPr>
        <w:tab/>
        <w:t>113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Congo (RDC)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6B1828" w:rsidRPr="006B1828">
        <w:rPr>
          <w:rFonts w:ascii="Times New Roman" w:hAnsi="Times New Roman" w:cs="Times New Roman"/>
          <w:sz w:val="24"/>
          <w:szCs w:val="24"/>
          <w:lang w:val="fr-FR"/>
        </w:rPr>
        <w:t>6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Pologne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85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Bulgarie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84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Irak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69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Serbie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61</w:t>
      </w:r>
    </w:p>
    <w:p w:rsidR="0029001F" w:rsidRPr="006B1828" w:rsidRDefault="006B1828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Yougoslavie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4290" w:rsidRPr="006B1828">
        <w:rPr>
          <w:rFonts w:ascii="Times New Roman" w:hAnsi="Times New Roman" w:cs="Times New Roman"/>
          <w:sz w:val="24"/>
          <w:szCs w:val="24"/>
          <w:lang w:val="fr-FR"/>
        </w:rPr>
        <w:t>75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Syrie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53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Lituanie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52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Russie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50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Espagne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43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Géorgie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43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Guinée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41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Palestine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36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Slovaquie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Afghanistan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Portugal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Nigéria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Réfugié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30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Inde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29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Égypte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Ukraine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Iran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Royaume-Uni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Suriname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Kosovo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Arménie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20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Macédoine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20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Bosnie-Herzégovine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19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Libye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19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Pakistan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19</w:t>
      </w:r>
    </w:p>
    <w:p w:rsidR="0029001F" w:rsidRPr="006B1828" w:rsidRDefault="007F44B4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Allemagne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001F"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001F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B1828" w:rsidRPr="006B1828">
        <w:rPr>
          <w:rFonts w:ascii="Times New Roman" w:hAnsi="Times New Roman" w:cs="Times New Roman"/>
          <w:sz w:val="24"/>
          <w:szCs w:val="24"/>
          <w:lang w:val="fr-FR"/>
        </w:rPr>
        <w:t>21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Angola 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18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Cameroun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18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Hongrie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17</w:t>
      </w:r>
    </w:p>
    <w:p w:rsidR="00985388" w:rsidRPr="006B1828" w:rsidRDefault="00985388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Somalie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17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Chili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République tchèque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B1828" w:rsidRPr="006B1828">
        <w:rPr>
          <w:rFonts w:ascii="Times New Roman" w:hAnsi="Times New Roman" w:cs="Times New Roman"/>
          <w:sz w:val="24"/>
          <w:szCs w:val="24"/>
          <w:lang w:val="fr-FR"/>
        </w:rPr>
        <w:t>16</w:t>
      </w:r>
    </w:p>
    <w:p w:rsidR="007F44B4" w:rsidRDefault="007F44B4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F44B4" w:rsidRDefault="007F44B4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Croatie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Liban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Rwanda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C4290" w:rsidRPr="006B1828">
        <w:rPr>
          <w:rFonts w:ascii="Times New Roman" w:hAnsi="Times New Roman" w:cs="Times New Roman"/>
          <w:sz w:val="24"/>
          <w:szCs w:val="24"/>
          <w:lang w:val="fr-FR"/>
        </w:rPr>
        <w:t>15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Colombie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Grèce 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Brésil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11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Sénégal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9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Irlande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9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Chine 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8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Gambie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7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Sierra Leone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7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Lettonie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7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Niger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7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Mauritanie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7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Moldavie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6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Tanzanie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6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Palestine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6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Ghana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République Dom.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Équateur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5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Burundi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Côte-d'Ivoire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Monténégro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Ouzbékistan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Soudan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Luxembourg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Israël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4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Bangladesh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  <w:t>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Réfugié ONU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Jamaïque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Jordanie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Mali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Libéria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6B1828" w:rsidRDefault="004606F9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Kazakhstan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001F" w:rsidRPr="006B182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Suède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Congo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985388" w:rsidRDefault="007F44B4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85388">
        <w:rPr>
          <w:rFonts w:ascii="Times New Roman" w:hAnsi="Times New Roman" w:cs="Times New Roman"/>
          <w:sz w:val="24"/>
          <w:szCs w:val="24"/>
          <w:lang w:val="fr-FR"/>
        </w:rPr>
        <w:t>Azerbaïdjan</w:t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001F" w:rsidRPr="00985388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7F44B4" w:rsidRDefault="004606F9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Mongolie </w:t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001F" w:rsidRPr="007F44B4"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29001F" w:rsidRPr="007F44B4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Venezuela 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7F44B4" w:rsidRDefault="007F44B4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>Kirghizstan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001F" w:rsidRPr="007F44B4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7F44B4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Burkina Faso 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4606F9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Estonie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001F" w:rsidRPr="006B1828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Thaïlande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États-Unis d'Amérique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Népal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4606F9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Vietnam 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001F" w:rsidRPr="006B1828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Guyane française</w:t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Finlande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7F44B4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Guyana 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7F44B4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Cuba 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7F44B4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Togo 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7F44B4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Philippines 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7F44B4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44B4">
        <w:rPr>
          <w:rFonts w:ascii="Times New Roman" w:hAnsi="Times New Roman" w:cs="Times New Roman"/>
          <w:sz w:val="24"/>
          <w:szCs w:val="24"/>
          <w:lang w:val="fr-FR"/>
        </w:rPr>
        <w:t xml:space="preserve">Mexique </w:t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F44B4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Tadjikistan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Afrique du Sud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Guinée-Bissau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Madagascar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Zimbabwe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Maurice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98538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85388">
        <w:rPr>
          <w:rFonts w:ascii="Times New Roman" w:hAnsi="Times New Roman" w:cs="Times New Roman"/>
          <w:sz w:val="24"/>
          <w:szCs w:val="24"/>
          <w:lang w:val="fr-FR"/>
        </w:rPr>
        <w:t xml:space="preserve">Sri Lanka </w:t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8538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28">
        <w:rPr>
          <w:rFonts w:ascii="Times New Roman" w:hAnsi="Times New Roman" w:cs="Times New Roman"/>
          <w:sz w:val="24"/>
          <w:szCs w:val="24"/>
        </w:rPr>
        <w:t xml:space="preserve">Porto Rico </w:t>
      </w:r>
      <w:r w:rsidR="004606F9" w:rsidRPr="006B1828">
        <w:rPr>
          <w:rFonts w:ascii="Times New Roman" w:hAnsi="Times New Roman" w:cs="Times New Roman"/>
          <w:sz w:val="24"/>
          <w:szCs w:val="24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</w:rPr>
        <w:tab/>
      </w:r>
      <w:r w:rsidRPr="006B1828">
        <w:rPr>
          <w:rFonts w:ascii="Times New Roman" w:hAnsi="Times New Roman" w:cs="Times New Roman"/>
          <w:sz w:val="24"/>
          <w:szCs w:val="24"/>
        </w:rPr>
        <w:t>1</w:t>
      </w:r>
    </w:p>
    <w:p w:rsidR="0029001F" w:rsidRPr="006B1828" w:rsidRDefault="004606F9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828">
        <w:rPr>
          <w:rFonts w:ascii="Times New Roman" w:hAnsi="Times New Roman" w:cs="Times New Roman"/>
          <w:sz w:val="24"/>
          <w:szCs w:val="24"/>
        </w:rPr>
        <w:t>Slovénie</w:t>
      </w:r>
      <w:proofErr w:type="spellEnd"/>
      <w:r w:rsidRPr="006B1828">
        <w:rPr>
          <w:rFonts w:ascii="Times New Roman" w:hAnsi="Times New Roman" w:cs="Times New Roman"/>
          <w:sz w:val="24"/>
          <w:szCs w:val="24"/>
        </w:rPr>
        <w:t xml:space="preserve"> </w:t>
      </w:r>
      <w:r w:rsidRPr="006B1828">
        <w:rPr>
          <w:rFonts w:ascii="Times New Roman" w:hAnsi="Times New Roman" w:cs="Times New Roman"/>
          <w:sz w:val="24"/>
          <w:szCs w:val="24"/>
        </w:rPr>
        <w:tab/>
      </w:r>
      <w:r w:rsidRPr="006B1828">
        <w:rPr>
          <w:rFonts w:ascii="Times New Roman" w:hAnsi="Times New Roman" w:cs="Times New Roman"/>
          <w:sz w:val="24"/>
          <w:szCs w:val="24"/>
        </w:rPr>
        <w:tab/>
      </w:r>
      <w:r w:rsidR="0029001F" w:rsidRPr="006B1828">
        <w:rPr>
          <w:rFonts w:ascii="Times New Roman" w:hAnsi="Times New Roman" w:cs="Times New Roman"/>
          <w:sz w:val="24"/>
          <w:szCs w:val="24"/>
        </w:rPr>
        <w:t>1</w:t>
      </w:r>
    </w:p>
    <w:p w:rsidR="0029001F" w:rsidRPr="006B1828" w:rsidRDefault="004606F9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828">
        <w:rPr>
          <w:rFonts w:ascii="Times New Roman" w:hAnsi="Times New Roman" w:cs="Times New Roman"/>
          <w:sz w:val="24"/>
          <w:szCs w:val="24"/>
        </w:rPr>
        <w:t>Cambodge</w:t>
      </w:r>
      <w:proofErr w:type="spellEnd"/>
      <w:r w:rsidRPr="006B1828">
        <w:rPr>
          <w:rFonts w:ascii="Times New Roman" w:hAnsi="Times New Roman" w:cs="Times New Roman"/>
          <w:sz w:val="24"/>
          <w:szCs w:val="24"/>
        </w:rPr>
        <w:t xml:space="preserve"> </w:t>
      </w:r>
      <w:r w:rsidRPr="006B1828">
        <w:rPr>
          <w:rFonts w:ascii="Times New Roman" w:hAnsi="Times New Roman" w:cs="Times New Roman"/>
          <w:sz w:val="24"/>
          <w:szCs w:val="24"/>
        </w:rPr>
        <w:tab/>
      </w:r>
      <w:r w:rsidRPr="006B1828">
        <w:rPr>
          <w:rFonts w:ascii="Times New Roman" w:hAnsi="Times New Roman" w:cs="Times New Roman"/>
          <w:sz w:val="24"/>
          <w:szCs w:val="24"/>
        </w:rPr>
        <w:tab/>
      </w:r>
      <w:r w:rsidR="0029001F" w:rsidRPr="006B1828">
        <w:rPr>
          <w:rFonts w:ascii="Times New Roman" w:hAnsi="Times New Roman" w:cs="Times New Roman"/>
          <w:sz w:val="24"/>
          <w:szCs w:val="24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828">
        <w:rPr>
          <w:rFonts w:ascii="Times New Roman" w:hAnsi="Times New Roman" w:cs="Times New Roman"/>
          <w:sz w:val="24"/>
          <w:szCs w:val="24"/>
        </w:rPr>
        <w:t>Bélarus</w:t>
      </w:r>
      <w:proofErr w:type="spellEnd"/>
      <w:r w:rsidRPr="006B1828">
        <w:rPr>
          <w:rFonts w:ascii="Times New Roman" w:hAnsi="Times New Roman" w:cs="Times New Roman"/>
          <w:sz w:val="24"/>
          <w:szCs w:val="24"/>
        </w:rPr>
        <w:t xml:space="preserve"> </w:t>
      </w:r>
      <w:r w:rsidR="004606F9" w:rsidRPr="006B1828">
        <w:rPr>
          <w:rFonts w:ascii="Times New Roman" w:hAnsi="Times New Roman" w:cs="Times New Roman"/>
          <w:sz w:val="24"/>
          <w:szCs w:val="24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</w:rPr>
        <w:tab/>
      </w:r>
      <w:r w:rsidRPr="006B1828">
        <w:rPr>
          <w:rFonts w:ascii="Times New Roman" w:hAnsi="Times New Roman" w:cs="Times New Roman"/>
          <w:sz w:val="24"/>
          <w:szCs w:val="24"/>
        </w:rPr>
        <w:t>1</w:t>
      </w:r>
    </w:p>
    <w:p w:rsidR="0029001F" w:rsidRPr="0098538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85388">
        <w:rPr>
          <w:rFonts w:ascii="Times New Roman" w:hAnsi="Times New Roman" w:cs="Times New Roman"/>
          <w:sz w:val="24"/>
          <w:szCs w:val="24"/>
          <w:lang w:val="fr-FR"/>
        </w:rPr>
        <w:t xml:space="preserve">Kenya </w:t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8538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98538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85388">
        <w:rPr>
          <w:rFonts w:ascii="Times New Roman" w:hAnsi="Times New Roman" w:cs="Times New Roman"/>
          <w:sz w:val="24"/>
          <w:szCs w:val="24"/>
          <w:lang w:val="fr-FR"/>
        </w:rPr>
        <w:t xml:space="preserve">Ouganda </w:t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F6BB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8538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98538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85388">
        <w:rPr>
          <w:rFonts w:ascii="Times New Roman" w:hAnsi="Times New Roman" w:cs="Times New Roman"/>
          <w:sz w:val="24"/>
          <w:szCs w:val="24"/>
          <w:lang w:val="fr-FR"/>
        </w:rPr>
        <w:t xml:space="preserve">Malte </w:t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98538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8538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Bhoutan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ONU </w:t>
      </w:r>
      <w:r w:rsidR="003130D8" w:rsidRPr="006B1828">
        <w:rPr>
          <w:rFonts w:ascii="Times New Roman" w:hAnsi="Times New Roman" w:cs="Times New Roman"/>
          <w:sz w:val="24"/>
          <w:szCs w:val="24"/>
          <w:lang w:val="fr-FR"/>
        </w:rPr>
        <w:t>Indéterminé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Dominique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Indonésie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Suisse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4606F9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Antilles néerlandaises</w:t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001F"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Martinique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Autriche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Oman (Sultanat)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>OTAN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29001F" w:rsidRPr="006B182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Bénin (République)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F83768" w:rsidRDefault="0029001F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1828">
        <w:rPr>
          <w:rFonts w:ascii="Times New Roman" w:hAnsi="Times New Roman" w:cs="Times New Roman"/>
          <w:sz w:val="24"/>
          <w:szCs w:val="24"/>
          <w:lang w:val="fr-FR"/>
        </w:rPr>
        <w:t xml:space="preserve">Éthiopie </w:t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606F9" w:rsidRPr="006B18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F44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B1828">
        <w:rPr>
          <w:rFonts w:ascii="Times New Roman" w:hAnsi="Times New Roman" w:cs="Times New Roman"/>
          <w:sz w:val="24"/>
          <w:szCs w:val="24"/>
          <w:lang w:val="fr-FR"/>
        </w:rPr>
        <w:t>1</w:t>
      </w:r>
    </w:p>
    <w:p w:rsidR="00F83768" w:rsidRDefault="00F83768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83768" w:rsidRDefault="00F83768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83768" w:rsidRDefault="00F83768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83768" w:rsidRDefault="00F83768" w:rsidP="008F6BBF">
      <w:pPr>
        <w:rPr>
          <w:rFonts w:ascii="Times New Roman" w:hAnsi="Times New Roman" w:cs="Times New Roman"/>
          <w:sz w:val="24"/>
          <w:szCs w:val="24"/>
          <w:lang w:val="fr-FR"/>
        </w:rPr>
        <w:sectPr w:rsidR="00F83768" w:rsidSect="006B1828">
          <w:footerReference w:type="default" r:id="rId8"/>
          <w:pgSz w:w="11906" w:h="16838"/>
          <w:pgMar w:top="1440" w:right="0" w:bottom="1440" w:left="1440" w:header="708" w:footer="708" w:gutter="0"/>
          <w:cols w:num="2" w:space="282"/>
          <w:docGrid w:linePitch="360"/>
        </w:sectPr>
      </w:pPr>
    </w:p>
    <w:p w:rsidR="00F83768" w:rsidRPr="004606F9" w:rsidRDefault="00F83768" w:rsidP="0029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F83768" w:rsidRPr="004606F9" w:rsidSect="00F8376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BF" w:rsidRDefault="008F6BBF" w:rsidP="008F6BBF">
      <w:pPr>
        <w:spacing w:after="0" w:line="240" w:lineRule="auto"/>
      </w:pPr>
      <w:r>
        <w:separator/>
      </w:r>
    </w:p>
  </w:endnote>
  <w:endnote w:type="continuationSeparator" w:id="0">
    <w:p w:rsidR="008F6BBF" w:rsidRDefault="008F6BBF" w:rsidP="008F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61691912"/>
      <w:docPartObj>
        <w:docPartGallery w:val="Page Numbers (Bottom of Page)"/>
        <w:docPartUnique/>
      </w:docPartObj>
    </w:sdtPr>
    <w:sdtContent>
      <w:p w:rsidR="008F6BBF" w:rsidRPr="008F6BBF" w:rsidRDefault="008F6BBF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F6B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F6B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F6B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F6BBF">
          <w:rPr>
            <w:rFonts w:ascii="Times New Roman" w:hAnsi="Times New Roman" w:cs="Times New Roman"/>
            <w:noProof/>
            <w:sz w:val="20"/>
            <w:szCs w:val="20"/>
            <w:lang w:val="fr-FR"/>
          </w:rPr>
          <w:t>1</w:t>
        </w:r>
        <w:r w:rsidRPr="008F6B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6BBF" w:rsidRPr="008F6BBF" w:rsidRDefault="008F6BBF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BF" w:rsidRDefault="008F6BBF" w:rsidP="008F6BBF">
      <w:pPr>
        <w:spacing w:after="0" w:line="240" w:lineRule="auto"/>
      </w:pPr>
      <w:r>
        <w:separator/>
      </w:r>
    </w:p>
  </w:footnote>
  <w:footnote w:type="continuationSeparator" w:id="0">
    <w:p w:rsidR="008F6BBF" w:rsidRDefault="008F6BBF" w:rsidP="008F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F"/>
    <w:rsid w:val="0029001F"/>
    <w:rsid w:val="003130D8"/>
    <w:rsid w:val="003C4290"/>
    <w:rsid w:val="004451AC"/>
    <w:rsid w:val="004606F9"/>
    <w:rsid w:val="006B1828"/>
    <w:rsid w:val="00745EA4"/>
    <w:rsid w:val="007F44B4"/>
    <w:rsid w:val="008F6BBF"/>
    <w:rsid w:val="00985388"/>
    <w:rsid w:val="00A25627"/>
    <w:rsid w:val="00DB1B21"/>
    <w:rsid w:val="00F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4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BBF"/>
  </w:style>
  <w:style w:type="paragraph" w:styleId="Pieddepage">
    <w:name w:val="footer"/>
    <w:basedOn w:val="Normal"/>
    <w:link w:val="PieddepageCar"/>
    <w:uiPriority w:val="99"/>
    <w:unhideWhenUsed/>
    <w:rsid w:val="008F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4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BBF"/>
  </w:style>
  <w:style w:type="paragraph" w:styleId="Pieddepage">
    <w:name w:val="footer"/>
    <w:basedOn w:val="Normal"/>
    <w:link w:val="PieddepageCar"/>
    <w:uiPriority w:val="99"/>
    <w:unhideWhenUsed/>
    <w:rsid w:val="008F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3811A-F5CF-45E4-92F9-8CD7E38CCEE0}"/>
</file>

<file path=customXml/itemProps2.xml><?xml version="1.0" encoding="utf-8"?>
<ds:datastoreItem xmlns:ds="http://schemas.openxmlformats.org/officeDocument/2006/customXml" ds:itemID="{9AAF9675-3ABA-43B5-B31F-CD1C95FD501C}"/>
</file>

<file path=customXml/itemProps3.xml><?xml version="1.0" encoding="utf-8"?>
<ds:datastoreItem xmlns:ds="http://schemas.openxmlformats.org/officeDocument/2006/customXml" ds:itemID="{E45E96FE-AF82-45D0-8688-BA6E9D1EB0C5}"/>
</file>

<file path=customXml/itemProps4.xml><?xml version="1.0" encoding="utf-8"?>
<ds:datastoreItem xmlns:ds="http://schemas.openxmlformats.org/officeDocument/2006/customXml" ds:itemID="{C65BCB4F-9B69-4CF9-9A25-743BB3C2EE14}"/>
</file>

<file path=docProps/app.xml><?xml version="1.0" encoding="utf-8"?>
<Properties xmlns="http://schemas.openxmlformats.org/officeDocument/2006/extended-properties" xmlns:vt="http://schemas.openxmlformats.org/officeDocument/2006/docPropsVTypes">
  <Template>B606C6C0.dotm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Grisard Stephanie</dc:creator>
  <cp:lastModifiedBy>Lefebvre Justine</cp:lastModifiedBy>
  <cp:revision>5</cp:revision>
  <dcterms:created xsi:type="dcterms:W3CDTF">2017-06-21T10:48:00Z</dcterms:created>
  <dcterms:modified xsi:type="dcterms:W3CDTF">2018-03-14T10:06:00Z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