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2" w:rsidRPr="00395100" w:rsidRDefault="00395100" w:rsidP="00395100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395100">
        <w:rPr>
          <w:rFonts w:ascii="Times New Roman" w:hAnsi="Times New Roman" w:cs="Times New Roman"/>
          <w:b/>
          <w:lang w:val="fr-FR"/>
        </w:rPr>
        <w:t>ANNEXE 1</w:t>
      </w:r>
      <w:r w:rsidR="00DD62BD">
        <w:rPr>
          <w:rFonts w:ascii="Times New Roman" w:hAnsi="Times New Roman" w:cs="Times New Roman"/>
          <w:b/>
          <w:lang w:val="fr-FR"/>
        </w:rPr>
        <w:t>2</w:t>
      </w:r>
      <w:bookmarkStart w:id="0" w:name="_GoBack"/>
      <w:bookmarkEnd w:id="0"/>
      <w:r w:rsidRPr="00395100">
        <w:rPr>
          <w:rFonts w:ascii="Times New Roman" w:hAnsi="Times New Roman" w:cs="Times New Roman"/>
          <w:b/>
          <w:lang w:val="fr-FR"/>
        </w:rPr>
        <w:t> : SANCTIONS DISCIPLINAIRES PRONONCEES CONTRE DES POLICIERS POUR DES MAUVAIS TRAITEMENTS DE PER</w:t>
      </w:r>
      <w:r>
        <w:rPr>
          <w:rFonts w:ascii="Times New Roman" w:hAnsi="Times New Roman" w:cs="Times New Roman"/>
          <w:b/>
          <w:lang w:val="fr-FR"/>
        </w:rPr>
        <w:t>SONNES EN DETENTION (2012-2016)</w:t>
      </w:r>
    </w:p>
    <w:p w:rsidR="00C9229C" w:rsidRDefault="00C9229C" w:rsidP="00395100">
      <w:pPr>
        <w:spacing w:after="0"/>
        <w:rPr>
          <w:rFonts w:ascii="Times New Roman" w:hAnsi="Times New Roman" w:cs="Times New Roman"/>
          <w:lang w:val="fr-FR"/>
        </w:rPr>
      </w:pPr>
    </w:p>
    <w:p w:rsidR="00395100" w:rsidRDefault="00395100" w:rsidP="00395100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Tableau des sanctions disciplinaires prononcées par le Conseil de discipline de la police contre des policiers pour des mauvais traitements de personnes en détention (1</w:t>
      </w:r>
      <w:r w:rsidRPr="00395100">
        <w:rPr>
          <w:rFonts w:ascii="Times New Roman" w:hAnsi="Times New Roman" w:cs="Times New Roman"/>
          <w:vertAlign w:val="superscript"/>
          <w:lang w:val="fr-FR"/>
        </w:rPr>
        <w:t>er</w:t>
      </w:r>
      <w:r>
        <w:rPr>
          <w:rFonts w:ascii="Times New Roman" w:hAnsi="Times New Roman" w:cs="Times New Roman"/>
          <w:lang w:val="fr-FR"/>
        </w:rPr>
        <w:t xml:space="preserve"> juillet 2012 à 2016).</w:t>
      </w:r>
    </w:p>
    <w:p w:rsidR="00395100" w:rsidRPr="00395100" w:rsidRDefault="00395100" w:rsidP="00395100">
      <w:pPr>
        <w:spacing w:after="0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20"/>
        <w:gridCol w:w="1806"/>
        <w:gridCol w:w="1806"/>
        <w:gridCol w:w="1806"/>
        <w:gridCol w:w="1804"/>
      </w:tblGrid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Période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 xml:space="preserve">Sanctions légères 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Sanctions lourdes SANS exclusion de la police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Sanctions lourdes AVEC exclusion de la police</w:t>
            </w:r>
          </w:p>
        </w:tc>
        <w:tc>
          <w:tcPr>
            <w:tcW w:w="977" w:type="pct"/>
          </w:tcPr>
          <w:p w:rsidR="00C9229C" w:rsidRPr="00395100" w:rsidRDefault="000C27A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Total</w:t>
            </w:r>
          </w:p>
        </w:tc>
      </w:tr>
      <w:tr w:rsidR="00395100" w:rsidRPr="00395100" w:rsidTr="00395100">
        <w:tc>
          <w:tcPr>
            <w:tcW w:w="1093" w:type="pct"/>
          </w:tcPr>
          <w:p w:rsidR="00395100" w:rsidRDefault="00395100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2012</w:t>
            </w:r>
          </w:p>
          <w:p w:rsidR="00C9229C" w:rsidRPr="00395100" w:rsidRDefault="00395100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(juillet à décembre)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--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</w:tr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2013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--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8</w:t>
            </w:r>
          </w:p>
        </w:tc>
      </w:tr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2014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0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</w:tr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2015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7</w:t>
            </w:r>
          </w:p>
        </w:tc>
      </w:tr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2016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  <w:r w:rsidRPr="00395100">
              <w:rPr>
                <w:rFonts w:ascii="Times New Roman" w:hAnsi="Times New Roman" w:cs="Times New Roman"/>
                <w:lang w:val="fr-FR"/>
              </w:rPr>
              <w:t>--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8</w:t>
            </w:r>
          </w:p>
        </w:tc>
      </w:tr>
      <w:tr w:rsidR="00395100" w:rsidRPr="00395100" w:rsidTr="00395100">
        <w:tc>
          <w:tcPr>
            <w:tcW w:w="1093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TOTAL</w:t>
            </w:r>
          </w:p>
          <w:p w:rsidR="00C9229C" w:rsidRPr="00395100" w:rsidRDefault="00C9229C" w:rsidP="00395100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14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9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  <w:tc>
          <w:tcPr>
            <w:tcW w:w="977" w:type="pct"/>
          </w:tcPr>
          <w:p w:rsidR="00C9229C" w:rsidRPr="00395100" w:rsidRDefault="00C9229C" w:rsidP="0039510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395100">
              <w:rPr>
                <w:rFonts w:ascii="Times New Roman" w:hAnsi="Times New Roman" w:cs="Times New Roman"/>
                <w:b/>
                <w:lang w:val="fr-FR"/>
              </w:rPr>
              <w:t>28</w:t>
            </w:r>
            <w:r w:rsidR="000C27AC" w:rsidRPr="00395100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</w:tc>
      </w:tr>
    </w:tbl>
    <w:p w:rsidR="00C9229C" w:rsidRPr="00395100" w:rsidRDefault="00C9229C" w:rsidP="00395100">
      <w:pPr>
        <w:spacing w:after="0"/>
        <w:rPr>
          <w:rFonts w:ascii="Times New Roman" w:hAnsi="Times New Roman" w:cs="Times New Roman"/>
          <w:lang w:val="fr-FR"/>
        </w:rPr>
      </w:pPr>
    </w:p>
    <w:sectPr w:rsidR="00C9229C" w:rsidRPr="0039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C"/>
    <w:rsid w:val="000C27AC"/>
    <w:rsid w:val="000D4EA3"/>
    <w:rsid w:val="0011317A"/>
    <w:rsid w:val="00395100"/>
    <w:rsid w:val="007820D6"/>
    <w:rsid w:val="009066B0"/>
    <w:rsid w:val="00C9229C"/>
    <w:rsid w:val="00DD62BD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7453A-6BD7-449A-B51F-4DE4175B2343}"/>
</file>

<file path=customXml/itemProps2.xml><?xml version="1.0" encoding="utf-8"?>
<ds:datastoreItem xmlns:ds="http://schemas.openxmlformats.org/officeDocument/2006/customXml" ds:itemID="{D0D69E7D-A690-4BFA-A0E7-2953F4C6D008}"/>
</file>

<file path=customXml/itemProps3.xml><?xml version="1.0" encoding="utf-8"?>
<ds:datastoreItem xmlns:ds="http://schemas.openxmlformats.org/officeDocument/2006/customXml" ds:itemID="{45AFA277-CDC9-402A-A85F-FB6CDC1B1776}"/>
</file>

<file path=docProps/app.xml><?xml version="1.0" encoding="utf-8"?>
<Properties xmlns="http://schemas.openxmlformats.org/officeDocument/2006/extended-properties" xmlns:vt="http://schemas.openxmlformats.org/officeDocument/2006/docPropsVTypes">
  <Template>DA1B07F4.dotm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Karuhije Kwizera Jean-Michel</dc:creator>
  <cp:lastModifiedBy>Lefebvre Justine</cp:lastModifiedBy>
  <cp:revision>7</cp:revision>
  <cp:lastPrinted>2017-06-22T09:46:00Z</cp:lastPrinted>
  <dcterms:created xsi:type="dcterms:W3CDTF">2017-06-22T10:22:00Z</dcterms:created>
  <dcterms:modified xsi:type="dcterms:W3CDTF">2018-03-14T10:11:00Z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