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0344A" w:rsidP="00CB462B">
            <w:pPr>
              <w:jc w:val="right"/>
            </w:pPr>
            <w:r w:rsidRPr="0030344A">
              <w:rPr>
                <w:sz w:val="40"/>
              </w:rPr>
              <w:t>CCPR</w:t>
            </w:r>
            <w:r>
              <w:t>/C/116/D/2047/2011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0344A" w:rsidP="00B6553F">
            <w:pPr>
              <w:spacing w:before="120"/>
            </w:pPr>
            <w:r>
              <w:rPr>
                <w:noProof/>
                <w:lang w:eastAsia="en-GB"/>
              </w:rPr>
              <w:drawing>
                <wp:inline distT="0" distB="0" distL="0" distR="0" wp14:anchorId="31796848" wp14:editId="19A27058">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CB462B" w:rsidRPr="0081246F" w:rsidRDefault="00CB462B" w:rsidP="00267F5F">
            <w:pPr>
              <w:spacing w:before="120" w:line="380" w:lineRule="exact"/>
              <w:rPr>
                <w:sz w:val="34"/>
              </w:rPr>
            </w:pPr>
            <w:r w:rsidRPr="0081246F">
              <w:rPr>
                <w:sz w:val="34"/>
                <w:szCs w:val="40"/>
              </w:rPr>
              <w:t>Advance unedited version</w:t>
            </w:r>
          </w:p>
        </w:tc>
        <w:tc>
          <w:tcPr>
            <w:tcW w:w="2835" w:type="dxa"/>
            <w:tcBorders>
              <w:top w:val="single" w:sz="4" w:space="0" w:color="auto"/>
              <w:bottom w:val="single" w:sz="12" w:space="0" w:color="auto"/>
            </w:tcBorders>
          </w:tcPr>
          <w:p w:rsidR="0030344A" w:rsidRPr="00463B9A" w:rsidRDefault="0030344A" w:rsidP="0030344A">
            <w:pPr>
              <w:spacing w:before="240" w:line="240" w:lineRule="exact"/>
            </w:pPr>
            <w:r w:rsidRPr="00463B9A">
              <w:t xml:space="preserve">Distr.: </w:t>
            </w:r>
            <w:r w:rsidR="00CB462B">
              <w:t>General</w:t>
            </w:r>
          </w:p>
          <w:p w:rsidR="0030344A" w:rsidRPr="00463B9A" w:rsidRDefault="00CB462B" w:rsidP="0030344A">
            <w:pPr>
              <w:spacing w:line="240" w:lineRule="exact"/>
            </w:pPr>
            <w:r>
              <w:t>27 June</w:t>
            </w:r>
            <w:r w:rsidR="0030344A">
              <w:t xml:space="preserve"> 2016</w:t>
            </w:r>
          </w:p>
          <w:p w:rsidR="0030344A" w:rsidRPr="00463B9A" w:rsidRDefault="0030344A" w:rsidP="0030344A">
            <w:pPr>
              <w:spacing w:line="240" w:lineRule="exact"/>
            </w:pPr>
          </w:p>
          <w:p w:rsidR="0030344A" w:rsidRPr="00463B9A" w:rsidRDefault="0030344A" w:rsidP="0030344A">
            <w:pPr>
              <w:spacing w:line="240" w:lineRule="exact"/>
            </w:pPr>
            <w:r w:rsidRPr="00463B9A">
              <w:t>Original: English</w:t>
            </w:r>
          </w:p>
          <w:p w:rsidR="0030344A" w:rsidRDefault="0030344A" w:rsidP="0081246F"/>
        </w:tc>
      </w:tr>
    </w:tbl>
    <w:p w:rsidR="00982FC9" w:rsidRPr="00D02778" w:rsidRDefault="00982FC9" w:rsidP="00D02778">
      <w:pPr>
        <w:spacing w:line="20" w:lineRule="exact"/>
        <w:rPr>
          <w:b/>
          <w:sz w:val="2"/>
          <w:szCs w:val="24"/>
          <w:lang w:val="en-US"/>
        </w:rPr>
      </w:pPr>
    </w:p>
    <w:p w:rsidR="00D02778" w:rsidRPr="00982FC9" w:rsidRDefault="00D02778" w:rsidP="00982FC9">
      <w:pPr>
        <w:spacing w:line="20" w:lineRule="exact"/>
        <w:rPr>
          <w:b/>
          <w:sz w:val="2"/>
          <w:szCs w:val="24"/>
          <w:lang w:val="en-US"/>
        </w:rPr>
      </w:pPr>
    </w:p>
    <w:p w:rsidR="0030344A" w:rsidRPr="008216A5" w:rsidRDefault="0030344A" w:rsidP="0030344A">
      <w:pPr>
        <w:spacing w:before="120"/>
        <w:rPr>
          <w:b/>
          <w:sz w:val="24"/>
          <w:szCs w:val="24"/>
          <w:lang w:val="en-US"/>
        </w:rPr>
      </w:pPr>
      <w:r w:rsidRPr="008216A5">
        <w:rPr>
          <w:b/>
          <w:sz w:val="24"/>
          <w:szCs w:val="24"/>
          <w:lang w:val="en-US"/>
        </w:rPr>
        <w:t>Human Rights Committee</w:t>
      </w:r>
    </w:p>
    <w:p w:rsidR="0030344A" w:rsidRPr="008216A5" w:rsidRDefault="0030344A" w:rsidP="0081246F">
      <w:pPr>
        <w:pStyle w:val="H1G"/>
      </w:pPr>
      <w:r>
        <w:tab/>
      </w:r>
      <w:r>
        <w:tab/>
      </w:r>
      <w:r w:rsidR="00CB462B" w:rsidRPr="00CB462B">
        <w:t xml:space="preserve">Decision adopted by the Committee under article 5 (4) of the Optional Protocol, concerning communication No. </w:t>
      </w:r>
      <w:r w:rsidR="0081246F">
        <w:t>2047/2011</w:t>
      </w:r>
      <w:r w:rsidR="00CB462B" w:rsidRPr="00CB462B">
        <w:rPr>
          <w:vertAlign w:val="superscript"/>
        </w:rPr>
        <w:footnoteReference w:customMarkFollows="1" w:id="2"/>
        <w:t>*</w:t>
      </w:r>
      <w:r w:rsidR="00CB462B" w:rsidRPr="00CB462B">
        <w:t xml:space="preserve"> </w:t>
      </w:r>
      <w:r w:rsidR="00CB462B" w:rsidRPr="00CB462B">
        <w:rPr>
          <w:vertAlign w:val="superscript"/>
        </w:rPr>
        <w:footnoteReference w:customMarkFollows="1" w:id="3"/>
        <w:t>**</w:t>
      </w:r>
    </w:p>
    <w:p w:rsidR="0030344A" w:rsidRPr="008216A5" w:rsidRDefault="0030344A" w:rsidP="0030344A">
      <w:pPr>
        <w:pStyle w:val="SingleTxtG"/>
        <w:ind w:left="4536" w:hanging="3402"/>
      </w:pPr>
      <w:r w:rsidRPr="008216A5">
        <w:rPr>
          <w:i/>
        </w:rPr>
        <w:t>Submitted by:</w:t>
      </w:r>
      <w:r w:rsidRPr="008216A5">
        <w:tab/>
      </w:r>
      <w:r>
        <w:t>S</w:t>
      </w:r>
      <w:r w:rsidR="0081246F">
        <w:t>.</w:t>
      </w:r>
      <w:r>
        <w:t>V</w:t>
      </w:r>
      <w:r w:rsidR="0081246F">
        <w:t>.</w:t>
      </w:r>
      <w:r>
        <w:t xml:space="preserve"> (not represented by counsel</w:t>
      </w:r>
      <w:r w:rsidRPr="008216A5">
        <w:t>)</w:t>
      </w:r>
    </w:p>
    <w:p w:rsidR="0030344A" w:rsidRPr="008216A5" w:rsidRDefault="0030344A" w:rsidP="0030344A">
      <w:pPr>
        <w:pStyle w:val="SingleTxtG"/>
        <w:ind w:left="4536" w:hanging="3402"/>
      </w:pPr>
      <w:r w:rsidRPr="008216A5">
        <w:rPr>
          <w:i/>
        </w:rPr>
        <w:t>Alleged victim:</w:t>
      </w:r>
      <w:r w:rsidRPr="008216A5">
        <w:tab/>
        <w:t>The author</w:t>
      </w:r>
    </w:p>
    <w:p w:rsidR="0030344A" w:rsidRPr="008216A5" w:rsidRDefault="0030344A" w:rsidP="0030344A">
      <w:pPr>
        <w:pStyle w:val="SingleTxtG"/>
        <w:ind w:left="4536" w:hanging="3402"/>
      </w:pPr>
      <w:r w:rsidRPr="008216A5">
        <w:rPr>
          <w:i/>
        </w:rPr>
        <w:t>State party:</w:t>
      </w:r>
      <w:r w:rsidRPr="008216A5">
        <w:tab/>
      </w:r>
      <w:r>
        <w:t>Belarus</w:t>
      </w:r>
    </w:p>
    <w:p w:rsidR="0030344A" w:rsidRPr="008216A5" w:rsidRDefault="0030344A" w:rsidP="0030344A">
      <w:pPr>
        <w:pStyle w:val="SingleTxtG"/>
        <w:ind w:left="4536" w:hanging="3402"/>
      </w:pPr>
      <w:r w:rsidRPr="008216A5">
        <w:rPr>
          <w:i/>
        </w:rPr>
        <w:t>Date of communication:</w:t>
      </w:r>
      <w:r w:rsidRPr="008216A5">
        <w:tab/>
      </w:r>
      <w:r>
        <w:t>24 January 2011 (initial submission</w:t>
      </w:r>
      <w:r w:rsidRPr="008216A5">
        <w:t>)</w:t>
      </w:r>
    </w:p>
    <w:p w:rsidR="0030344A" w:rsidRPr="008216A5" w:rsidRDefault="0030344A" w:rsidP="0030344A">
      <w:pPr>
        <w:pStyle w:val="SingleTxtG"/>
        <w:ind w:left="4536" w:hanging="3402"/>
      </w:pPr>
      <w:r w:rsidRPr="008216A5">
        <w:rPr>
          <w:i/>
        </w:rPr>
        <w:t>Document references:</w:t>
      </w:r>
      <w:r w:rsidRPr="008216A5">
        <w:tab/>
        <w:t xml:space="preserve">Special Rapporteur’s rule 97 decision, transmitted to the State party on </w:t>
      </w:r>
      <w:r>
        <w:t>4 June 2014</w:t>
      </w:r>
      <w:r w:rsidRPr="008216A5">
        <w:t xml:space="preserve"> (not issued in document form)</w:t>
      </w:r>
    </w:p>
    <w:p w:rsidR="0030344A" w:rsidRDefault="0030344A" w:rsidP="0030344A">
      <w:pPr>
        <w:pStyle w:val="SingleTxtG"/>
        <w:ind w:left="4536" w:hanging="3402"/>
      </w:pPr>
      <w:r w:rsidRPr="008216A5">
        <w:rPr>
          <w:i/>
        </w:rPr>
        <w:t xml:space="preserve">Date of adoption of </w:t>
      </w:r>
      <w:r>
        <w:rPr>
          <w:i/>
        </w:rPr>
        <w:t>decision</w:t>
      </w:r>
      <w:r w:rsidRPr="008216A5">
        <w:rPr>
          <w:i/>
        </w:rPr>
        <w:t>:</w:t>
      </w:r>
      <w:r w:rsidRPr="008216A5">
        <w:tab/>
      </w:r>
      <w:r w:rsidR="00CB462B">
        <w:t>30</w:t>
      </w:r>
      <w:r w:rsidR="00CB462B">
        <w:t xml:space="preserve"> </w:t>
      </w:r>
      <w:r w:rsidRPr="00430AA9">
        <w:t>March</w:t>
      </w:r>
      <w:r w:rsidRPr="004567C9">
        <w:t xml:space="preserve"> 201</w:t>
      </w:r>
      <w:r>
        <w:t>6</w:t>
      </w:r>
    </w:p>
    <w:p w:rsidR="0030344A" w:rsidRPr="008216A5" w:rsidRDefault="0030344A" w:rsidP="0030344A">
      <w:pPr>
        <w:pStyle w:val="SingleTxtG"/>
        <w:ind w:left="4536" w:hanging="3402"/>
      </w:pPr>
      <w:r w:rsidRPr="008216A5">
        <w:rPr>
          <w:i/>
          <w:iCs/>
        </w:rPr>
        <w:t>Subject matter:</w:t>
      </w:r>
      <w:r w:rsidRPr="008216A5">
        <w:tab/>
      </w:r>
      <w:r>
        <w:tab/>
        <w:t>Fair trial</w:t>
      </w:r>
    </w:p>
    <w:p w:rsidR="0030344A" w:rsidRDefault="0030344A" w:rsidP="0030344A">
      <w:pPr>
        <w:pStyle w:val="SingleTxtG"/>
        <w:ind w:left="4536" w:hanging="3402"/>
      </w:pPr>
      <w:r w:rsidRPr="008216A5">
        <w:rPr>
          <w:i/>
          <w:iCs/>
        </w:rPr>
        <w:t>Procedural issue</w:t>
      </w:r>
      <w:r>
        <w:rPr>
          <w:i/>
          <w:iCs/>
        </w:rPr>
        <w:t>s</w:t>
      </w:r>
      <w:r w:rsidRPr="008216A5">
        <w:rPr>
          <w:i/>
          <w:iCs/>
        </w:rPr>
        <w:t xml:space="preserve">: </w:t>
      </w:r>
      <w:r w:rsidRPr="008216A5">
        <w:rPr>
          <w:i/>
          <w:iCs/>
        </w:rPr>
        <w:tab/>
      </w:r>
      <w:r>
        <w:t>Exhaustion of domestic remedies; substantiation of claims</w:t>
      </w:r>
    </w:p>
    <w:p w:rsidR="0030344A" w:rsidRPr="00596EFC" w:rsidRDefault="0030344A" w:rsidP="0030344A">
      <w:pPr>
        <w:pStyle w:val="SingleTxtG"/>
        <w:ind w:left="4536" w:hanging="3402"/>
      </w:pPr>
      <w:r w:rsidRPr="008216A5">
        <w:rPr>
          <w:i/>
          <w:iCs/>
        </w:rPr>
        <w:t xml:space="preserve">Substantive issues: </w:t>
      </w:r>
      <w:r w:rsidRPr="008216A5">
        <w:rPr>
          <w:i/>
          <w:iCs/>
        </w:rPr>
        <w:tab/>
      </w:r>
      <w:r w:rsidRPr="00957F4E">
        <w:rPr>
          <w:iCs/>
        </w:rPr>
        <w:t>F</w:t>
      </w:r>
      <w:r>
        <w:rPr>
          <w:iCs/>
        </w:rPr>
        <w:t>air trial; fair trial – witnesses</w:t>
      </w:r>
    </w:p>
    <w:p w:rsidR="0030344A" w:rsidRPr="008216A5" w:rsidRDefault="0030344A" w:rsidP="0030344A">
      <w:pPr>
        <w:pStyle w:val="SingleTxtG"/>
        <w:ind w:left="4536" w:hanging="3402"/>
      </w:pPr>
      <w:r w:rsidRPr="008216A5">
        <w:rPr>
          <w:i/>
          <w:iCs/>
        </w:rPr>
        <w:t>Article</w:t>
      </w:r>
      <w:r>
        <w:rPr>
          <w:i/>
          <w:iCs/>
        </w:rPr>
        <w:t>s</w:t>
      </w:r>
      <w:r w:rsidRPr="008216A5">
        <w:rPr>
          <w:i/>
          <w:iCs/>
        </w:rPr>
        <w:t xml:space="preserve"> of the Covenant:</w:t>
      </w:r>
      <w:r w:rsidRPr="008216A5">
        <w:t xml:space="preserve"> </w:t>
      </w:r>
      <w:r w:rsidRPr="008216A5">
        <w:tab/>
      </w:r>
      <w:r>
        <w:t xml:space="preserve">14 (1), (2), (3) (a) and (e), (5) </w:t>
      </w:r>
    </w:p>
    <w:p w:rsidR="0030344A" w:rsidRPr="00430AA9" w:rsidRDefault="0030344A" w:rsidP="0081246F">
      <w:pPr>
        <w:pStyle w:val="SingleTxtG"/>
        <w:ind w:left="4536" w:hanging="3402"/>
      </w:pPr>
      <w:r w:rsidRPr="008216A5">
        <w:rPr>
          <w:i/>
          <w:iCs/>
        </w:rPr>
        <w:t>Article</w:t>
      </w:r>
      <w:r>
        <w:rPr>
          <w:i/>
          <w:iCs/>
        </w:rPr>
        <w:t>s</w:t>
      </w:r>
      <w:r w:rsidRPr="008216A5">
        <w:rPr>
          <w:i/>
          <w:iCs/>
        </w:rPr>
        <w:t xml:space="preserve"> of the Optional Protocol:</w:t>
      </w:r>
      <w:r w:rsidRPr="008216A5">
        <w:rPr>
          <w:i/>
          <w:iCs/>
        </w:rPr>
        <w:tab/>
      </w:r>
      <w:r>
        <w:rPr>
          <w:iCs/>
        </w:rPr>
        <w:t>2, 5</w:t>
      </w:r>
    </w:p>
    <w:p w:rsidR="0030344A" w:rsidRDefault="0030344A" w:rsidP="0030344A">
      <w:pPr>
        <w:pStyle w:val="SingleTxtG"/>
      </w:pPr>
      <w:r>
        <w:t>1.1</w:t>
      </w:r>
      <w:r>
        <w:tab/>
      </w:r>
      <w:r w:rsidRPr="008216A5">
        <w:t xml:space="preserve">The </w:t>
      </w:r>
      <w:r w:rsidRPr="00430AA9">
        <w:t>author</w:t>
      </w:r>
      <w:r w:rsidRPr="008216A5">
        <w:t xml:space="preserve"> of the communication is </w:t>
      </w:r>
      <w:r>
        <w:t>S</w:t>
      </w:r>
      <w:r w:rsidR="0081246F">
        <w:t>.</w:t>
      </w:r>
      <w:r>
        <w:t>V</w:t>
      </w:r>
      <w:r w:rsidR="0081246F">
        <w:t>.</w:t>
      </w:r>
      <w:bookmarkStart w:id="0" w:name="_GoBack"/>
      <w:bookmarkEnd w:id="0"/>
      <w:r w:rsidRPr="008216A5">
        <w:t xml:space="preserve">, a </w:t>
      </w:r>
      <w:r>
        <w:t>Belarusian</w:t>
      </w:r>
      <w:r w:rsidRPr="008216A5">
        <w:t xml:space="preserve"> national born in 19</w:t>
      </w:r>
      <w:r>
        <w:t>68</w:t>
      </w:r>
      <w:r w:rsidRPr="008216A5">
        <w:t xml:space="preserve">. He claims to be a victim of a violation by </w:t>
      </w:r>
      <w:r>
        <w:t>Belarus</w:t>
      </w:r>
      <w:r w:rsidRPr="008216A5">
        <w:t xml:space="preserve"> of his rights under article</w:t>
      </w:r>
      <w:r>
        <w:t>s</w:t>
      </w:r>
      <w:r w:rsidRPr="008216A5">
        <w:t xml:space="preserve"> </w:t>
      </w:r>
      <w:r>
        <w:t xml:space="preserve">14 (1), (2), (3) (a), (3) (e) and (5) </w:t>
      </w:r>
      <w:r w:rsidRPr="008216A5">
        <w:t>of the International Covenant on Civil and Political Rights. The Optional Prot</w:t>
      </w:r>
      <w:r>
        <w:t xml:space="preserve">ocol entered into force for Belarus </w:t>
      </w:r>
      <w:r w:rsidRPr="008216A5">
        <w:t xml:space="preserve">on </w:t>
      </w:r>
      <w:r>
        <w:t>30 December 1</w:t>
      </w:r>
      <w:r w:rsidRPr="008216A5">
        <w:t xml:space="preserve">992. The author is </w:t>
      </w:r>
      <w:r>
        <w:t>not represented by counsel</w:t>
      </w:r>
      <w:r w:rsidRPr="008216A5">
        <w:t xml:space="preserve">. </w:t>
      </w:r>
    </w:p>
    <w:p w:rsidR="0030344A" w:rsidRDefault="0030344A" w:rsidP="0030344A">
      <w:pPr>
        <w:pStyle w:val="SingleTxtG"/>
      </w:pPr>
      <w:r>
        <w:t>1.2</w:t>
      </w:r>
      <w:r>
        <w:tab/>
        <w:t xml:space="preserve">On 19 April 2012, </w:t>
      </w:r>
      <w:r w:rsidRPr="0096111B">
        <w:t xml:space="preserve">the Committee, acting through its </w:t>
      </w:r>
      <w:r>
        <w:t xml:space="preserve">Special </w:t>
      </w:r>
      <w:r w:rsidRPr="0096111B">
        <w:t xml:space="preserve">Rapporteur on new </w:t>
      </w:r>
      <w:r>
        <w:t>communications</w:t>
      </w:r>
      <w:r w:rsidRPr="0096111B">
        <w:t xml:space="preserve"> and interim measures decided to examine the admissibility of the communication </w:t>
      </w:r>
      <w:r>
        <w:t>together with</w:t>
      </w:r>
      <w:r w:rsidRPr="0096111B">
        <w:t xml:space="preserve"> </w:t>
      </w:r>
      <w:r>
        <w:t>its</w:t>
      </w:r>
      <w:r w:rsidRPr="0096111B">
        <w:t xml:space="preserve"> merits.</w:t>
      </w:r>
    </w:p>
    <w:p w:rsidR="0030344A" w:rsidRPr="008216A5" w:rsidRDefault="0030344A" w:rsidP="00836FE4">
      <w:pPr>
        <w:pStyle w:val="H23G"/>
      </w:pPr>
      <w:r w:rsidRPr="008216A5">
        <w:lastRenderedPageBreak/>
        <w:tab/>
      </w:r>
      <w:r w:rsidRPr="008216A5">
        <w:tab/>
        <w:t xml:space="preserve">The facts as </w:t>
      </w:r>
      <w:r>
        <w:t>submitted</w:t>
      </w:r>
      <w:r w:rsidRPr="008216A5">
        <w:t xml:space="preserve"> by </w:t>
      </w:r>
      <w:r w:rsidRPr="00836FE4">
        <w:t>the</w:t>
      </w:r>
      <w:r w:rsidRPr="008216A5">
        <w:t xml:space="preserve"> author</w:t>
      </w:r>
    </w:p>
    <w:p w:rsidR="0030344A" w:rsidRDefault="0030344A" w:rsidP="00836FE4">
      <w:pPr>
        <w:pStyle w:val="SingleTxtG"/>
      </w:pPr>
      <w:r w:rsidRPr="008216A5">
        <w:t>2.1</w:t>
      </w:r>
      <w:r w:rsidRPr="008216A5">
        <w:tab/>
      </w:r>
      <w:r>
        <w:t xml:space="preserve">On 23 May 2006, the author, a senior investigator at the Department of Internal Affairs </w:t>
      </w:r>
      <w:r>
        <w:rPr>
          <w:lang w:val="en-US"/>
        </w:rPr>
        <w:t>at</w:t>
      </w:r>
      <w:r>
        <w:t xml:space="preserve"> the Brest Regional Executive Committee, </w:t>
      </w:r>
      <w:r w:rsidRPr="00836FE4">
        <w:t>was</w:t>
      </w:r>
      <w:r>
        <w:t xml:space="preserve"> denounced by one K. V. in obtaining a bribe consisting of two mobile phones and a laptop. On 8 May 2007, the </w:t>
      </w:r>
      <w:proofErr w:type="spellStart"/>
      <w:r>
        <w:t>Kobrin</w:t>
      </w:r>
      <w:proofErr w:type="spellEnd"/>
      <w:r>
        <w:t xml:space="preserve"> District Court of the Brest Region found the author guilty under articles 430 (3) (receiving of bribe), 424 (3) (abuse of power or official position) and 427 (1) (forgery) of the Belarus Criminal Code</w:t>
      </w:r>
      <w:r w:rsidRPr="009B4971">
        <w:t xml:space="preserve">. </w:t>
      </w:r>
      <w:r>
        <w:t xml:space="preserve">On 23 July 2007, the author filed an appeal to the Brest Regional Court, which was rejected on 31 July 2007. On 17 November 2010, the author appealed within the supervisory review procedure to the Supreme Court, but his appeal was rejected on an unspecified date. In his appeals, the author </w:t>
      </w:r>
      <w:r w:rsidR="00836FE4">
        <w:t>raised, among other, complaints</w:t>
      </w:r>
      <w:r>
        <w:t xml:space="preserve"> about the failure of the first instance court to inform him of the charges against him under article 424 (3) of the Criminal Code, to verify the claims of the witnesses testifying against him about the pressure exerted on them by the investigators at the pre-trial stage, and the failure of the District Court to summon a witness requested by the defence. The author claims also that the appeal court maintained the decision of the first instance court without addressing his claims in substance. </w:t>
      </w:r>
    </w:p>
    <w:p w:rsidR="0030344A" w:rsidRDefault="0030344A" w:rsidP="0030344A">
      <w:pPr>
        <w:pStyle w:val="SingleTxtG"/>
      </w:pPr>
      <w:r w:rsidRPr="00836FE4">
        <w:t>2.</w:t>
      </w:r>
      <w:r w:rsidR="00845609">
        <w:t>2</w:t>
      </w:r>
      <w:r w:rsidRPr="00836FE4">
        <w:tab/>
        <w:t>The author claims that Mr. K.V. and one L. S. denounced him and testified against him under the pressure from the investigators while held in pre-trial detention. He submits that procedural rules were breached during the investigation because an investigator who was officially</w:t>
      </w:r>
      <w:r>
        <w:t xml:space="preserve"> on leave processed the testimony by Mr. L.S. The author submits that such breaches regarding key witnesses render the District Court’s judgement unlawful. He also claims that during the hearing at the first instance court he requested summoning of a witness, one Ms. S.O.,</w:t>
      </w:r>
      <w:r w:rsidRPr="00576F05">
        <w:t xml:space="preserve"> </w:t>
      </w:r>
      <w:r>
        <w:t>but the District Court refused to summon the witness and did not reflect the request in the trial record. According to the author Ms. S.O., who was questioned by him on the same date as Mr. K.V., could testify that the latter did not have a laptop with him. Her testimony could have proven the author’s innocence or otherwise effect the decision of the court.</w:t>
      </w:r>
      <w:r w:rsidR="00836FE4">
        <w:t xml:space="preserve"> </w:t>
      </w:r>
      <w:r>
        <w:t xml:space="preserve">The author also claims that the date of questioning of Ms. S.O. in the documents presented to the court was wrong. The author also submits that the charges against him under article 424 (3) of the Criminal Code concerning the abuse of official position, manifested in omitting and misrepresenting information in the testimonies of witnesses – Ms. </w:t>
      </w:r>
      <w:proofErr w:type="spellStart"/>
      <w:r>
        <w:t>Ch.T</w:t>
      </w:r>
      <w:proofErr w:type="spellEnd"/>
      <w:r>
        <w:t>. and Ms. P.T. – were</w:t>
      </w:r>
      <w:r w:rsidRPr="00147D1F">
        <w:t xml:space="preserve"> </w:t>
      </w:r>
      <w:r>
        <w:t>unilaterally modified by the District Court during the hearing and that he learnt about the new charges only from the final verdict of the District Court.</w:t>
      </w:r>
    </w:p>
    <w:p w:rsidR="0030344A" w:rsidRPr="00D2276A" w:rsidRDefault="0030344A" w:rsidP="0030344A">
      <w:pPr>
        <w:pStyle w:val="H23G"/>
      </w:pPr>
      <w:r>
        <w:tab/>
      </w:r>
      <w:r>
        <w:tab/>
      </w:r>
      <w:r w:rsidRPr="00D2276A">
        <w:t>The complaint</w:t>
      </w:r>
    </w:p>
    <w:p w:rsidR="0030344A" w:rsidRPr="00836FE4" w:rsidRDefault="0030344A" w:rsidP="00836FE4">
      <w:pPr>
        <w:pStyle w:val="SingleTxtG"/>
      </w:pPr>
      <w:r w:rsidRPr="00836FE4">
        <w:t>3.1</w:t>
      </w:r>
      <w:r w:rsidRPr="00836FE4">
        <w:tab/>
        <w:t>The author alleges that his rights under article 14 (1) and (2) of the Covenant were violated because the first instance court failed to verify his claims about the pressure exerted on the witnesses who testified against him and whose testimonies were used as a basis for his conviction.</w:t>
      </w:r>
    </w:p>
    <w:p w:rsidR="0030344A" w:rsidRPr="00836FE4" w:rsidRDefault="0030344A" w:rsidP="00836FE4">
      <w:pPr>
        <w:pStyle w:val="SingleTxtG"/>
      </w:pPr>
      <w:r w:rsidRPr="00836FE4">
        <w:t>3.2</w:t>
      </w:r>
      <w:r w:rsidRPr="00836FE4">
        <w:tab/>
        <w:t xml:space="preserve">The author claims that his rights under article 14 (3) (e) of the Covenant were violated because the first instance court failed to summon a witness as requested by the defence. </w:t>
      </w:r>
    </w:p>
    <w:p w:rsidR="0030344A" w:rsidRPr="00836FE4" w:rsidRDefault="0030344A" w:rsidP="00836FE4">
      <w:pPr>
        <w:pStyle w:val="SingleTxtG"/>
      </w:pPr>
      <w:r w:rsidRPr="00836FE4">
        <w:t>3.3</w:t>
      </w:r>
      <w:r w:rsidRPr="00836FE4">
        <w:tab/>
        <w:t>The author also submits that his rights under articles 14 (3) (a) and (e) of the Covenant were violated because he was not informed of the charges against him under article 424 (3)</w:t>
      </w:r>
      <w:r>
        <w:t xml:space="preserve"> of the Criminal Code before the trial, the materials relevant to this part of </w:t>
      </w:r>
      <w:r w:rsidRPr="00836FE4">
        <w:t>sentence were not examined at the court hearing and the respective witnesses were not questioned in this connection.</w:t>
      </w:r>
    </w:p>
    <w:p w:rsidR="0030344A" w:rsidRPr="00836FE4" w:rsidRDefault="0030344A" w:rsidP="00836FE4">
      <w:pPr>
        <w:pStyle w:val="SingleTxtG"/>
      </w:pPr>
      <w:r w:rsidRPr="00836FE4">
        <w:t>3.4</w:t>
      </w:r>
      <w:r w:rsidRPr="00836FE4">
        <w:tab/>
        <w:t xml:space="preserve">The author finally claims that article 14 (5) of the Covenant was violated because the courts did not address his claims in substance when examining his cassation or supervisory review appeals. </w:t>
      </w:r>
    </w:p>
    <w:p w:rsidR="0030344A" w:rsidRPr="008216A5" w:rsidRDefault="0030344A" w:rsidP="0030344A">
      <w:pPr>
        <w:pStyle w:val="H23G"/>
      </w:pPr>
      <w:r w:rsidRPr="008216A5">
        <w:lastRenderedPageBreak/>
        <w:tab/>
      </w:r>
      <w:r w:rsidRPr="008216A5">
        <w:tab/>
        <w:t>State party</w:t>
      </w:r>
      <w:r>
        <w:t>’s</w:t>
      </w:r>
      <w:r w:rsidRPr="008216A5">
        <w:t xml:space="preserve"> observations </w:t>
      </w:r>
    </w:p>
    <w:p w:rsidR="0030344A" w:rsidRDefault="0030344A" w:rsidP="0030344A">
      <w:pPr>
        <w:pStyle w:val="SingleTxtG"/>
      </w:pPr>
      <w:r w:rsidRPr="005479E7">
        <w:t>4</w:t>
      </w:r>
      <w:r>
        <w:t>.</w:t>
      </w:r>
      <w:r w:rsidRPr="005479E7">
        <w:tab/>
      </w:r>
      <w:r>
        <w:t>By</w:t>
      </w:r>
      <w:r w:rsidRPr="005479E7">
        <w:t xml:space="preserve"> a note </w:t>
      </w:r>
      <w:proofErr w:type="spellStart"/>
      <w:r w:rsidRPr="005479E7">
        <w:t>verbale</w:t>
      </w:r>
      <w:proofErr w:type="spellEnd"/>
      <w:r w:rsidRPr="005479E7">
        <w:t xml:space="preserve"> </w:t>
      </w:r>
      <w:r>
        <w:t>of 14 February 2012</w:t>
      </w:r>
      <w:r w:rsidRPr="005479E7">
        <w:t xml:space="preserve">, the State party </w:t>
      </w:r>
      <w:r>
        <w:t>submitted that</w:t>
      </w:r>
      <w:r w:rsidRPr="00450488">
        <w:t xml:space="preserve"> </w:t>
      </w:r>
      <w:r>
        <w:t xml:space="preserve">the author’s submission was registered in violation of </w:t>
      </w:r>
      <w:r w:rsidRPr="005479E7">
        <w:t xml:space="preserve">article 2 of the Optional Protocol </w:t>
      </w:r>
      <w:r>
        <w:t>since the author failed to submit a request for supervisory review to the Prosecutor General’s Office and thus, failed to exhaust available domestic remedies. The State party noted that in such circumstances there were no legal grounds for it to consider the communication neither on admissibility nor on merits.</w:t>
      </w:r>
      <w:r w:rsidRPr="005479E7">
        <w:t xml:space="preserve"> </w:t>
      </w:r>
    </w:p>
    <w:p w:rsidR="0030344A" w:rsidRPr="00AF6C3B" w:rsidRDefault="0030344A" w:rsidP="0030344A">
      <w:pPr>
        <w:pStyle w:val="H23G"/>
        <w:ind w:firstLine="0"/>
      </w:pPr>
      <w:r w:rsidRPr="00AF6C3B">
        <w:t>Author’s comments on the State party’s observations</w:t>
      </w:r>
    </w:p>
    <w:p w:rsidR="0030344A" w:rsidRDefault="0030344A" w:rsidP="0030344A">
      <w:pPr>
        <w:pStyle w:val="SingleTxtG"/>
        <w:rPr>
          <w:bCs/>
        </w:rPr>
      </w:pPr>
      <w:r w:rsidRPr="00AF6C3B">
        <w:t>5.</w:t>
      </w:r>
      <w:r w:rsidRPr="00AF6C3B">
        <w:tab/>
      </w:r>
      <w:r>
        <w:t>On</w:t>
      </w:r>
      <w:r>
        <w:rPr>
          <w:bCs/>
        </w:rPr>
        <w:t xml:space="preserve"> 19 March 2012, the author submitted that his communication complied with the registration criteria since he has filed an appeal for supervisory review to the Prosecutor General’s Office on 1 September 2009, which was recorded in prison correspondence registration book under No. B-52 of 1 September 2009. He further stated that his appeal was transmitted by the Prosecutor General’s Office to the Supreme Court, without him being informed about it. He found out about the transmittal of his appeal when he received the rejection letter from the Supreme Court dated 9 October 2009.</w:t>
      </w:r>
      <w:r w:rsidR="00836FE4">
        <w:rPr>
          <w:bCs/>
        </w:rPr>
        <w:t xml:space="preserve"> </w:t>
      </w:r>
    </w:p>
    <w:p w:rsidR="0030344A" w:rsidRDefault="0030344A" w:rsidP="0030344A">
      <w:pPr>
        <w:pStyle w:val="H23G"/>
        <w:spacing w:afterLines="120" w:after="288"/>
      </w:pPr>
      <w:r w:rsidRPr="008216A5">
        <w:tab/>
      </w:r>
      <w:r w:rsidRPr="008216A5">
        <w:tab/>
        <w:t>Issues and proceedings before the Committee</w:t>
      </w:r>
    </w:p>
    <w:p w:rsidR="0030344A" w:rsidRPr="000E53AA" w:rsidRDefault="0030344A" w:rsidP="0030344A">
      <w:pPr>
        <w:spacing w:before="240" w:after="120"/>
        <w:rPr>
          <w:i/>
        </w:rPr>
      </w:pPr>
      <w:r>
        <w:tab/>
      </w:r>
      <w:r>
        <w:tab/>
      </w:r>
      <w:r w:rsidRPr="000E53AA">
        <w:rPr>
          <w:i/>
        </w:rPr>
        <w:t>Consideration of admissibility</w:t>
      </w:r>
    </w:p>
    <w:p w:rsidR="0030344A" w:rsidRPr="00605524" w:rsidRDefault="00836FE4" w:rsidP="0030344A">
      <w:pPr>
        <w:pStyle w:val="SingleTxtG"/>
        <w:rPr>
          <w:bCs/>
        </w:rPr>
      </w:pPr>
      <w:r>
        <w:rPr>
          <w:bCs/>
        </w:rPr>
        <w:t>6</w:t>
      </w:r>
      <w:r w:rsidR="0030344A" w:rsidRPr="008216A5">
        <w:rPr>
          <w:bCs/>
        </w:rPr>
        <w:t>.1</w:t>
      </w:r>
      <w:r w:rsidR="0030344A" w:rsidRPr="008216A5">
        <w:rPr>
          <w:bCs/>
        </w:rPr>
        <w:tab/>
        <w:t>Before considering any claim contained in a communication, the Human Rights Committee must, in accordance with rule 93 of its rules of procedure, decide whether or not the</w:t>
      </w:r>
      <w:r w:rsidR="0030344A" w:rsidRPr="00605524">
        <w:rPr>
          <w:bCs/>
        </w:rPr>
        <w:t xml:space="preserve"> communication is admissible under the Optional Protocol to the Covenant.</w:t>
      </w:r>
    </w:p>
    <w:p w:rsidR="0030344A" w:rsidRPr="00605524" w:rsidRDefault="00836FE4" w:rsidP="0030344A">
      <w:pPr>
        <w:pStyle w:val="SingleTxtG"/>
        <w:rPr>
          <w:bCs/>
        </w:rPr>
      </w:pPr>
      <w:r>
        <w:rPr>
          <w:bCs/>
        </w:rPr>
        <w:t>6.2</w:t>
      </w:r>
      <w:r>
        <w:rPr>
          <w:bCs/>
        </w:rPr>
        <w:tab/>
      </w:r>
      <w:r w:rsidR="0030344A" w:rsidRPr="00605524">
        <w:rPr>
          <w:bCs/>
        </w:rPr>
        <w:t>The Committee has ascertained, as required under article 5, paragraph 2 (a), of the Optional Protocol, that the same matter is not being examined under another procedure of international investigation or settlement.</w:t>
      </w:r>
    </w:p>
    <w:p w:rsidR="0030344A" w:rsidRDefault="00836FE4" w:rsidP="0030344A">
      <w:pPr>
        <w:pStyle w:val="SingleTxtG"/>
      </w:pPr>
      <w:r>
        <w:t>6</w:t>
      </w:r>
      <w:r w:rsidR="0030344A" w:rsidRPr="008216A5">
        <w:t>.</w:t>
      </w:r>
      <w:r w:rsidR="0030344A">
        <w:t>3</w:t>
      </w:r>
      <w:r w:rsidR="0030344A" w:rsidRPr="008216A5">
        <w:tab/>
      </w:r>
      <w:r w:rsidR="0030344A" w:rsidRPr="003973D0">
        <w:t>The Committee notes the State party’s assertion that there are no legal grounds for the consideration of the author</w:t>
      </w:r>
      <w:r w:rsidR="0030344A">
        <w:t>’s</w:t>
      </w:r>
      <w:r w:rsidR="0030344A" w:rsidRPr="003973D0">
        <w:t xml:space="preserve"> communication, insofar as it is registered in violation of the provisions of the Optional Protocol</w:t>
      </w:r>
      <w:r w:rsidR="0030344A">
        <w:t xml:space="preserve"> due to the fact that the author </w:t>
      </w:r>
      <w:r w:rsidR="0030344A">
        <w:rPr>
          <w:lang w:val="en-US"/>
        </w:rPr>
        <w:t xml:space="preserve">has failed to request the Prosecutor’s Office </w:t>
      </w:r>
      <w:r w:rsidR="0030344A">
        <w:t xml:space="preserve">to initiate a supervisory review of the domestic courts’ </w:t>
      </w:r>
      <w:r w:rsidR="0030344A">
        <w:rPr>
          <w:lang w:val="en-US"/>
        </w:rPr>
        <w:t>decisions</w:t>
      </w:r>
      <w:r w:rsidR="0030344A">
        <w:t xml:space="preserve">. </w:t>
      </w:r>
      <w:r w:rsidR="0030344A" w:rsidRPr="00DC128E">
        <w:t xml:space="preserve">The Committee recalls its jurisprudence, according to which a petition for supervisory review to a Prosecutor’s Office </w:t>
      </w:r>
      <w:r w:rsidR="007045C5">
        <w:t xml:space="preserve">to initiate supervisory review </w:t>
      </w:r>
      <w:r w:rsidR="007045C5" w:rsidRPr="00DC128E">
        <w:t xml:space="preserve">against a judgment having the force of res judicata </w:t>
      </w:r>
      <w:r w:rsidR="0030344A" w:rsidRPr="00DC128E">
        <w:t>does not constitute a remedy which has to be exhausted for the purposes of article 5, paragraph 2 (b), of the Optional Protocol.</w:t>
      </w:r>
      <w:r w:rsidR="0030344A" w:rsidRPr="00B6380E">
        <w:rPr>
          <w:vertAlign w:val="superscript"/>
        </w:rPr>
        <w:footnoteReference w:id="4"/>
      </w:r>
      <w:r w:rsidR="0030344A" w:rsidRPr="00DC128E">
        <w:t xml:space="preserve"> Accordingly, it considers that it is not precluded by article 5, paragraph 2 (b), of the Optional Protocol from examining the communication.</w:t>
      </w:r>
    </w:p>
    <w:p w:rsidR="0030344A" w:rsidRDefault="00836FE4" w:rsidP="0030344A">
      <w:pPr>
        <w:pStyle w:val="SingleTxtG"/>
      </w:pPr>
      <w:r>
        <w:t>6.</w:t>
      </w:r>
      <w:r w:rsidR="0030344A">
        <w:t>4</w:t>
      </w:r>
      <w:r w:rsidR="0030344A" w:rsidRPr="00A64E73">
        <w:tab/>
      </w:r>
      <w:r w:rsidR="00723ECC">
        <w:t xml:space="preserve">The Committee notes </w:t>
      </w:r>
      <w:r w:rsidR="00723ECC" w:rsidRPr="00A64E73">
        <w:t xml:space="preserve">the author’s claim </w:t>
      </w:r>
      <w:r w:rsidR="00723ECC">
        <w:t xml:space="preserve">that in violation of </w:t>
      </w:r>
      <w:r w:rsidR="00723ECC" w:rsidRPr="00A64E73">
        <w:t xml:space="preserve">article 14 (3) (a) and (e) of the Covenant, </w:t>
      </w:r>
      <w:r w:rsidR="00723ECC">
        <w:t xml:space="preserve">the grounds on which the first instance court found him guilty under article 424 (3) of the Criminal Code differed from those under which he was originally charged and that these grounds were based on the pre-trial </w:t>
      </w:r>
      <w:r w:rsidR="00E1494D">
        <w:t xml:space="preserve">testimony by the witnesses Ms. </w:t>
      </w:r>
      <w:proofErr w:type="spellStart"/>
      <w:r w:rsidR="00723ECC">
        <w:t>Ch.T</w:t>
      </w:r>
      <w:proofErr w:type="spellEnd"/>
      <w:r w:rsidR="00723ECC">
        <w:t>. and Ms. P.T. and were not examined at the court.</w:t>
      </w:r>
      <w:r w:rsidR="00315C11">
        <w:t xml:space="preserve"> </w:t>
      </w:r>
      <w:r w:rsidR="00723ECC">
        <w:t xml:space="preserve">The Committee </w:t>
      </w:r>
      <w:r w:rsidR="00723ECC" w:rsidRPr="00F054B4">
        <w:t xml:space="preserve">observes from the decision of the </w:t>
      </w:r>
      <w:r w:rsidR="00723ECC">
        <w:t>District Court</w:t>
      </w:r>
      <w:r w:rsidR="00723ECC" w:rsidRPr="00F054B4">
        <w:t xml:space="preserve"> of 8 May 2007, that both witnesses to the testimonies of whom the author refers – Ms. </w:t>
      </w:r>
      <w:proofErr w:type="spellStart"/>
      <w:r w:rsidR="00723ECC" w:rsidRPr="00F054B4">
        <w:t>Ch.T</w:t>
      </w:r>
      <w:proofErr w:type="spellEnd"/>
      <w:r w:rsidR="00723ECC" w:rsidRPr="00F054B4">
        <w:t xml:space="preserve">. and Ms. P.T. - were </w:t>
      </w:r>
      <w:r w:rsidR="00723ECC">
        <w:t xml:space="preserve">in fact </w:t>
      </w:r>
      <w:r w:rsidR="00723ECC" w:rsidRPr="00F054B4">
        <w:t xml:space="preserve">questioned by the </w:t>
      </w:r>
      <w:r w:rsidR="00723ECC">
        <w:t>District Court</w:t>
      </w:r>
      <w:r w:rsidR="00723ECC" w:rsidRPr="00F054B4">
        <w:t>. It also notes that the author</w:t>
      </w:r>
      <w:r w:rsidR="00723ECC">
        <w:t>’s</w:t>
      </w:r>
      <w:r w:rsidR="00723ECC" w:rsidRPr="00F054B4">
        <w:t xml:space="preserve"> claim relates in essence to the </w:t>
      </w:r>
      <w:r w:rsidR="00723ECC">
        <w:t xml:space="preserve">assessment </w:t>
      </w:r>
      <w:r w:rsidR="00723ECC" w:rsidRPr="00F054B4">
        <w:t xml:space="preserve">of the witness testimonies by the court. </w:t>
      </w:r>
      <w:r w:rsidR="00723ECC">
        <w:rPr>
          <w:lang w:val="en-US"/>
        </w:rPr>
        <w:t>T</w:t>
      </w:r>
      <w:r w:rsidR="00723ECC" w:rsidRPr="00971464">
        <w:t xml:space="preserve">he Committee recalls that it is generally for </w:t>
      </w:r>
      <w:r w:rsidR="00723ECC">
        <w:t xml:space="preserve">the </w:t>
      </w:r>
      <w:r w:rsidR="00723ECC" w:rsidRPr="00971464">
        <w:t xml:space="preserve">States </w:t>
      </w:r>
      <w:r w:rsidR="00723ECC" w:rsidRPr="00971464">
        <w:lastRenderedPageBreak/>
        <w:t>parties</w:t>
      </w:r>
      <w:r w:rsidR="00723ECC">
        <w:t>’ courts</w:t>
      </w:r>
      <w:r w:rsidR="00723ECC" w:rsidRPr="00971464">
        <w:t xml:space="preserve"> to evaluate facts and evidence in a particular case, unless it can be ascertained that th</w:t>
      </w:r>
      <w:r w:rsidR="00723ECC">
        <w:t>e</w:t>
      </w:r>
      <w:r w:rsidR="00723ECC" w:rsidRPr="00971464">
        <w:t xml:space="preserve"> evaluation was clearly arbitrary or amounted to a denial of justice, or that the court </w:t>
      </w:r>
      <w:r w:rsidR="00723ECC">
        <w:t>failed in its duty</w:t>
      </w:r>
      <w:r w:rsidR="00723ECC" w:rsidRPr="00971464">
        <w:t xml:space="preserve"> of independence and impartiality.</w:t>
      </w:r>
      <w:r w:rsidR="00723ECC">
        <w:t xml:space="preserve"> </w:t>
      </w:r>
      <w:r w:rsidR="00723ECC" w:rsidRPr="00F054B4">
        <w:t xml:space="preserve">Based on the information before it, the Committee does not consider that the decision of the </w:t>
      </w:r>
      <w:r w:rsidR="00723ECC">
        <w:t>District Court</w:t>
      </w:r>
      <w:r w:rsidR="00723ECC" w:rsidRPr="00F054B4">
        <w:t xml:space="preserve"> under article 424 (3) </w:t>
      </w:r>
      <w:r w:rsidR="00723ECC">
        <w:t xml:space="preserve">of the Criminal Code </w:t>
      </w:r>
      <w:r w:rsidR="00723ECC" w:rsidRPr="00F054B4">
        <w:t>was arbitrary or amounted to a denial of justice</w:t>
      </w:r>
      <w:r w:rsidR="00723ECC">
        <w:t>, or that the court failed in its duty of independence and impartiality</w:t>
      </w:r>
      <w:r w:rsidR="00723ECC" w:rsidRPr="00F054B4">
        <w:t>.</w:t>
      </w:r>
      <w:r w:rsidR="00723ECC">
        <w:t xml:space="preserve"> In these circumstances, the Committee finds this part of the claim insufficiently substantiated and inadmissible under article 2</w:t>
      </w:r>
      <w:r w:rsidR="00723ECC" w:rsidRPr="00971464">
        <w:t xml:space="preserve"> of the Optional Protocol.</w:t>
      </w:r>
    </w:p>
    <w:p w:rsidR="0030344A" w:rsidRDefault="00836FE4" w:rsidP="0030344A">
      <w:pPr>
        <w:pStyle w:val="SingleTxtG"/>
      </w:pPr>
      <w:r>
        <w:t>6</w:t>
      </w:r>
      <w:r w:rsidR="0030344A">
        <w:t>.</w:t>
      </w:r>
      <w:r w:rsidR="00BC2FE6">
        <w:t>5</w:t>
      </w:r>
      <w:r w:rsidR="0030344A">
        <w:tab/>
      </w:r>
      <w:r w:rsidR="00F95C08">
        <w:rPr>
          <w:lang w:val="en-US"/>
        </w:rPr>
        <w:t xml:space="preserve">Regarding the </w:t>
      </w:r>
      <w:r w:rsidR="0070531F">
        <w:rPr>
          <w:lang w:val="en-US"/>
        </w:rPr>
        <w:t>alleged violation of article 14</w:t>
      </w:r>
      <w:r w:rsidR="00F95C08">
        <w:rPr>
          <w:lang w:val="en-US"/>
        </w:rPr>
        <w:t xml:space="preserve">(1) and (2) of the Covenant, the Committee notes the author’s claim that the court and the prosecutors failed to investigate his claim about the pressure exerted by the investigators on Mr. L.S. at the pre-trial stage. The Committee observes, </w:t>
      </w:r>
      <w:r w:rsidR="00F95C08" w:rsidRPr="0070531F">
        <w:t xml:space="preserve">however, that the material on the file does not show that the author or his lawyers </w:t>
      </w:r>
      <w:r w:rsidR="004A1DF8" w:rsidRPr="0070531F">
        <w:t xml:space="preserve">have raised this claim in the appeal and whether he has exhausted domestic remedies in relation to his claim under article 14 (1) and (2), of the Covenant. The Committee thus concludes that this part of the communication is inadmissible under article </w:t>
      </w:r>
      <w:r w:rsidR="008F3B33">
        <w:t>5</w:t>
      </w:r>
      <w:r w:rsidR="00801CC7">
        <w:t xml:space="preserve"> (2)</w:t>
      </w:r>
      <w:r w:rsidR="008F3B33">
        <w:t xml:space="preserve"> (b)</w:t>
      </w:r>
      <w:r w:rsidR="004A1DF8" w:rsidRPr="0070531F">
        <w:t xml:space="preserve"> of the Optional Protocol.</w:t>
      </w:r>
    </w:p>
    <w:p w:rsidR="0030344A" w:rsidRPr="005B496B" w:rsidRDefault="00836FE4" w:rsidP="0030344A">
      <w:pPr>
        <w:pStyle w:val="SingleTxtG"/>
        <w:rPr>
          <w:sz w:val="18"/>
        </w:rPr>
      </w:pPr>
      <w:r>
        <w:t>6</w:t>
      </w:r>
      <w:r w:rsidR="0030344A">
        <w:t>.</w:t>
      </w:r>
      <w:r w:rsidR="00BC2FE6">
        <w:t>6</w:t>
      </w:r>
      <w:r w:rsidR="0030344A">
        <w:tab/>
        <w:t>Finally, the Committee notes the author’s</w:t>
      </w:r>
      <w:r w:rsidR="0070531F">
        <w:t xml:space="preserve"> argumentation under article 14</w:t>
      </w:r>
      <w:r w:rsidR="0030344A">
        <w:t>(5)</w:t>
      </w:r>
      <w:r w:rsidR="0030344A" w:rsidRPr="00AB428A">
        <w:t xml:space="preserve"> </w:t>
      </w:r>
      <w:r w:rsidR="0030344A">
        <w:t>of the Covenant, that the cassation and supervisory courts have not considered his appeals in substance. Taking into account that the author has not provided the text of his cassation appeal, the decision of the Brest Regional Court acting as cassation instance or the decision of the Supreme Court acting as supervisory instance, the Committee finds this part of the author’s complaint insufficiently substantiated and inadmissible under article 2</w:t>
      </w:r>
      <w:r w:rsidR="0030344A" w:rsidRPr="00971464">
        <w:t xml:space="preserve"> of the Optional Protocol.</w:t>
      </w:r>
    </w:p>
    <w:p w:rsidR="0030344A" w:rsidRDefault="00836FE4" w:rsidP="0030344A">
      <w:pPr>
        <w:pStyle w:val="SingleTxtG"/>
        <w:rPr>
          <w:lang w:val="en-US"/>
        </w:rPr>
      </w:pPr>
      <w:r>
        <w:t>7</w:t>
      </w:r>
      <w:r w:rsidR="0030344A">
        <w:t>.</w:t>
      </w:r>
      <w:r w:rsidR="0030344A">
        <w:tab/>
        <w:t>The Human Rights Committee therefore decides:</w:t>
      </w:r>
    </w:p>
    <w:p w:rsidR="0030344A" w:rsidRPr="00B63338" w:rsidRDefault="0030344A" w:rsidP="0030344A">
      <w:pPr>
        <w:pStyle w:val="SingleTxtG"/>
      </w:pPr>
      <w:r>
        <w:rPr>
          <w:lang w:val="en-US"/>
        </w:rPr>
        <w:tab/>
      </w:r>
      <w:r>
        <w:t>(a)</w:t>
      </w:r>
      <w:r>
        <w:tab/>
        <w:t>That the communication is inadmissible under article</w:t>
      </w:r>
      <w:r w:rsidR="008F3B33">
        <w:t>s</w:t>
      </w:r>
      <w:r>
        <w:t xml:space="preserve"> 2 </w:t>
      </w:r>
      <w:r w:rsidR="0070531F">
        <w:t>and 5</w:t>
      </w:r>
      <w:r w:rsidR="00801CC7">
        <w:t xml:space="preserve">(2) </w:t>
      </w:r>
      <w:r w:rsidR="008F3B33">
        <w:t xml:space="preserve">(b) </w:t>
      </w:r>
      <w:r>
        <w:t>of the Optional Protocol;</w:t>
      </w:r>
    </w:p>
    <w:p w:rsidR="00442A83" w:rsidRDefault="0030344A" w:rsidP="00836FE4">
      <w:pPr>
        <w:pStyle w:val="SingleTxtG"/>
      </w:pPr>
      <w:r w:rsidRPr="00B63338">
        <w:tab/>
      </w:r>
      <w:r>
        <w:t>(b)</w:t>
      </w:r>
      <w:r>
        <w:tab/>
        <w:t xml:space="preserve">That </w:t>
      </w:r>
      <w:r>
        <w:rPr>
          <w:lang w:val="en-US"/>
        </w:rPr>
        <w:t>this decision shall</w:t>
      </w:r>
      <w:r>
        <w:t xml:space="preserve"> be </w:t>
      </w:r>
      <w:r w:rsidRPr="00836FE4">
        <w:t>transmitted</w:t>
      </w:r>
      <w:r>
        <w:t xml:space="preserve"> to the State party and to the author</w:t>
      </w:r>
      <w:r>
        <w:rPr>
          <w:lang w:val="en-US"/>
        </w:rPr>
        <w:t xml:space="preserve"> of the communication</w:t>
      </w:r>
      <w:r>
        <w:t>.</w:t>
      </w:r>
    </w:p>
    <w:p w:rsidR="00836FE4" w:rsidRPr="00836FE4" w:rsidRDefault="00836FE4" w:rsidP="00836FE4">
      <w:pPr>
        <w:pStyle w:val="SingleTxtG"/>
        <w:spacing w:before="240" w:after="0"/>
        <w:jc w:val="center"/>
        <w:rPr>
          <w:u w:val="single"/>
        </w:rPr>
      </w:pPr>
      <w:r>
        <w:rPr>
          <w:u w:val="single"/>
        </w:rPr>
        <w:tab/>
      </w:r>
      <w:r>
        <w:rPr>
          <w:u w:val="single"/>
        </w:rPr>
        <w:tab/>
      </w:r>
      <w:r>
        <w:rPr>
          <w:u w:val="single"/>
        </w:rPr>
        <w:tab/>
      </w:r>
    </w:p>
    <w:sectPr w:rsidR="00836FE4" w:rsidRPr="00836FE4" w:rsidSect="00D0277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4F" w:rsidRDefault="00AA3E4F"/>
  </w:endnote>
  <w:endnote w:type="continuationSeparator" w:id="0">
    <w:p w:rsidR="00AA3E4F" w:rsidRDefault="00AA3E4F"/>
  </w:endnote>
  <w:endnote w:type="continuationNotice" w:id="1">
    <w:p w:rsidR="00AA3E4F" w:rsidRDefault="00AA3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4A" w:rsidRPr="0030344A" w:rsidRDefault="0030344A" w:rsidP="0030344A">
    <w:pPr>
      <w:pStyle w:val="Footer"/>
      <w:tabs>
        <w:tab w:val="right" w:pos="9638"/>
      </w:tabs>
    </w:pPr>
    <w:r w:rsidRPr="0030344A">
      <w:rPr>
        <w:b/>
        <w:sz w:val="18"/>
      </w:rPr>
      <w:fldChar w:fldCharType="begin"/>
    </w:r>
    <w:r w:rsidRPr="0030344A">
      <w:rPr>
        <w:b/>
        <w:sz w:val="18"/>
      </w:rPr>
      <w:instrText xml:space="preserve"> PAGE  \* MERGEFORMAT </w:instrText>
    </w:r>
    <w:r w:rsidRPr="0030344A">
      <w:rPr>
        <w:b/>
        <w:sz w:val="18"/>
      </w:rPr>
      <w:fldChar w:fldCharType="separate"/>
    </w:r>
    <w:r w:rsidR="00315C11">
      <w:rPr>
        <w:b/>
        <w:noProof/>
        <w:sz w:val="18"/>
      </w:rPr>
      <w:t>2</w:t>
    </w:r>
    <w:r w:rsidRPr="0030344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4A" w:rsidRPr="0030344A" w:rsidRDefault="0030344A" w:rsidP="0030344A">
    <w:pPr>
      <w:pStyle w:val="Footer"/>
      <w:tabs>
        <w:tab w:val="right" w:pos="9638"/>
      </w:tabs>
      <w:rPr>
        <w:b/>
        <w:sz w:val="18"/>
      </w:rPr>
    </w:pPr>
    <w:r>
      <w:tab/>
    </w:r>
    <w:r w:rsidRPr="0030344A">
      <w:rPr>
        <w:b/>
        <w:sz w:val="18"/>
      </w:rPr>
      <w:fldChar w:fldCharType="begin"/>
    </w:r>
    <w:r w:rsidRPr="0030344A">
      <w:rPr>
        <w:b/>
        <w:sz w:val="18"/>
      </w:rPr>
      <w:instrText xml:space="preserve"> PAGE  \* MERGEFORMAT </w:instrText>
    </w:r>
    <w:r w:rsidRPr="0030344A">
      <w:rPr>
        <w:b/>
        <w:sz w:val="18"/>
      </w:rPr>
      <w:fldChar w:fldCharType="separate"/>
    </w:r>
    <w:r w:rsidR="00315C11">
      <w:rPr>
        <w:b/>
        <w:noProof/>
        <w:sz w:val="18"/>
      </w:rPr>
      <w:t>3</w:t>
    </w:r>
    <w:r w:rsidRPr="003034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7"/>
    </w:tblGrid>
    <w:tr w:rsidR="00D02778" w:rsidTr="000F1449">
      <w:tc>
        <w:tcPr>
          <w:tcW w:w="3758" w:type="dxa"/>
          <w:shd w:val="clear" w:color="auto" w:fill="auto"/>
        </w:tcPr>
        <w:p w:rsidR="00D02778" w:rsidRPr="00D02778" w:rsidRDefault="00D02778" w:rsidP="0081246F">
          <w:pPr>
            <w:pStyle w:val="Footer"/>
            <w:rPr>
              <w:rFonts w:ascii="Barcode 3 of 9 by request" w:hAnsi="Barcode 3 of 9 by request"/>
              <w:sz w:val="24"/>
            </w:rPr>
          </w:pPr>
          <w:r>
            <w:rPr>
              <w:sz w:val="20"/>
            </w:rPr>
            <w:t>GE.16-</w:t>
          </w:r>
        </w:p>
      </w:tc>
      <w:tc>
        <w:tcPr>
          <w:tcW w:w="4497" w:type="dxa"/>
          <w:shd w:val="clear" w:color="auto" w:fill="auto"/>
        </w:tcPr>
        <w:p w:rsidR="00D02778" w:rsidRDefault="00D02778" w:rsidP="00D02778">
          <w:pPr>
            <w:pStyle w:val="Footer"/>
            <w:spacing w:line="240" w:lineRule="atLeast"/>
            <w:jc w:val="right"/>
            <w:rPr>
              <w:sz w:val="20"/>
            </w:rPr>
          </w:pPr>
          <w:r>
            <w:rPr>
              <w:noProof/>
              <w:sz w:val="20"/>
              <w:lang w:eastAsia="en-GB"/>
            </w:rPr>
            <w:drawing>
              <wp:inline distT="0" distB="0" distL="0" distR="0" wp14:anchorId="6286D334" wp14:editId="69614BF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D02778" w:rsidRPr="00D02778" w:rsidRDefault="00D02778" w:rsidP="00D0277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4F" w:rsidRPr="000B175B" w:rsidRDefault="00AA3E4F" w:rsidP="000B175B">
      <w:pPr>
        <w:tabs>
          <w:tab w:val="right" w:pos="2155"/>
        </w:tabs>
        <w:spacing w:after="80"/>
        <w:ind w:left="680"/>
        <w:rPr>
          <w:u w:val="single"/>
        </w:rPr>
      </w:pPr>
      <w:r>
        <w:rPr>
          <w:u w:val="single"/>
        </w:rPr>
        <w:tab/>
      </w:r>
    </w:p>
  </w:footnote>
  <w:footnote w:type="continuationSeparator" w:id="0">
    <w:p w:rsidR="00AA3E4F" w:rsidRPr="00FC68B7" w:rsidRDefault="00AA3E4F" w:rsidP="00FC68B7">
      <w:pPr>
        <w:tabs>
          <w:tab w:val="left" w:pos="2155"/>
        </w:tabs>
        <w:spacing w:after="80"/>
        <w:ind w:left="680"/>
        <w:rPr>
          <w:u w:val="single"/>
        </w:rPr>
      </w:pPr>
      <w:r>
        <w:rPr>
          <w:u w:val="single"/>
        </w:rPr>
        <w:tab/>
      </w:r>
    </w:p>
  </w:footnote>
  <w:footnote w:type="continuationNotice" w:id="1">
    <w:p w:rsidR="00AA3E4F" w:rsidRDefault="00AA3E4F"/>
  </w:footnote>
  <w:footnote w:id="2">
    <w:p w:rsidR="00CB462B" w:rsidRPr="000A6445" w:rsidRDefault="00CB462B" w:rsidP="00CB462B">
      <w:pPr>
        <w:pStyle w:val="FootnoteText"/>
      </w:pPr>
      <w:r>
        <w:rPr>
          <w:rStyle w:val="FootnoteReference"/>
        </w:rPr>
        <w:tab/>
      </w:r>
      <w:r w:rsidRPr="009E4187">
        <w:rPr>
          <w:rStyle w:val="FootnoteReference"/>
          <w:sz w:val="20"/>
        </w:rPr>
        <w:t>*</w:t>
      </w:r>
      <w:r>
        <w:rPr>
          <w:rStyle w:val="FootnoteReference"/>
          <w:sz w:val="20"/>
          <w:vertAlign w:val="baseline"/>
        </w:rPr>
        <w:tab/>
      </w:r>
      <w:proofErr w:type="gramStart"/>
      <w:r>
        <w:t xml:space="preserve">Adopted by the Committee </w:t>
      </w:r>
      <w:r w:rsidRPr="009E4187">
        <w:t xml:space="preserve">at its </w:t>
      </w:r>
      <w:r w:rsidRPr="000A6445">
        <w:t>116th</w:t>
      </w:r>
      <w:r w:rsidRPr="009E4187">
        <w:t xml:space="preserve"> session (</w:t>
      </w:r>
      <w:r w:rsidRPr="000A6445">
        <w:t>7-31 March 2016</w:t>
      </w:r>
      <w:r w:rsidRPr="009E4187">
        <w:t>).</w:t>
      </w:r>
      <w:proofErr w:type="gramEnd"/>
    </w:p>
  </w:footnote>
  <w:footnote w:id="3">
    <w:p w:rsidR="00CB462B" w:rsidRPr="005E1F30" w:rsidRDefault="00CB462B" w:rsidP="00CB462B">
      <w:pPr>
        <w:pStyle w:val="FootnoteText"/>
      </w:pPr>
      <w:r>
        <w:rPr>
          <w:rStyle w:val="FootnoteReference"/>
        </w:rPr>
        <w:tab/>
      </w:r>
      <w:r w:rsidRPr="00F43038">
        <w:rPr>
          <w:rStyle w:val="FootnoteReference"/>
        </w:rPr>
        <w:t>**</w:t>
      </w:r>
      <w:r w:rsidRPr="005E1F30">
        <w:tab/>
      </w:r>
      <w:r>
        <w:t>The following members of the Committee participated in the examination of the communication:</w:t>
      </w:r>
      <w:r w:rsidRPr="00465BDB">
        <w:t xml:space="preserve"> </w:t>
      </w:r>
      <w:proofErr w:type="spellStart"/>
      <w:r w:rsidRPr="00686139">
        <w:t>Yadh</w:t>
      </w:r>
      <w:proofErr w:type="spellEnd"/>
      <w:r w:rsidRPr="00686139">
        <w:t xml:space="preserve"> Ben </w:t>
      </w:r>
      <w:proofErr w:type="spellStart"/>
      <w:r w:rsidRPr="00686139">
        <w:t>Achour</w:t>
      </w:r>
      <w:proofErr w:type="spellEnd"/>
      <w:r w:rsidRPr="00686139">
        <w:t xml:space="preserve">, </w:t>
      </w:r>
      <w:proofErr w:type="spellStart"/>
      <w:r w:rsidRPr="00686139">
        <w:t>Lazhari</w:t>
      </w:r>
      <w:proofErr w:type="spellEnd"/>
      <w:r w:rsidRPr="00686139">
        <w:t xml:space="preserve"> </w:t>
      </w:r>
      <w:proofErr w:type="spellStart"/>
      <w:r w:rsidRPr="00686139">
        <w:t>Bouzid</w:t>
      </w:r>
      <w:proofErr w:type="spellEnd"/>
      <w:r w:rsidRPr="00686139">
        <w:t xml:space="preserve">, Sarah Cleveland, Olivier de </w:t>
      </w:r>
      <w:proofErr w:type="spellStart"/>
      <w:r w:rsidRPr="00686139">
        <w:t>Frouville</w:t>
      </w:r>
      <w:proofErr w:type="spellEnd"/>
      <w:r w:rsidRPr="00686139">
        <w:t xml:space="preserve">, Ahmed Amin </w:t>
      </w:r>
      <w:proofErr w:type="spellStart"/>
      <w:r w:rsidRPr="00686139">
        <w:t>Fathalla</w:t>
      </w:r>
      <w:proofErr w:type="spellEnd"/>
      <w:r w:rsidRPr="00686139">
        <w:t xml:space="preserve">, Yuji </w:t>
      </w:r>
      <w:proofErr w:type="spellStart"/>
      <w:r w:rsidRPr="00686139">
        <w:t>Iwasawa</w:t>
      </w:r>
      <w:proofErr w:type="spellEnd"/>
      <w:r w:rsidRPr="00686139">
        <w:t xml:space="preserve">, Ivana </w:t>
      </w:r>
      <w:proofErr w:type="spellStart"/>
      <w:r w:rsidRPr="00686139">
        <w:t>Jelic</w:t>
      </w:r>
      <w:proofErr w:type="spellEnd"/>
      <w:r w:rsidRPr="00686139">
        <w:t xml:space="preserve">, </w:t>
      </w:r>
      <w:proofErr w:type="spellStart"/>
      <w:r>
        <w:rPr>
          <w:lang w:val="fr-CH"/>
        </w:rPr>
        <w:t>Dunkan</w:t>
      </w:r>
      <w:proofErr w:type="spellEnd"/>
      <w:r>
        <w:rPr>
          <w:lang w:val="fr-CH"/>
        </w:rPr>
        <w:t xml:space="preserve"> </w:t>
      </w:r>
      <w:proofErr w:type="spellStart"/>
      <w:r>
        <w:rPr>
          <w:lang w:val="fr-CH"/>
        </w:rPr>
        <w:t>Muhumuza</w:t>
      </w:r>
      <w:proofErr w:type="spellEnd"/>
      <w:r>
        <w:rPr>
          <w:lang w:val="fr-CH"/>
        </w:rPr>
        <w:t xml:space="preserve"> </w:t>
      </w:r>
      <w:proofErr w:type="spellStart"/>
      <w:r>
        <w:rPr>
          <w:lang w:val="fr-CH"/>
        </w:rPr>
        <w:t>Laki</w:t>
      </w:r>
      <w:proofErr w:type="spellEnd"/>
      <w:r>
        <w:rPr>
          <w:lang w:val="fr-CH"/>
        </w:rPr>
        <w:t xml:space="preserve">, </w:t>
      </w:r>
      <w:proofErr w:type="spellStart"/>
      <w:r>
        <w:rPr>
          <w:lang w:val="fr-CH"/>
        </w:rPr>
        <w:t>Photini</w:t>
      </w:r>
      <w:proofErr w:type="spellEnd"/>
      <w:r>
        <w:rPr>
          <w:lang w:val="fr-CH"/>
        </w:rPr>
        <w:t xml:space="preserve"> </w:t>
      </w:r>
      <w:proofErr w:type="spellStart"/>
      <w:r>
        <w:rPr>
          <w:lang w:val="fr-CH"/>
        </w:rPr>
        <w:t>Pazartzis</w:t>
      </w:r>
      <w:proofErr w:type="spellEnd"/>
      <w:r w:rsidRPr="00686139">
        <w:t xml:space="preserve">, Sir Nigel </w:t>
      </w:r>
      <w:proofErr w:type="spellStart"/>
      <w:r w:rsidRPr="00686139">
        <w:t>Rodley</w:t>
      </w:r>
      <w:proofErr w:type="spellEnd"/>
      <w:r w:rsidRPr="00686139">
        <w:t>, Victor Manuel Rodríguez-</w:t>
      </w:r>
      <w:proofErr w:type="spellStart"/>
      <w:r w:rsidRPr="00686139">
        <w:t>Rescia</w:t>
      </w:r>
      <w:proofErr w:type="spellEnd"/>
      <w:r w:rsidRPr="00686139">
        <w:t xml:space="preserve">, </w:t>
      </w:r>
      <w:proofErr w:type="spellStart"/>
      <w:r w:rsidRPr="00686139">
        <w:t>Fabián</w:t>
      </w:r>
      <w:proofErr w:type="spellEnd"/>
      <w:r w:rsidRPr="00686139">
        <w:t xml:space="preserve"> Omar </w:t>
      </w:r>
      <w:proofErr w:type="spellStart"/>
      <w:r w:rsidRPr="00686139">
        <w:t>Salvioli</w:t>
      </w:r>
      <w:proofErr w:type="spellEnd"/>
      <w:r w:rsidRPr="00686139">
        <w:t xml:space="preserve">, </w:t>
      </w:r>
      <w:proofErr w:type="spellStart"/>
      <w:r w:rsidRPr="00686139">
        <w:t>Dheerujlall</w:t>
      </w:r>
      <w:proofErr w:type="spellEnd"/>
      <w:r w:rsidRPr="00686139">
        <w:t xml:space="preserve"> </w:t>
      </w:r>
      <w:proofErr w:type="spellStart"/>
      <w:r w:rsidRPr="00686139">
        <w:t>Seetulsingh</w:t>
      </w:r>
      <w:proofErr w:type="spellEnd"/>
      <w:r w:rsidRPr="00686139">
        <w:t xml:space="preserve">, </w:t>
      </w:r>
      <w:proofErr w:type="spellStart"/>
      <w:r w:rsidRPr="00686139">
        <w:t>Anja</w:t>
      </w:r>
      <w:proofErr w:type="spellEnd"/>
      <w:r w:rsidRPr="00686139">
        <w:t xml:space="preserve"> Seibert-</w:t>
      </w:r>
      <w:proofErr w:type="spellStart"/>
      <w:r w:rsidRPr="00686139">
        <w:t>Fohr</w:t>
      </w:r>
      <w:proofErr w:type="spellEnd"/>
      <w:r w:rsidRPr="00686139">
        <w:t xml:space="preserve">, Yuval </w:t>
      </w:r>
      <w:proofErr w:type="spellStart"/>
      <w:r w:rsidRPr="00686139">
        <w:t>Shany</w:t>
      </w:r>
      <w:proofErr w:type="spellEnd"/>
      <w:r w:rsidRPr="00686139">
        <w:t xml:space="preserve">, </w:t>
      </w:r>
      <w:proofErr w:type="spellStart"/>
      <w:r w:rsidRPr="00686139">
        <w:t>Konstantine</w:t>
      </w:r>
      <w:proofErr w:type="spellEnd"/>
      <w:r w:rsidRPr="00686139">
        <w:t xml:space="preserve"> </w:t>
      </w:r>
      <w:proofErr w:type="spellStart"/>
      <w:r w:rsidRPr="00686139">
        <w:t>Vardzelashvili</w:t>
      </w:r>
      <w:proofErr w:type="spellEnd"/>
      <w:r w:rsidRPr="00686139">
        <w:t xml:space="preserve"> and Margo </w:t>
      </w:r>
      <w:proofErr w:type="spellStart"/>
      <w:r w:rsidRPr="00686139">
        <w:t>Waterval</w:t>
      </w:r>
      <w:proofErr w:type="spellEnd"/>
      <w:r w:rsidRPr="00686139">
        <w:t>.</w:t>
      </w:r>
    </w:p>
  </w:footnote>
  <w:footnote w:id="4">
    <w:p w:rsidR="0030344A" w:rsidRPr="0008278D" w:rsidRDefault="0030344A" w:rsidP="0030344A">
      <w:pPr>
        <w:pStyle w:val="FootnoteText"/>
        <w:jc w:val="both"/>
      </w:pPr>
      <w:r w:rsidRPr="0008278D">
        <w:tab/>
      </w:r>
      <w:r w:rsidRPr="00574EB0">
        <w:rPr>
          <w:rStyle w:val="FootnoteReference"/>
        </w:rPr>
        <w:footnoteRef/>
      </w:r>
      <w:r w:rsidRPr="0008278D">
        <w:tab/>
      </w:r>
      <w:r w:rsidRPr="00332D5C">
        <w:t>Communication</w:t>
      </w:r>
      <w:r>
        <w:t>s</w:t>
      </w:r>
      <w:r w:rsidRPr="0008278D">
        <w:t xml:space="preserve"> No. 1873/2009, </w:t>
      </w:r>
      <w:r w:rsidRPr="00A2561D">
        <w:rPr>
          <w:i/>
        </w:rPr>
        <w:t>Alekseev v. the Russian Federation</w:t>
      </w:r>
      <w:r w:rsidRPr="0008278D">
        <w:t>, Views adopted o</w:t>
      </w:r>
      <w:r>
        <w:t xml:space="preserve">n 25 October 2013, at para. </w:t>
      </w:r>
      <w:proofErr w:type="gramStart"/>
      <w:r>
        <w:t xml:space="preserve">8.4; and No. 1929/2010, </w:t>
      </w:r>
      <w:proofErr w:type="spellStart"/>
      <w:r w:rsidRPr="00BD035A">
        <w:rPr>
          <w:i/>
        </w:rPr>
        <w:t>Lozenko</w:t>
      </w:r>
      <w:proofErr w:type="spellEnd"/>
      <w:r>
        <w:t xml:space="preserve"> </w:t>
      </w:r>
      <w:r>
        <w:rPr>
          <w:i/>
        </w:rPr>
        <w:t xml:space="preserve">v. Belarus, </w:t>
      </w:r>
      <w:r>
        <w:t>Views adopted on 24 October 2014, para.</w:t>
      </w:r>
      <w:proofErr w:type="gramEnd"/>
      <w:r>
        <w:t xml:space="preserve"> 6.3</w:t>
      </w:r>
      <w:r w:rsidRPr="000827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4A" w:rsidRPr="0030344A" w:rsidRDefault="00CB462B">
    <w:pPr>
      <w:pStyle w:val="Header"/>
    </w:pPr>
    <w:r w:rsidRPr="00CB462B">
      <w:t xml:space="preserve">Advance unedited version </w:t>
    </w:r>
    <w:r w:rsidR="0030344A">
      <w:t>CCPR/C/116/D/2047/2011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4A" w:rsidRPr="0030344A" w:rsidRDefault="00CB462B" w:rsidP="0030344A">
    <w:pPr>
      <w:pStyle w:val="Header"/>
      <w:jc w:val="right"/>
    </w:pPr>
    <w:r w:rsidRPr="00CB462B">
      <w:t xml:space="preserve">Advance unedited version </w:t>
    </w:r>
    <w:r w:rsidR="0030344A">
      <w:t>CCPR/C/116/D/2047/2011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4A"/>
    <w:rsid w:val="00014BE2"/>
    <w:rsid w:val="0002678D"/>
    <w:rsid w:val="000272B3"/>
    <w:rsid w:val="00050AFD"/>
    <w:rsid w:val="00050F6B"/>
    <w:rsid w:val="00057E97"/>
    <w:rsid w:val="00060C3A"/>
    <w:rsid w:val="00072C8C"/>
    <w:rsid w:val="000733B5"/>
    <w:rsid w:val="00081815"/>
    <w:rsid w:val="000931C0"/>
    <w:rsid w:val="000A64DB"/>
    <w:rsid w:val="000B175B"/>
    <w:rsid w:val="000B3A0F"/>
    <w:rsid w:val="000B4EF7"/>
    <w:rsid w:val="000C2C03"/>
    <w:rsid w:val="000C2D2E"/>
    <w:rsid w:val="000E0415"/>
    <w:rsid w:val="000F1449"/>
    <w:rsid w:val="001103AA"/>
    <w:rsid w:val="00133B0B"/>
    <w:rsid w:val="00165F3A"/>
    <w:rsid w:val="001719C3"/>
    <w:rsid w:val="00183968"/>
    <w:rsid w:val="001A4183"/>
    <w:rsid w:val="001A6686"/>
    <w:rsid w:val="001B4B04"/>
    <w:rsid w:val="001C6663"/>
    <w:rsid w:val="001C7895"/>
    <w:rsid w:val="001D0C8C"/>
    <w:rsid w:val="001D26DF"/>
    <w:rsid w:val="001D3A03"/>
    <w:rsid w:val="00202DA8"/>
    <w:rsid w:val="00211E0B"/>
    <w:rsid w:val="0023210C"/>
    <w:rsid w:val="00267F5F"/>
    <w:rsid w:val="00286B4D"/>
    <w:rsid w:val="002F175C"/>
    <w:rsid w:val="0030344A"/>
    <w:rsid w:val="00315C11"/>
    <w:rsid w:val="003229D8"/>
    <w:rsid w:val="003330A6"/>
    <w:rsid w:val="00352709"/>
    <w:rsid w:val="00367567"/>
    <w:rsid w:val="00371178"/>
    <w:rsid w:val="00375B28"/>
    <w:rsid w:val="0038336C"/>
    <w:rsid w:val="00397552"/>
    <w:rsid w:val="003A6810"/>
    <w:rsid w:val="003C2CC4"/>
    <w:rsid w:val="003D4B23"/>
    <w:rsid w:val="003D7EC8"/>
    <w:rsid w:val="00410C89"/>
    <w:rsid w:val="00426B9B"/>
    <w:rsid w:val="004301DB"/>
    <w:rsid w:val="004325CB"/>
    <w:rsid w:val="00436B33"/>
    <w:rsid w:val="00442A83"/>
    <w:rsid w:val="0045495B"/>
    <w:rsid w:val="00470569"/>
    <w:rsid w:val="00473D35"/>
    <w:rsid w:val="00487488"/>
    <w:rsid w:val="00495CC0"/>
    <w:rsid w:val="004A1DF8"/>
    <w:rsid w:val="0052136D"/>
    <w:rsid w:val="0052775E"/>
    <w:rsid w:val="00541A37"/>
    <w:rsid w:val="005420F2"/>
    <w:rsid w:val="00543F11"/>
    <w:rsid w:val="00555448"/>
    <w:rsid w:val="005628B6"/>
    <w:rsid w:val="005848B3"/>
    <w:rsid w:val="00590CE0"/>
    <w:rsid w:val="00590F87"/>
    <w:rsid w:val="00592C4A"/>
    <w:rsid w:val="005B3DB3"/>
    <w:rsid w:val="005B696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045C5"/>
    <w:rsid w:val="0070531F"/>
    <w:rsid w:val="00723ECC"/>
    <w:rsid w:val="0072632A"/>
    <w:rsid w:val="007327D5"/>
    <w:rsid w:val="007629C8"/>
    <w:rsid w:val="00773CD3"/>
    <w:rsid w:val="007B6BA5"/>
    <w:rsid w:val="007C3390"/>
    <w:rsid w:val="007C4F4B"/>
    <w:rsid w:val="007C784F"/>
    <w:rsid w:val="007E0B2D"/>
    <w:rsid w:val="007F6611"/>
    <w:rsid w:val="00801CC7"/>
    <w:rsid w:val="008105B8"/>
    <w:rsid w:val="0081246F"/>
    <w:rsid w:val="008242D7"/>
    <w:rsid w:val="008257B1"/>
    <w:rsid w:val="00836FE4"/>
    <w:rsid w:val="00843767"/>
    <w:rsid w:val="00845609"/>
    <w:rsid w:val="008679D9"/>
    <w:rsid w:val="008979B1"/>
    <w:rsid w:val="008A1DB2"/>
    <w:rsid w:val="008A6B25"/>
    <w:rsid w:val="008A6C4F"/>
    <w:rsid w:val="008B2335"/>
    <w:rsid w:val="008E0678"/>
    <w:rsid w:val="008F3B33"/>
    <w:rsid w:val="00910F40"/>
    <w:rsid w:val="00912C08"/>
    <w:rsid w:val="009223CA"/>
    <w:rsid w:val="00940A6C"/>
    <w:rsid w:val="00940F93"/>
    <w:rsid w:val="0095347F"/>
    <w:rsid w:val="009760F3"/>
    <w:rsid w:val="00982FC9"/>
    <w:rsid w:val="009909F5"/>
    <w:rsid w:val="009A0E8D"/>
    <w:rsid w:val="009B26E7"/>
    <w:rsid w:val="009D703E"/>
    <w:rsid w:val="009F189E"/>
    <w:rsid w:val="00A00A3F"/>
    <w:rsid w:val="00A01489"/>
    <w:rsid w:val="00A338F1"/>
    <w:rsid w:val="00A44615"/>
    <w:rsid w:val="00A72F22"/>
    <w:rsid w:val="00A7360F"/>
    <w:rsid w:val="00A748A6"/>
    <w:rsid w:val="00A769F4"/>
    <w:rsid w:val="00A776B4"/>
    <w:rsid w:val="00A93F33"/>
    <w:rsid w:val="00A94361"/>
    <w:rsid w:val="00AA293C"/>
    <w:rsid w:val="00AA3E4F"/>
    <w:rsid w:val="00AB6260"/>
    <w:rsid w:val="00B03BB3"/>
    <w:rsid w:val="00B13E9B"/>
    <w:rsid w:val="00B25390"/>
    <w:rsid w:val="00B30179"/>
    <w:rsid w:val="00B339A7"/>
    <w:rsid w:val="00B56E4A"/>
    <w:rsid w:val="00B56E9C"/>
    <w:rsid w:val="00B63338"/>
    <w:rsid w:val="00B64B1F"/>
    <w:rsid w:val="00B6553F"/>
    <w:rsid w:val="00B66E5E"/>
    <w:rsid w:val="00B77D05"/>
    <w:rsid w:val="00B81206"/>
    <w:rsid w:val="00B81E12"/>
    <w:rsid w:val="00B9067B"/>
    <w:rsid w:val="00BC2C23"/>
    <w:rsid w:val="00BC2FE6"/>
    <w:rsid w:val="00BC74E9"/>
    <w:rsid w:val="00BF68A8"/>
    <w:rsid w:val="00C11A03"/>
    <w:rsid w:val="00C463DD"/>
    <w:rsid w:val="00C4724C"/>
    <w:rsid w:val="00C629A0"/>
    <w:rsid w:val="00C65C36"/>
    <w:rsid w:val="00C70A42"/>
    <w:rsid w:val="00C745C3"/>
    <w:rsid w:val="00CB0309"/>
    <w:rsid w:val="00CB462B"/>
    <w:rsid w:val="00CE4A8F"/>
    <w:rsid w:val="00D02778"/>
    <w:rsid w:val="00D155C0"/>
    <w:rsid w:val="00D2031B"/>
    <w:rsid w:val="00D25FE2"/>
    <w:rsid w:val="00D43252"/>
    <w:rsid w:val="00D47EEA"/>
    <w:rsid w:val="00D95303"/>
    <w:rsid w:val="00D978C6"/>
    <w:rsid w:val="00DA3111"/>
    <w:rsid w:val="00DA3C1C"/>
    <w:rsid w:val="00DB0C79"/>
    <w:rsid w:val="00DC1DFF"/>
    <w:rsid w:val="00E1494D"/>
    <w:rsid w:val="00E27346"/>
    <w:rsid w:val="00E71BC8"/>
    <w:rsid w:val="00E7260F"/>
    <w:rsid w:val="00E779FC"/>
    <w:rsid w:val="00E93721"/>
    <w:rsid w:val="00E96630"/>
    <w:rsid w:val="00EB2581"/>
    <w:rsid w:val="00EC2D0B"/>
    <w:rsid w:val="00ED7A2A"/>
    <w:rsid w:val="00EF1D7F"/>
    <w:rsid w:val="00F20C3D"/>
    <w:rsid w:val="00F43E9E"/>
    <w:rsid w:val="00F9057C"/>
    <w:rsid w:val="00F906D7"/>
    <w:rsid w:val="00F93781"/>
    <w:rsid w:val="00F95C08"/>
    <w:rsid w:val="00FB613B"/>
    <w:rsid w:val="00FC2DBE"/>
    <w:rsid w:val="00FC68B7"/>
    <w:rsid w:val="00FD1F24"/>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30344A"/>
    <w:rPr>
      <w:sz w:val="18"/>
      <w:lang w:eastAsia="en-US"/>
    </w:rPr>
  </w:style>
  <w:style w:type="character" w:customStyle="1" w:styleId="SingleTxtGChar">
    <w:name w:val="_ Single Txt_G Char"/>
    <w:link w:val="SingleTxtG"/>
    <w:rsid w:val="0030344A"/>
    <w:rPr>
      <w:lang w:eastAsia="en-US"/>
    </w:rPr>
  </w:style>
  <w:style w:type="paragraph" w:styleId="BalloonText">
    <w:name w:val="Balloon Text"/>
    <w:basedOn w:val="Normal"/>
    <w:link w:val="BalloonTextChar"/>
    <w:rsid w:val="005554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5448"/>
    <w:rPr>
      <w:rFonts w:ascii="Tahoma" w:hAnsi="Tahoma" w:cs="Tahoma"/>
      <w:sz w:val="16"/>
      <w:szCs w:val="16"/>
      <w:lang w:eastAsia="en-US"/>
    </w:rPr>
  </w:style>
  <w:style w:type="character" w:styleId="CommentReference">
    <w:name w:val="annotation reference"/>
    <w:basedOn w:val="DefaultParagraphFont"/>
    <w:rsid w:val="00982FC9"/>
    <w:rPr>
      <w:sz w:val="16"/>
      <w:szCs w:val="16"/>
    </w:rPr>
  </w:style>
  <w:style w:type="paragraph" w:styleId="CommentText">
    <w:name w:val="annotation text"/>
    <w:basedOn w:val="Normal"/>
    <w:link w:val="CommentTextChar"/>
    <w:rsid w:val="00982FC9"/>
    <w:pPr>
      <w:spacing w:line="240" w:lineRule="auto"/>
    </w:pPr>
  </w:style>
  <w:style w:type="character" w:customStyle="1" w:styleId="CommentTextChar">
    <w:name w:val="Comment Text Char"/>
    <w:basedOn w:val="DefaultParagraphFont"/>
    <w:link w:val="CommentText"/>
    <w:rsid w:val="00982FC9"/>
    <w:rPr>
      <w:lang w:eastAsia="en-US"/>
    </w:rPr>
  </w:style>
  <w:style w:type="paragraph" w:styleId="CommentSubject">
    <w:name w:val="annotation subject"/>
    <w:basedOn w:val="CommentText"/>
    <w:next w:val="CommentText"/>
    <w:link w:val="CommentSubjectChar"/>
    <w:rsid w:val="00982FC9"/>
    <w:rPr>
      <w:b/>
      <w:bCs/>
    </w:rPr>
  </w:style>
  <w:style w:type="character" w:customStyle="1" w:styleId="CommentSubjectChar">
    <w:name w:val="Comment Subject Char"/>
    <w:basedOn w:val="CommentTextChar"/>
    <w:link w:val="CommentSubject"/>
    <w:rsid w:val="00982FC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30344A"/>
    <w:rPr>
      <w:sz w:val="18"/>
      <w:lang w:eastAsia="en-US"/>
    </w:rPr>
  </w:style>
  <w:style w:type="character" w:customStyle="1" w:styleId="SingleTxtGChar">
    <w:name w:val="_ Single Txt_G Char"/>
    <w:link w:val="SingleTxtG"/>
    <w:rsid w:val="0030344A"/>
    <w:rPr>
      <w:lang w:eastAsia="en-US"/>
    </w:rPr>
  </w:style>
  <w:style w:type="paragraph" w:styleId="BalloonText">
    <w:name w:val="Balloon Text"/>
    <w:basedOn w:val="Normal"/>
    <w:link w:val="BalloonTextChar"/>
    <w:rsid w:val="005554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5448"/>
    <w:rPr>
      <w:rFonts w:ascii="Tahoma" w:hAnsi="Tahoma" w:cs="Tahoma"/>
      <w:sz w:val="16"/>
      <w:szCs w:val="16"/>
      <w:lang w:eastAsia="en-US"/>
    </w:rPr>
  </w:style>
  <w:style w:type="character" w:styleId="CommentReference">
    <w:name w:val="annotation reference"/>
    <w:basedOn w:val="DefaultParagraphFont"/>
    <w:rsid w:val="00982FC9"/>
    <w:rPr>
      <w:sz w:val="16"/>
      <w:szCs w:val="16"/>
    </w:rPr>
  </w:style>
  <w:style w:type="paragraph" w:styleId="CommentText">
    <w:name w:val="annotation text"/>
    <w:basedOn w:val="Normal"/>
    <w:link w:val="CommentTextChar"/>
    <w:rsid w:val="00982FC9"/>
    <w:pPr>
      <w:spacing w:line="240" w:lineRule="auto"/>
    </w:pPr>
  </w:style>
  <w:style w:type="character" w:customStyle="1" w:styleId="CommentTextChar">
    <w:name w:val="Comment Text Char"/>
    <w:basedOn w:val="DefaultParagraphFont"/>
    <w:link w:val="CommentText"/>
    <w:rsid w:val="00982FC9"/>
    <w:rPr>
      <w:lang w:eastAsia="en-US"/>
    </w:rPr>
  </w:style>
  <w:style w:type="paragraph" w:styleId="CommentSubject">
    <w:name w:val="annotation subject"/>
    <w:basedOn w:val="CommentText"/>
    <w:next w:val="CommentText"/>
    <w:link w:val="CommentSubjectChar"/>
    <w:rsid w:val="00982FC9"/>
    <w:rPr>
      <w:b/>
      <w:bCs/>
    </w:rPr>
  </w:style>
  <w:style w:type="character" w:customStyle="1" w:styleId="CommentSubjectChar">
    <w:name w:val="Comment Subject Char"/>
    <w:basedOn w:val="CommentTextChar"/>
    <w:link w:val="CommentSubject"/>
    <w:rsid w:val="00982F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B9D57-A680-4259-A1AC-799CAC1361BE}"/>
</file>

<file path=customXml/itemProps2.xml><?xml version="1.0" encoding="utf-8"?>
<ds:datastoreItem xmlns:ds="http://schemas.openxmlformats.org/officeDocument/2006/customXml" ds:itemID="{AF412710-1E0F-422F-81E4-AD06E3EB9C19}"/>
</file>

<file path=customXml/itemProps3.xml><?xml version="1.0" encoding="utf-8"?>
<ds:datastoreItem xmlns:ds="http://schemas.openxmlformats.org/officeDocument/2006/customXml" ds:itemID="{B608766D-6302-4D06-B65D-074C897D195A}"/>
</file>

<file path=docProps/app.xml><?xml version="1.0" encoding="utf-8"?>
<Properties xmlns="http://schemas.openxmlformats.org/officeDocument/2006/extended-properties" xmlns:vt="http://schemas.openxmlformats.org/officeDocument/2006/docPropsVTypes">
  <Template>CCPR_E.dotm</Template>
  <TotalTime>1</TotalTime>
  <Pages>4</Pages>
  <Words>1613</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Viktoria Saprykina-Houdemer</cp:lastModifiedBy>
  <cp:revision>3</cp:revision>
  <cp:lastPrinted>2016-03-10T14:52:00Z</cp:lastPrinted>
  <dcterms:created xsi:type="dcterms:W3CDTF">2016-06-27T09:43:00Z</dcterms:created>
  <dcterms:modified xsi:type="dcterms:W3CDTF">2016-06-27T09:44:00Z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