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41F31" w14:paraId="3871FC66" w14:textId="77777777" w:rsidTr="00741F31">
        <w:trPr>
          <w:cantSplit/>
          <w:trHeight w:hRule="exact" w:val="851"/>
        </w:trPr>
        <w:tc>
          <w:tcPr>
            <w:tcW w:w="1276" w:type="dxa"/>
            <w:vAlign w:val="bottom"/>
          </w:tcPr>
          <w:p w14:paraId="177A77DB" w14:textId="77777777" w:rsidR="00741F31" w:rsidRDefault="00741F31" w:rsidP="00DC046E">
            <w:pPr>
              <w:spacing w:after="80"/>
            </w:pPr>
          </w:p>
        </w:tc>
        <w:tc>
          <w:tcPr>
            <w:tcW w:w="2268" w:type="dxa"/>
            <w:vAlign w:val="bottom"/>
          </w:tcPr>
          <w:p w14:paraId="5054CA00" w14:textId="68871286" w:rsidR="00741F31" w:rsidRDefault="00741F31" w:rsidP="00DC046E">
            <w:pPr>
              <w:spacing w:after="80" w:line="300" w:lineRule="exact"/>
              <w:rPr>
                <w:sz w:val="28"/>
                <w:szCs w:val="28"/>
              </w:rPr>
            </w:pPr>
            <w:r>
              <w:rPr>
                <w:sz w:val="28"/>
                <w:szCs w:val="28"/>
              </w:rPr>
              <w:t>United Nations</w:t>
            </w:r>
          </w:p>
        </w:tc>
        <w:tc>
          <w:tcPr>
            <w:tcW w:w="6095" w:type="dxa"/>
            <w:gridSpan w:val="2"/>
            <w:vAlign w:val="bottom"/>
          </w:tcPr>
          <w:p w14:paraId="5FD639BD" w14:textId="3DD4E645" w:rsidR="00741F31" w:rsidRDefault="00741F31" w:rsidP="008C0C65">
            <w:pPr>
              <w:jc w:val="right"/>
              <w:rPr>
                <w:sz w:val="40"/>
              </w:rPr>
            </w:pPr>
            <w:r w:rsidRPr="003C1471">
              <w:rPr>
                <w:sz w:val="40"/>
              </w:rPr>
              <w:t>CCPR</w:t>
            </w:r>
            <w:r>
              <w:t>/C/130/D/3246/2018</w:t>
            </w:r>
          </w:p>
        </w:tc>
      </w:tr>
      <w:tr w:rsidR="00B56E9C" w14:paraId="3F359A47" w14:textId="77777777" w:rsidTr="00741F31">
        <w:trPr>
          <w:cantSplit/>
          <w:trHeight w:hRule="exact" w:val="2835"/>
        </w:trPr>
        <w:tc>
          <w:tcPr>
            <w:tcW w:w="1276" w:type="dxa"/>
            <w:tcBorders>
              <w:bottom w:val="single" w:sz="12" w:space="0" w:color="auto"/>
            </w:tcBorders>
          </w:tcPr>
          <w:p w14:paraId="2BD3D8B7" w14:textId="7F0E23DC" w:rsidR="00B56E9C" w:rsidRDefault="00553900" w:rsidP="00DC046E">
            <w:pPr>
              <w:spacing w:before="120"/>
            </w:pPr>
            <w:r>
              <w:t>-</w:t>
            </w:r>
            <w:r w:rsidR="004076CD">
              <w:rPr>
                <w:noProof/>
                <w:lang w:eastAsia="en-GB"/>
              </w:rPr>
              <w:drawing>
                <wp:inline distT="0" distB="0" distL="0" distR="0" wp14:anchorId="209C31A6" wp14:editId="232961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bottom w:val="single" w:sz="12" w:space="0" w:color="auto"/>
            </w:tcBorders>
          </w:tcPr>
          <w:p w14:paraId="3CD0B966" w14:textId="1F442104"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13B34895" w14:textId="77777777" w:rsidR="00F118F6" w:rsidRDefault="00F118F6" w:rsidP="00DC046E">
            <w:pPr>
              <w:spacing w:before="120" w:line="380" w:lineRule="exact"/>
              <w:rPr>
                <w:b/>
                <w:sz w:val="34"/>
                <w:szCs w:val="40"/>
              </w:rPr>
            </w:pPr>
          </w:p>
          <w:p w14:paraId="62FC600B" w14:textId="77777777" w:rsidR="00F118F6" w:rsidRDefault="00F118F6" w:rsidP="00F118F6">
            <w:pPr>
              <w:spacing w:before="120" w:line="380" w:lineRule="exact"/>
              <w:rPr>
                <w:b/>
                <w:sz w:val="34"/>
                <w:szCs w:val="34"/>
              </w:rPr>
            </w:pPr>
            <w:r w:rsidRPr="000921E9">
              <w:rPr>
                <w:sz w:val="34"/>
                <w:szCs w:val="40"/>
              </w:rPr>
              <w:t>Advance unedited version</w:t>
            </w:r>
          </w:p>
          <w:p w14:paraId="792DA5BD" w14:textId="327E92C1" w:rsidR="00F118F6" w:rsidRPr="00267F5F" w:rsidRDefault="00F118F6" w:rsidP="00DC046E">
            <w:pPr>
              <w:spacing w:before="120" w:line="380" w:lineRule="exact"/>
              <w:rPr>
                <w:sz w:val="34"/>
              </w:rPr>
            </w:pPr>
          </w:p>
        </w:tc>
        <w:tc>
          <w:tcPr>
            <w:tcW w:w="2835" w:type="dxa"/>
            <w:tcBorders>
              <w:bottom w:val="single" w:sz="12" w:space="0" w:color="auto"/>
            </w:tcBorders>
          </w:tcPr>
          <w:p w14:paraId="673C4BE1" w14:textId="4D0124A4" w:rsidR="00B56E9C" w:rsidRDefault="003C1471" w:rsidP="003C1471">
            <w:pPr>
              <w:spacing w:before="240" w:line="240" w:lineRule="exact"/>
            </w:pPr>
            <w:r>
              <w:t xml:space="preserve">Distr.: </w:t>
            </w:r>
            <w:r w:rsidR="008C0C65">
              <w:t>General</w:t>
            </w:r>
          </w:p>
          <w:p w14:paraId="0F37D946" w14:textId="2D5FEE6F" w:rsidR="003C1471" w:rsidRDefault="00F118F6" w:rsidP="003C1471">
            <w:pPr>
              <w:spacing w:line="240" w:lineRule="exact"/>
            </w:pPr>
            <w:r>
              <w:t>7 April</w:t>
            </w:r>
            <w:r w:rsidR="008C0C65">
              <w:t xml:space="preserve"> 2021</w:t>
            </w:r>
          </w:p>
          <w:p w14:paraId="6C97006F" w14:textId="77777777" w:rsidR="003C1471" w:rsidRDefault="003C1471" w:rsidP="003C1471">
            <w:pPr>
              <w:spacing w:line="240" w:lineRule="exact"/>
            </w:pPr>
          </w:p>
          <w:p w14:paraId="77F89064" w14:textId="77777777" w:rsidR="003C1471" w:rsidRDefault="003C1471" w:rsidP="003C1471">
            <w:pPr>
              <w:spacing w:line="240" w:lineRule="exact"/>
            </w:pPr>
            <w:r>
              <w:t>Original: English</w:t>
            </w:r>
          </w:p>
          <w:p w14:paraId="15C84617" w14:textId="544AF23D" w:rsidR="003C1471" w:rsidRDefault="003C1471" w:rsidP="003C1471">
            <w:pPr>
              <w:spacing w:line="240" w:lineRule="exact"/>
            </w:pPr>
          </w:p>
        </w:tc>
      </w:tr>
    </w:tbl>
    <w:p w14:paraId="066C58EF" w14:textId="77777777" w:rsidR="003C1471" w:rsidRPr="00C94AC7" w:rsidRDefault="003C1471" w:rsidP="003C1471">
      <w:pPr>
        <w:spacing w:before="120"/>
        <w:rPr>
          <w:b/>
          <w:sz w:val="24"/>
          <w:szCs w:val="24"/>
        </w:rPr>
      </w:pPr>
      <w:r w:rsidRPr="00C94AC7">
        <w:rPr>
          <w:b/>
          <w:sz w:val="24"/>
          <w:szCs w:val="24"/>
        </w:rPr>
        <w:t>Human Rights Committee</w:t>
      </w:r>
    </w:p>
    <w:p w14:paraId="42CD1554" w14:textId="57676C7E" w:rsidR="003C1471" w:rsidRPr="00F118F6" w:rsidRDefault="003C1471" w:rsidP="00F118F6">
      <w:pPr>
        <w:pStyle w:val="HChG"/>
      </w:pPr>
      <w:r>
        <w:tab/>
      </w:r>
      <w:r>
        <w:tab/>
      </w:r>
      <w:r w:rsidR="008C0C65" w:rsidRPr="00F118F6">
        <w:t>Decision adopted by the Committee under the Optional Protocol, concerning c</w:t>
      </w:r>
      <w:r w:rsidRPr="00F118F6">
        <w:t>ommunication No. 3246/2018</w:t>
      </w:r>
      <w:r w:rsidR="008C0C65" w:rsidRPr="00F118F6">
        <w:rPr>
          <w:rStyle w:val="FootnoteReference"/>
          <w:sz w:val="28"/>
          <w:vertAlign w:val="baseline"/>
        </w:rPr>
        <w:footnoteReference w:customMarkFollows="1" w:id="2"/>
        <w:t>*</w:t>
      </w:r>
      <w:r w:rsidR="008C0C65" w:rsidRPr="00F118F6">
        <w:rPr>
          <w:vertAlign w:val="superscript"/>
        </w:rPr>
        <w:t>,</w:t>
      </w:r>
      <w:r w:rsidR="008C0C65" w:rsidRPr="00F118F6">
        <w:rPr>
          <w:rStyle w:val="FootnoteReference"/>
          <w:sz w:val="28"/>
          <w:vertAlign w:val="baseline"/>
        </w:rPr>
        <w:footnoteReference w:customMarkFollows="1" w:id="3"/>
        <w:t>**</w:t>
      </w:r>
    </w:p>
    <w:p w14:paraId="42BAA7FF" w14:textId="3CFDD543" w:rsidR="003C1471" w:rsidRPr="003A1CF8" w:rsidRDefault="003C1471" w:rsidP="003C1471">
      <w:pPr>
        <w:pStyle w:val="SingleTxtG"/>
        <w:ind w:left="4536" w:hanging="3402"/>
        <w:rPr>
          <w:i/>
        </w:rPr>
      </w:pPr>
      <w:r w:rsidRPr="001103BA">
        <w:rPr>
          <w:i/>
        </w:rPr>
        <w:t>Communication submitted by:</w:t>
      </w:r>
      <w:r w:rsidRPr="003A1CF8">
        <w:rPr>
          <w:i/>
        </w:rPr>
        <w:tab/>
      </w:r>
      <w:r w:rsidRPr="00386DF8">
        <w:t xml:space="preserve">M.I. (represented by counsel, Erik </w:t>
      </w:r>
      <w:proofErr w:type="spellStart"/>
      <w:r w:rsidRPr="00386DF8">
        <w:t>Rosshagen</w:t>
      </w:r>
      <w:proofErr w:type="spellEnd"/>
      <w:r w:rsidRPr="00386DF8">
        <w:t>)</w:t>
      </w:r>
    </w:p>
    <w:p w14:paraId="0DCBAC92" w14:textId="77777777" w:rsidR="003C1471" w:rsidRPr="003A1CF8" w:rsidRDefault="003C1471" w:rsidP="003A1CF8">
      <w:pPr>
        <w:pStyle w:val="SingleTxtG"/>
        <w:ind w:left="4536" w:hanging="3402"/>
        <w:rPr>
          <w:i/>
        </w:rPr>
      </w:pPr>
      <w:r w:rsidRPr="001103BA">
        <w:rPr>
          <w:i/>
        </w:rPr>
        <w:t>Alleged victim:</w:t>
      </w:r>
      <w:r w:rsidRPr="003A1CF8">
        <w:rPr>
          <w:i/>
        </w:rPr>
        <w:tab/>
      </w:r>
      <w:r w:rsidRPr="00386DF8">
        <w:t>The author</w:t>
      </w:r>
    </w:p>
    <w:p w14:paraId="59A802BA" w14:textId="77777777" w:rsidR="003C1471" w:rsidRPr="003A1CF8" w:rsidRDefault="003C1471" w:rsidP="003A1CF8">
      <w:pPr>
        <w:pStyle w:val="SingleTxtG"/>
        <w:ind w:left="4536" w:hanging="3402"/>
        <w:rPr>
          <w:i/>
        </w:rPr>
      </w:pPr>
      <w:r w:rsidRPr="001103BA">
        <w:rPr>
          <w:i/>
        </w:rPr>
        <w:t>State party:</w:t>
      </w:r>
      <w:r w:rsidRPr="003A1CF8">
        <w:rPr>
          <w:i/>
        </w:rPr>
        <w:tab/>
      </w:r>
      <w:r w:rsidRPr="00386DF8">
        <w:t>Sweden</w:t>
      </w:r>
    </w:p>
    <w:p w14:paraId="1D7D816C" w14:textId="77777777" w:rsidR="003C1471" w:rsidRPr="003A1CF8" w:rsidRDefault="003C1471" w:rsidP="003A1CF8">
      <w:pPr>
        <w:pStyle w:val="SingleTxtG"/>
        <w:ind w:left="4536" w:hanging="3402"/>
        <w:rPr>
          <w:i/>
        </w:rPr>
      </w:pPr>
      <w:r w:rsidRPr="001103BA">
        <w:rPr>
          <w:i/>
        </w:rPr>
        <w:t>Date of communication:</w:t>
      </w:r>
      <w:r w:rsidRPr="003A1CF8">
        <w:rPr>
          <w:i/>
        </w:rPr>
        <w:tab/>
      </w:r>
      <w:r w:rsidRPr="00386DF8">
        <w:t>18 September 2018 (initial submission)</w:t>
      </w:r>
    </w:p>
    <w:p w14:paraId="72DADCA1" w14:textId="77777777" w:rsidR="003C1471" w:rsidRPr="003A1CF8" w:rsidRDefault="003C1471" w:rsidP="003C1471">
      <w:pPr>
        <w:pStyle w:val="SingleTxtG"/>
        <w:ind w:left="4536" w:hanging="3402"/>
        <w:rPr>
          <w:i/>
        </w:rPr>
      </w:pPr>
      <w:r w:rsidRPr="001103BA">
        <w:rPr>
          <w:i/>
        </w:rPr>
        <w:t>Document references:</w:t>
      </w:r>
      <w:r w:rsidRPr="003A1CF8">
        <w:rPr>
          <w:i/>
        </w:rPr>
        <w:tab/>
      </w:r>
      <w:r w:rsidRPr="00386DF8">
        <w:t>Special Rapporteur’s rule 94 decision, transmitted to the State party on 24 September 2018 (not issued in document form)</w:t>
      </w:r>
    </w:p>
    <w:p w14:paraId="514F08DE" w14:textId="0E00FA36" w:rsidR="003C1471" w:rsidRPr="001103BA" w:rsidRDefault="003C1471" w:rsidP="003A1CF8">
      <w:pPr>
        <w:pStyle w:val="SingleTxtG"/>
        <w:ind w:left="4536" w:hanging="3402"/>
        <w:rPr>
          <w:i/>
        </w:rPr>
      </w:pPr>
      <w:r w:rsidRPr="001103BA">
        <w:rPr>
          <w:i/>
        </w:rPr>
        <w:t xml:space="preserve">Date of adoption of </w:t>
      </w:r>
      <w:proofErr w:type="gramStart"/>
      <w:r w:rsidR="008C0C65" w:rsidRPr="008C0C65">
        <w:rPr>
          <w:i/>
        </w:rPr>
        <w:t>Decision</w:t>
      </w:r>
      <w:r w:rsidR="008C0C65" w:rsidRPr="008C0C65" w:rsidDel="008C0C65">
        <w:rPr>
          <w:i/>
        </w:rPr>
        <w:t xml:space="preserve"> </w:t>
      </w:r>
      <w:r w:rsidRPr="001103BA">
        <w:rPr>
          <w:i/>
        </w:rPr>
        <w:t>:</w:t>
      </w:r>
      <w:proofErr w:type="gramEnd"/>
      <w:r w:rsidRPr="003A1CF8">
        <w:rPr>
          <w:i/>
        </w:rPr>
        <w:tab/>
      </w:r>
      <w:r w:rsidR="008C0C65" w:rsidRPr="00F118F6">
        <w:t>6 November</w:t>
      </w:r>
      <w:r w:rsidR="008C0C65">
        <w:t xml:space="preserve"> </w:t>
      </w:r>
      <w:r w:rsidRPr="008C0C65">
        <w:t>2020</w:t>
      </w:r>
    </w:p>
    <w:p w14:paraId="60141A91" w14:textId="77777777" w:rsidR="003C1471" w:rsidRPr="003A1CF8" w:rsidRDefault="003C1471" w:rsidP="003C1471">
      <w:pPr>
        <w:pStyle w:val="SingleTxtG"/>
        <w:ind w:left="4536" w:hanging="3402"/>
        <w:rPr>
          <w:i/>
        </w:rPr>
      </w:pPr>
      <w:r w:rsidRPr="003A1CF8">
        <w:rPr>
          <w:i/>
        </w:rPr>
        <w:t>Subject matter:</w:t>
      </w:r>
      <w:r w:rsidRPr="003A1CF8">
        <w:rPr>
          <w:i/>
        </w:rPr>
        <w:tab/>
      </w:r>
      <w:r w:rsidRPr="00386DF8">
        <w:t>Deportation to Afghanistan</w:t>
      </w:r>
    </w:p>
    <w:p w14:paraId="7E4C186B" w14:textId="77777777" w:rsidR="003C1471" w:rsidRPr="00B635B4" w:rsidRDefault="003C1471" w:rsidP="003C1471">
      <w:pPr>
        <w:pStyle w:val="SingleTxtG"/>
        <w:ind w:left="4536" w:hanging="3402"/>
        <w:rPr>
          <w:i/>
        </w:rPr>
      </w:pPr>
      <w:r w:rsidRPr="003A1CF8">
        <w:rPr>
          <w:i/>
        </w:rPr>
        <w:t xml:space="preserve">Procedural issues: </w:t>
      </w:r>
      <w:r w:rsidRPr="003A1CF8">
        <w:rPr>
          <w:i/>
        </w:rPr>
        <w:tab/>
      </w:r>
      <w:r w:rsidRPr="00386DF8">
        <w:t>Lack of substantiation</w:t>
      </w:r>
    </w:p>
    <w:p w14:paraId="4851C8B7" w14:textId="77777777" w:rsidR="003C1471" w:rsidRPr="003A1CF8" w:rsidRDefault="003C1471" w:rsidP="003C1471">
      <w:pPr>
        <w:pStyle w:val="SingleTxtG"/>
        <w:ind w:left="4536" w:hanging="3402"/>
        <w:rPr>
          <w:i/>
        </w:rPr>
      </w:pPr>
      <w:r w:rsidRPr="003A1CF8">
        <w:rPr>
          <w:i/>
        </w:rPr>
        <w:t xml:space="preserve">Substantive issues: </w:t>
      </w:r>
      <w:r w:rsidRPr="003A1CF8">
        <w:rPr>
          <w:i/>
        </w:rPr>
        <w:tab/>
      </w:r>
      <w:r w:rsidRPr="00386DF8">
        <w:t>Non-refoulement</w:t>
      </w:r>
    </w:p>
    <w:p w14:paraId="048DFA76" w14:textId="77777777" w:rsidR="003C1471" w:rsidRPr="003A1CF8" w:rsidRDefault="003C1471" w:rsidP="003A1CF8">
      <w:pPr>
        <w:pStyle w:val="SingleTxtG"/>
        <w:ind w:left="4536" w:hanging="3402"/>
        <w:rPr>
          <w:i/>
        </w:rPr>
      </w:pPr>
      <w:r w:rsidRPr="003A1CF8">
        <w:rPr>
          <w:i/>
        </w:rPr>
        <w:t xml:space="preserve">Article of the Covenant: </w:t>
      </w:r>
      <w:r w:rsidRPr="003A1CF8">
        <w:rPr>
          <w:i/>
        </w:rPr>
        <w:tab/>
      </w:r>
      <w:r w:rsidRPr="00386DF8">
        <w:t>7</w:t>
      </w:r>
    </w:p>
    <w:p w14:paraId="55CE3C82" w14:textId="77777777" w:rsidR="003C1471" w:rsidRPr="003A1CF8" w:rsidRDefault="003C1471" w:rsidP="003C1471">
      <w:pPr>
        <w:pStyle w:val="SingleTxtG"/>
        <w:ind w:left="4536" w:hanging="3402"/>
        <w:rPr>
          <w:i/>
        </w:rPr>
      </w:pPr>
      <w:r w:rsidRPr="003A1CF8">
        <w:rPr>
          <w:i/>
        </w:rPr>
        <w:t>Article of the Optional Protocol:</w:t>
      </w:r>
      <w:r w:rsidRPr="003A1CF8">
        <w:rPr>
          <w:i/>
        </w:rPr>
        <w:tab/>
      </w:r>
      <w:r w:rsidRPr="00386DF8">
        <w:t>2</w:t>
      </w:r>
    </w:p>
    <w:p w14:paraId="2B03B40D" w14:textId="79097825" w:rsidR="003C1471" w:rsidRPr="00663106" w:rsidRDefault="003C1471" w:rsidP="003C1471">
      <w:pPr>
        <w:pStyle w:val="SingleTxtG"/>
      </w:pPr>
      <w:r>
        <w:rPr>
          <w:spacing w:val="-1"/>
        </w:rPr>
        <w:t>1.1</w:t>
      </w:r>
      <w:r>
        <w:rPr>
          <w:spacing w:val="-1"/>
        </w:rPr>
        <w:tab/>
      </w:r>
      <w:r w:rsidRPr="00663106">
        <w:t>The author is M</w:t>
      </w:r>
      <w:r>
        <w:t>.I.</w:t>
      </w:r>
      <w:r w:rsidRPr="00663106">
        <w:t>, a</w:t>
      </w:r>
      <w:r>
        <w:t>n Afghan</w:t>
      </w:r>
      <w:r w:rsidRPr="00663106">
        <w:t xml:space="preserve"> national born in 1997. </w:t>
      </w:r>
      <w:r w:rsidR="006F512F">
        <w:t xml:space="preserve">The author was born in Afghanistan, but moved to Iran with his family at the age of four. </w:t>
      </w:r>
      <w:r>
        <w:t>He</w:t>
      </w:r>
      <w:r w:rsidRPr="009B0634">
        <w:rPr>
          <w:vertAlign w:val="superscript"/>
        </w:rPr>
        <w:footnoteReference w:id="4"/>
      </w:r>
      <w:r w:rsidRPr="00663106">
        <w:t xml:space="preserve"> claims to be a victim of a violation b</w:t>
      </w:r>
      <w:r w:rsidRPr="008F177F">
        <w:t xml:space="preserve">y Sweden of his </w:t>
      </w:r>
      <w:r w:rsidRPr="00F17069">
        <w:t>rights</w:t>
      </w:r>
      <w:r w:rsidRPr="00663106">
        <w:t xml:space="preserve"> under article 7 of the International Covenant on Civil and Political Rights (“the Covenant”). The author is represented by counsel.</w:t>
      </w:r>
    </w:p>
    <w:p w14:paraId="481F276C" w14:textId="7B531B8C" w:rsidR="003C1471" w:rsidRPr="00663106" w:rsidRDefault="003C1471" w:rsidP="003C1471">
      <w:pPr>
        <w:pStyle w:val="SingleTxtG"/>
      </w:pPr>
      <w:r w:rsidRPr="00663106">
        <w:rPr>
          <w:color w:val="000000"/>
        </w:rPr>
        <w:t>1</w:t>
      </w:r>
      <w:r>
        <w:t>.2</w:t>
      </w:r>
      <w:r>
        <w:tab/>
      </w:r>
      <w:r w:rsidRPr="00B64733">
        <w:t>On 24 September 2018, the Special Rapporteur on new communications and interim measures, acting on behalf of the Committee, requested the State party not to remove the author to Afghanistan while the case was under examination. The same day, the State party decided to stay the enforcement of the removal order.</w:t>
      </w:r>
    </w:p>
    <w:p w14:paraId="6E3825C2" w14:textId="559A0495" w:rsidR="003C1471" w:rsidRDefault="00386DF8" w:rsidP="00386DF8">
      <w:pPr>
        <w:pStyle w:val="H23G"/>
      </w:pPr>
      <w:r>
        <w:lastRenderedPageBreak/>
        <w:tab/>
      </w:r>
      <w:r>
        <w:tab/>
      </w:r>
      <w:r w:rsidR="003C1471" w:rsidRPr="00663106">
        <w:t>Facts as submitted by the author</w:t>
      </w:r>
    </w:p>
    <w:p w14:paraId="7B0D8746" w14:textId="59BC49AF" w:rsidR="003C1471" w:rsidRDefault="003C1471" w:rsidP="003C1471">
      <w:pPr>
        <w:pStyle w:val="SingleTxtG"/>
      </w:pPr>
      <w:r>
        <w:t>2.1</w:t>
      </w:r>
      <w:r>
        <w:tab/>
        <w:t>The author has unsuccessfully applied for asylum in Sweden. During the asylum procedure, he referred to his Hazara ethnicity, a conflict he had had with a man in Iran, the general security situation in Afghanistan and his conversion to Christianity. The State party’s authorities rejected his application and a removal order entered into force in August 2017. He was found in Austria in May 2018, but returned to Sweden, where he was detained. Two attempts to remove him failed owing to his health</w:t>
      </w:r>
      <w:r>
        <w:rPr>
          <w:rStyle w:val="FootnoteReference"/>
        </w:rPr>
        <w:footnoteReference w:id="5"/>
      </w:r>
      <w:r>
        <w:t xml:space="preserve"> and “actions”.</w:t>
      </w:r>
    </w:p>
    <w:p w14:paraId="510B75C0" w14:textId="26E69CF4" w:rsidR="003C1471" w:rsidRDefault="00386DF8" w:rsidP="003C1471">
      <w:pPr>
        <w:pStyle w:val="SingleTxtG"/>
      </w:pPr>
      <w:r>
        <w:t>2.2</w:t>
      </w:r>
      <w:r w:rsidR="003C1471">
        <w:tab/>
        <w:t>Following his return to Sweden, new circumstances arose when the author contacted a lawyer and an LGBTQ organisation. On 25 May 2018, he submitted an application concerning impediments for the enforcement of the removal order, referring to the new circumstances of his sexual orientation, gender identity and mental health. He had been afraid to invoke these circumstances earlier due to ill-treatment he had suffered</w:t>
      </w:r>
      <w:r w:rsidR="00D13B7A">
        <w:t xml:space="preserve"> in Iran</w:t>
      </w:r>
      <w:r w:rsidR="003C1471">
        <w:t xml:space="preserve"> relating to his sexual orientation. In the application, he claimed that according to country of origin information and owing to his sexual orientation, he would be subjected to ill-treatment and persecution in </w:t>
      </w:r>
      <w:r w:rsidR="003C1471" w:rsidRPr="00077A04">
        <w:t>Afghanistan</w:t>
      </w:r>
      <w:r w:rsidR="003C1471">
        <w:t>, justifying the granting of international protection. Despite detailed submissions on his experiences living as a homosexual in Iran, a past relationship with a boy there and his explanation of the timing of the submission, the Swedish Migration Agency rejected the application on 28 June 2018. On appeal before the Migration Court, he stated that after exchanges with an organisation for LGBTQ asylum seekers, he had expanded his thoughts on his gender identity and now expressed that he identified as someone in between male and female rather than as a man. He also provided pictures on which he expresses himself in gender non-conforming ways and further detailed his thoughts on his sexual orientation. On 20 July 201</w:t>
      </w:r>
      <w:r w:rsidR="00B159A3">
        <w:t>8</w:t>
      </w:r>
      <w:r w:rsidR="003C1471">
        <w:t>, the Migration Court rejected the appeal, refusing to grant a new examination on the ground that he had not made a credible claim, without however providing detailed reasons for this conclusion. The Migration Court of Appeal refused to grant leave to appeal on 14 August 2018. No interview was granted to the author to elaborate on the circumstances invoked. The author has since been engaged to a man.</w:t>
      </w:r>
      <w:r w:rsidR="003C1471">
        <w:rPr>
          <w:rStyle w:val="FootnoteReference"/>
        </w:rPr>
        <w:footnoteReference w:id="6"/>
      </w:r>
      <w:r w:rsidR="003C1471">
        <w:t xml:space="preserve"> No new examination of this fact has been granted nor of the ill-treatment that he would face because of the engagement </w:t>
      </w:r>
      <w:r w:rsidR="003C1471" w:rsidRPr="00F17069">
        <w:t>between</w:t>
      </w:r>
      <w:r w:rsidR="003C1471">
        <w:t xml:space="preserve"> two people perceived as male.</w:t>
      </w:r>
    </w:p>
    <w:p w14:paraId="3FB12130" w14:textId="77777777" w:rsidR="003C1471" w:rsidRDefault="003C1471" w:rsidP="003C1471">
      <w:pPr>
        <w:pStyle w:val="H23G"/>
      </w:pPr>
      <w:r w:rsidRPr="00663106">
        <w:tab/>
      </w:r>
      <w:r w:rsidRPr="00663106">
        <w:tab/>
        <w:t xml:space="preserve">The </w:t>
      </w:r>
      <w:r w:rsidRPr="00F17069">
        <w:t>complaint</w:t>
      </w:r>
    </w:p>
    <w:p w14:paraId="0953117F" w14:textId="4CF86613" w:rsidR="003C1471" w:rsidRDefault="003C1471" w:rsidP="003C1471">
      <w:pPr>
        <w:pStyle w:val="SingleTxtG"/>
      </w:pPr>
      <w:r>
        <w:t>3.</w:t>
      </w:r>
      <w:r>
        <w:tab/>
        <w:t xml:space="preserve">The author submits that the State party has breached his rights under article 7 of the Covenant by deciding to remove him </w:t>
      </w:r>
      <w:r w:rsidR="004411A2">
        <w:t xml:space="preserve">to Afghanistan </w:t>
      </w:r>
      <w:r>
        <w:t xml:space="preserve">without examining his sexual orientation and gender identity, despite detailed submissions including his thoughts on the matter, his past relationship with a boy and his experiences as a gay person in </w:t>
      </w:r>
      <w:r w:rsidR="0030643F">
        <w:t>Iran,</w:t>
      </w:r>
      <w:r>
        <w:t xml:space="preserve"> where he was at constant risk of grave punishment. He claims that the decisions by the State party’s authorities are not detailed and do not identify any inconsistencies in his account. He states that according to country of origin information, violence against LGBT groups in Afghanistan is pervasive. Homosexuality is considered un-Islamic and he runs the risk that non-State actors will kill him because of his sexual orientation and gender identity. There is no State protection, as the Afghan police are reported to arrest and imprison </w:t>
      </w:r>
      <w:r w:rsidR="009B2A09">
        <w:t xml:space="preserve">people </w:t>
      </w:r>
      <w:r>
        <w:t xml:space="preserve">based on </w:t>
      </w:r>
      <w:r>
        <w:lastRenderedPageBreak/>
        <w:t>real or perceived sexual orientation.</w:t>
      </w:r>
      <w:r>
        <w:rPr>
          <w:rStyle w:val="FootnoteReference"/>
        </w:rPr>
        <w:footnoteReference w:id="7"/>
      </w:r>
      <w:r>
        <w:t xml:space="preserve"> Considering the grave punishment and ill-treatment he would face in Afghanistan because he is gender non-conforming and gay and given his mental health, he should be granted an examination on the merits. Further, as his claim is not unfounded and very personal, this should include an interview.</w:t>
      </w:r>
    </w:p>
    <w:p w14:paraId="52D2ED8F" w14:textId="77777777" w:rsidR="003C1471" w:rsidRDefault="003C1471" w:rsidP="003C1471">
      <w:pPr>
        <w:pStyle w:val="H23G"/>
      </w:pPr>
      <w:r w:rsidRPr="00663106">
        <w:tab/>
      </w:r>
      <w:r w:rsidRPr="00663106">
        <w:tab/>
      </w:r>
      <w:r>
        <w:t xml:space="preserve">State </w:t>
      </w:r>
      <w:r w:rsidRPr="00F17069">
        <w:t>party’s</w:t>
      </w:r>
      <w:r>
        <w:t xml:space="preserve"> observations on admissibility and the merits</w:t>
      </w:r>
    </w:p>
    <w:p w14:paraId="00F0582D" w14:textId="77777777" w:rsidR="003C1471" w:rsidRDefault="003C1471" w:rsidP="003C1471">
      <w:pPr>
        <w:pStyle w:val="SingleTxtG"/>
      </w:pPr>
      <w:r>
        <w:t>4.1</w:t>
      </w:r>
      <w:r>
        <w:tab/>
        <w:t>On 2 July 2019, the State party submitted its observations on admissibility and merits. It does not contest that the author has exhausted the available domestic remedies. However, it submits that the communication is manifestly ill-founded.</w:t>
      </w:r>
    </w:p>
    <w:p w14:paraId="1F7365EE" w14:textId="77777777" w:rsidR="003C1471" w:rsidRDefault="003C1471" w:rsidP="003C1471">
      <w:pPr>
        <w:pStyle w:val="SingleTxtG"/>
      </w:pPr>
      <w:r>
        <w:t>4.2</w:t>
      </w:r>
      <w:r>
        <w:tab/>
        <w:t>On the merits, the State party acknowledges that legitimate concerns may be raised about the general human rights situation in Afghanistan, but observes that the general situation alone does not establish that the author’s removal would be contrary to article 7 of the Covenant.</w:t>
      </w:r>
    </w:p>
    <w:p w14:paraId="291A1C0D" w14:textId="334E0BCA" w:rsidR="003C1471" w:rsidRPr="000A2CE7" w:rsidRDefault="003C1471" w:rsidP="003C1471">
      <w:pPr>
        <w:pStyle w:val="SingleTxtG"/>
      </w:pPr>
      <w:r>
        <w:t>4.3</w:t>
      </w:r>
      <w:r>
        <w:tab/>
        <w:t xml:space="preserve">Additionally, according to the State party, the author has not shown that he would personally face a real risk of being subjected to treatment in breach of article 7 of the Covenant upon return to Afghanistan. In this regard, the State party submits, first, that its authorities explicitly applied domestic legislation reflecting the same principles as those in articles 6 (1) and 7 of the Covenant, </w:t>
      </w:r>
      <w:r w:rsidR="00546180">
        <w:t xml:space="preserve">in </w:t>
      </w:r>
      <w:r>
        <w:t>addition to considering other asylum grounds.</w:t>
      </w:r>
      <w:r>
        <w:rPr>
          <w:rStyle w:val="FootnoteReference"/>
        </w:rPr>
        <w:footnoteReference w:id="8"/>
      </w:r>
      <w:r>
        <w:t xml:space="preserve"> The State party emphasises that its authorities are well positioned to assess asylum seekers’ claims and that both the Migration Agency and the Migration Court thoroughly examined the author’s case. He had an introductory and an extensive interview before the Migration Agency as well as a hearing before the Migration Court, all in the presence of a counsel and interpreter. He was furthermore invited, through his counsel, to make written submissions and thus had ample opportunity to explain his case. As the authorities had sufficient information to assess his case, and given their expertise in asylum, there is no reason to conclude that the domestic rulings were inadequate or arbitrary or amounted to a denial of justice. The State party concludes that considerable weight must be attached to the assessments of its authorities.</w:t>
      </w:r>
    </w:p>
    <w:p w14:paraId="69B2F3BA" w14:textId="01B7E21C" w:rsidR="003C1471" w:rsidRDefault="00386DF8" w:rsidP="003C1471">
      <w:pPr>
        <w:pStyle w:val="SingleTxtG"/>
      </w:pPr>
      <w:r>
        <w:t>4.4</w:t>
      </w:r>
      <w:r w:rsidR="003C1471">
        <w:tab/>
        <w:t xml:space="preserve">Second, referring to the asylum procedure, the State party observes that the author applied for asylum in Sweden on 25 July 2015. He claimed that a forced return to Iran would put him at risk of treatment justifying the granting of protection on the ground of a threat against him from the relatives of a person who died in a motorcycle accident in which he was involved. He also claimed that there was a threat against him in Afghanistan due to the general security situation and because he was Hazara. The State party notes that the author does not invoke these circumstances before the Committee. It observes that, other than his Afghan nationality, he has not plausibly demonstrated his claimed identity in the domestic proceedings. Further, he has not contended before the Committee that the general security situation in Afghanistan or the situation of Hazaras is such that any returnee risks exposure to ill-treatment. As neither of these situations constitute grounds for protection, the Migration Agency rejected the asylum application and decided to remove the author to Afghanistan on 13 April 2016. </w:t>
      </w:r>
    </w:p>
    <w:p w14:paraId="113D1654" w14:textId="77777777" w:rsidR="003C1471" w:rsidRDefault="003C1471" w:rsidP="003C1471">
      <w:pPr>
        <w:pStyle w:val="SingleTxtG"/>
      </w:pPr>
      <w:r>
        <w:t>4.5</w:t>
      </w:r>
      <w:r>
        <w:tab/>
        <w:t xml:space="preserve">On appeal before the Migration Court, the author added to the initial grounds that he had become interested in Christianity, had been attending church activities, had been baptised, and that he would live as a Christian and wear a cross in Afghanistan. The Migration Court noted that his interest in Christianity appeared to have increased significantly in connection with and after the first-instance decision, raising doubts about the credibility of his conversion. His explanation that he had withheld this information owing to his privacy was contradicted by his claim of openly wearing a cross for a year. The Migration Court found his account of his conversion and thoughts about Islam and Christianity to be vague, noting his inability to elaborate on his conviction behind the alleged conversion. The Migration Court concluded that he had not plausibly demonstrated that his conversion was </w:t>
      </w:r>
      <w:r>
        <w:lastRenderedPageBreak/>
        <w:t>based on a genuine, personal and religious conviction, and, on 15 June 2017, rejected the appeal. The removal decision became final when the Migration Court of Appeal refused to grant leave to appeal on 25 August 2017.</w:t>
      </w:r>
      <w:r w:rsidRPr="000F7B00">
        <w:t xml:space="preserve"> </w:t>
      </w:r>
      <w:r>
        <w:t>Subsequently, the author travelled to Austria to apply for asylum, but was sent back to Sweden on 16 May 2018 pursuant to the Dublin Regulation.</w:t>
      </w:r>
    </w:p>
    <w:p w14:paraId="6F8E57F3" w14:textId="77777777" w:rsidR="003C1471" w:rsidRDefault="003C1471" w:rsidP="003C1471">
      <w:pPr>
        <w:pStyle w:val="SingleTxtG"/>
      </w:pPr>
      <w:r>
        <w:t>4.6</w:t>
      </w:r>
      <w:r>
        <w:tab/>
        <w:t xml:space="preserve">Third, on the author’s claimed need for protection due to his sexual orientation, the State party notes that he claimed to identify as a homosexual and that information about his sexual orientation had spread on the internet along with his name and photograph. He further claimed that he had a romantic relationship with a boy in </w:t>
      </w:r>
      <w:r w:rsidRPr="00077A04">
        <w:t>Iran</w:t>
      </w:r>
      <w:r>
        <w:t xml:space="preserve"> and had been subjected to traumatising events there related to his sexual orientation, which negatively affected his mental health. Explaining why he had not invoked these circumstances earlier, he stated that since his arrival in Sweden, he had perceived that homosexuality is associated with shame and had thus not dared to tell anyone. However, he had found a spirit of solidarity with respect to his sexual orientation and gender identity in the detention centre.</w:t>
      </w:r>
    </w:p>
    <w:p w14:paraId="42D0F166" w14:textId="67DA0511" w:rsidR="003C1471" w:rsidRPr="000210A6" w:rsidRDefault="00386DF8" w:rsidP="003C1471">
      <w:pPr>
        <w:pStyle w:val="SingleTxtG"/>
      </w:pPr>
      <w:r>
        <w:t>4.7</w:t>
      </w:r>
      <w:r w:rsidR="003C1471">
        <w:tab/>
        <w:t>The State party observes that the Migration Agency, in its decision of 28 June 2018, noted that the author invoked this ground only after the removal order had become non-appealable and that he did so only one day before his planned removal,</w:t>
      </w:r>
      <w:r w:rsidR="003C1471">
        <w:rPr>
          <w:rStyle w:val="FootnoteReference"/>
        </w:rPr>
        <w:footnoteReference w:id="9"/>
      </w:r>
      <w:r w:rsidR="003C1471">
        <w:t xml:space="preserve"> in an application to the Migration Agency for a residence permit pursuant to Chapter 12, Section 18 of the Aliens Act and a re-examination pursuant to Chapter 12, Section 19 of the Aliens Act, citing impediments to the enforcement of the removal order.</w:t>
      </w:r>
      <w:r w:rsidR="003C1471">
        <w:rPr>
          <w:rStyle w:val="FootnoteReference"/>
        </w:rPr>
        <w:footnoteReference w:id="10"/>
      </w:r>
      <w:r w:rsidR="003C1471">
        <w:t xml:space="preserve"> The Migration Agency found that this lateness, similarly to that of his conversion claim, negatively affected his credibility, and did not consider his explanation for the lateness satisfactory. It found that he had been living in Sweden for three years and had been attending a Swedish school, meaning it could hardly have escaped him that the situation of homosexuals in Sweden is different from that in Afghanistan. His stated shame was implausible also because of his ability to invoke his conversion despite the stigma and shame associated with it. As for his claim of subjection to traumatic events in Iran concerning his sexual </w:t>
      </w:r>
      <w:r w:rsidR="003C1471" w:rsidRPr="000F7B00">
        <w:t xml:space="preserve">orientation and their effect on his mental health, the Migration Agency found that he had stated to be in good health during the asylum proceedings, had provided no documentary evidence of mental health issues and was informed early in the process about the importance of </w:t>
      </w:r>
      <w:r w:rsidR="003C1471">
        <w:t>invoking</w:t>
      </w:r>
      <w:r w:rsidR="003C1471" w:rsidRPr="000F7B00">
        <w:t xml:space="preserve"> all possible grounds for protection. As he had not mentioned his sexual orientation until his </w:t>
      </w:r>
      <w:r w:rsidR="003C1471" w:rsidRPr="000210A6">
        <w:t xml:space="preserve">detention and in the absence of an acceptable explanation, the Agency </w:t>
      </w:r>
      <w:r w:rsidR="003C1471">
        <w:t xml:space="preserve">did not consider his account </w:t>
      </w:r>
      <w:r w:rsidR="003C1471" w:rsidRPr="000210A6">
        <w:t>credible</w:t>
      </w:r>
      <w:r w:rsidR="003C1471">
        <w:t>, and concluded that no impediments to the enforcement of the removal order had emerged</w:t>
      </w:r>
      <w:r w:rsidR="003C1471" w:rsidRPr="000210A6">
        <w:t>.</w:t>
      </w:r>
      <w:r w:rsidR="003C1471">
        <w:t xml:space="preserve"> It therefore</w:t>
      </w:r>
      <w:r w:rsidR="003C1471" w:rsidRPr="000210A6">
        <w:t xml:space="preserve"> decided not to grant a residence permit </w:t>
      </w:r>
      <w:r w:rsidR="003C1471" w:rsidRPr="000210A6">
        <w:rPr>
          <w:rFonts w:eastAsiaTheme="minorHAnsi"/>
          <w:color w:val="000000"/>
        </w:rPr>
        <w:t>nor</w:t>
      </w:r>
      <w:r w:rsidR="003C1471" w:rsidRPr="000210A6">
        <w:t xml:space="preserve"> a re-examination.</w:t>
      </w:r>
    </w:p>
    <w:p w14:paraId="64C9B416" w14:textId="631388D3" w:rsidR="003C1471" w:rsidRPr="000F7B00" w:rsidRDefault="00386DF8" w:rsidP="003C1471">
      <w:pPr>
        <w:pStyle w:val="SingleTxtG"/>
      </w:pPr>
      <w:r>
        <w:t>4.8</w:t>
      </w:r>
      <w:r w:rsidR="003C1471">
        <w:tab/>
      </w:r>
      <w:r w:rsidR="003C1471" w:rsidRPr="000210A6">
        <w:t>On appeal before the Migration Court, the author added to the aforementioned grounds that he no longer identified as a man, claiming that his non-conforming gender identity was an impediment to the enforcement of the removal order.</w:t>
      </w:r>
      <w:r w:rsidR="003C1471" w:rsidRPr="000F7B00">
        <w:t xml:space="preserve"> The Migration Court</w:t>
      </w:r>
      <w:r w:rsidR="003C1471">
        <w:t xml:space="preserve"> found</w:t>
      </w:r>
      <w:r w:rsidR="003C1471" w:rsidRPr="000F7B00">
        <w:t xml:space="preserve"> that </w:t>
      </w:r>
      <w:r w:rsidR="003C1471">
        <w:t>he</w:t>
      </w:r>
      <w:r w:rsidR="003C1471" w:rsidRPr="000F7B00">
        <w:t xml:space="preserve"> could have invoked his sexual orientation</w:t>
      </w:r>
      <w:r w:rsidR="003C1471">
        <w:t xml:space="preserve"> and gender identity</w:t>
      </w:r>
      <w:r w:rsidR="003C1471" w:rsidRPr="000F7B00">
        <w:t xml:space="preserve"> </w:t>
      </w:r>
      <w:r w:rsidR="003C1471">
        <w:t>ea</w:t>
      </w:r>
      <w:r w:rsidR="003C1471" w:rsidRPr="000F7B00">
        <w:t xml:space="preserve">rlier, and that the tardy invocation </w:t>
      </w:r>
      <w:r w:rsidR="003C1471">
        <w:t>constituted</w:t>
      </w:r>
      <w:r w:rsidR="003C1471" w:rsidRPr="000F7B00">
        <w:t xml:space="preserve"> strong </w:t>
      </w:r>
      <w:r w:rsidR="003C1471">
        <w:t xml:space="preserve">grounds for doubting </w:t>
      </w:r>
      <w:r w:rsidR="003C1471" w:rsidRPr="000F7B00">
        <w:t>the veracity of the claim</w:t>
      </w:r>
      <w:r w:rsidR="003C1471">
        <w:t>. The</w:t>
      </w:r>
      <w:r w:rsidR="003C1471" w:rsidRPr="000F7B00">
        <w:t xml:space="preserve"> Court</w:t>
      </w:r>
      <w:r w:rsidR="003C1471">
        <w:t xml:space="preserve"> additionally</w:t>
      </w:r>
      <w:r w:rsidR="003C1471" w:rsidRPr="000F7B00">
        <w:t xml:space="preserve"> </w:t>
      </w:r>
      <w:r w:rsidR="003C1471">
        <w:t>considered that his claimed gender identity was</w:t>
      </w:r>
      <w:r w:rsidR="003C1471" w:rsidRPr="000F7B00">
        <w:t xml:space="preserve"> an escalation of previously invoked asylum grounds</w:t>
      </w:r>
      <w:r w:rsidR="003C1471">
        <w:t xml:space="preserve"> and was</w:t>
      </w:r>
      <w:r w:rsidR="003C1471" w:rsidRPr="000F7B00">
        <w:t xml:space="preserve"> insufficiently substantiated. It rejected the appeal on 20 July 2018. The Migration Court of Appeal decided not to grant leave to appeal on 14 August 2018.</w:t>
      </w:r>
    </w:p>
    <w:p w14:paraId="290EAE9F" w14:textId="77777777" w:rsidR="003C1471" w:rsidRDefault="003C1471" w:rsidP="003C1471">
      <w:pPr>
        <w:pStyle w:val="SingleTxtG"/>
      </w:pPr>
      <w:r w:rsidRPr="000F7B00">
        <w:t>4.9</w:t>
      </w:r>
      <w:r w:rsidRPr="000F7B00">
        <w:tab/>
        <w:t>The author applied for a residence permit or a re-examin</w:t>
      </w:r>
      <w:r>
        <w:t xml:space="preserve">ation on three more occasions, claiming that </w:t>
      </w:r>
      <w:r w:rsidRPr="0040741B">
        <w:t xml:space="preserve">information on his sexual orientation had spread on the internet and reached people in Afghanistan who in turn </w:t>
      </w:r>
      <w:r w:rsidRPr="00F17069">
        <w:t>threatened</w:t>
      </w:r>
      <w:r w:rsidRPr="0040741B">
        <w:t xml:space="preserve"> him on social media. He also claimed to be engaged to a man and that this meant that a sexual orientation had been ascribed to him in Afghanistan. The Migration Agency rejected his applications on 30 July, 14 August and 29 </w:t>
      </w:r>
      <w:r>
        <w:tab/>
      </w:r>
      <w:r w:rsidRPr="0040741B">
        <w:t xml:space="preserve">August 2018, finding that said grounds were modifications of previously invoked </w:t>
      </w:r>
      <w:r w:rsidRPr="0040741B">
        <w:lastRenderedPageBreak/>
        <w:t>circumstances rather than new ones, that nothing indicated that the information concerned had spread to people constituting a real and current threat to him in Afghanistan and that no details had been provided about who these people were or to substantiate that they would search for him in Afghanistan</w:t>
      </w:r>
      <w:r>
        <w:t xml:space="preserve">. The Migration Court rejected the author’s appeal against the final decision on 13 September 2018. </w:t>
      </w:r>
    </w:p>
    <w:p w14:paraId="334DE28E" w14:textId="7C883010" w:rsidR="003C1471" w:rsidRPr="00DD5E66" w:rsidRDefault="00386DF8" w:rsidP="003C1471">
      <w:pPr>
        <w:pStyle w:val="SingleTxtG"/>
      </w:pPr>
      <w:r>
        <w:t>4.10</w:t>
      </w:r>
      <w:r w:rsidR="003C1471">
        <w:tab/>
        <w:t xml:space="preserve">The State party contends that the author has escalated his asylum account before every domestic examination including at very late stages. As for his alleged conversion, the non-invocation of this ground before the Committee strongly </w:t>
      </w:r>
      <w:r w:rsidR="003C1471" w:rsidRPr="00091AED">
        <w:t xml:space="preserve">indicates that he has not converted out of a personal and genuine religious conviction. The State party argues that his stated sexual orientation and gender identity </w:t>
      </w:r>
      <w:r w:rsidR="003C1471" w:rsidRPr="00DD5E66">
        <w:t xml:space="preserve">are similarly doubtful. On the pictures submitted, the State party observes that most images were taken with filters available to anyone with a smartphone, and that these pictures insufficiently substantiate </w:t>
      </w:r>
      <w:r w:rsidR="003C1471">
        <w:t>his</w:t>
      </w:r>
      <w:r w:rsidR="003C1471" w:rsidRPr="00DD5E66">
        <w:t xml:space="preserve"> claims. The State party concludes that the author’s account is insufficient to conclude that he would run a foreseeable, real and personal risk of treatment contrary to the Covenant.</w:t>
      </w:r>
    </w:p>
    <w:p w14:paraId="4DF91E6D" w14:textId="77777777" w:rsidR="003C1471" w:rsidRPr="00DD5E66" w:rsidRDefault="003C1471" w:rsidP="003C1471">
      <w:pPr>
        <w:pStyle w:val="H23G"/>
        <w:rPr>
          <w:b w:val="0"/>
        </w:rPr>
      </w:pPr>
      <w:r w:rsidRPr="00DD5E66">
        <w:tab/>
      </w:r>
      <w:r w:rsidRPr="00DD5E66">
        <w:tab/>
        <w:t xml:space="preserve">Author’s comments on the State </w:t>
      </w:r>
      <w:r w:rsidRPr="00F17069">
        <w:t>party’s</w:t>
      </w:r>
      <w:r w:rsidRPr="00DD5E66">
        <w:t xml:space="preserve"> observations</w:t>
      </w:r>
      <w:r>
        <w:t xml:space="preserve"> on admissibility and the merits</w:t>
      </w:r>
    </w:p>
    <w:p w14:paraId="69112851" w14:textId="77777777" w:rsidR="003C1471" w:rsidRDefault="003C1471" w:rsidP="003C1471">
      <w:pPr>
        <w:pStyle w:val="SingleTxtG"/>
      </w:pPr>
      <w:r w:rsidRPr="00DD5E66">
        <w:t>5.1</w:t>
      </w:r>
      <w:r w:rsidRPr="00DD5E66">
        <w:tab/>
        <w:t xml:space="preserve">On 10 September 2019, the author provided his comments on the State party’s observations. He contests that the communication </w:t>
      </w:r>
      <w:r>
        <w:t>is manifestly ill-</w:t>
      </w:r>
      <w:r w:rsidRPr="00DD5E66">
        <w:t>founded</w:t>
      </w:r>
      <w:r>
        <w:t>,</w:t>
      </w:r>
      <w:r w:rsidRPr="00DD5E66">
        <w:t xml:space="preserve"> because it contains detailed information</w:t>
      </w:r>
      <w:r>
        <w:t xml:space="preserve"> and pictures concerning</w:t>
      </w:r>
      <w:r w:rsidRPr="00DD5E66">
        <w:t xml:space="preserve"> his sexual orientation, gender identity and religion.</w:t>
      </w:r>
      <w:r>
        <w:t xml:space="preserve"> </w:t>
      </w:r>
      <w:r w:rsidRPr="00DD5E66">
        <w:t>He reiterate</w:t>
      </w:r>
      <w:r>
        <w:t>s that he has been wrongly deprived of</w:t>
      </w:r>
      <w:r w:rsidRPr="00DD5E66">
        <w:t xml:space="preserve"> a new examination and interview </w:t>
      </w:r>
      <w:r>
        <w:t>in relation to these grounds</w:t>
      </w:r>
      <w:r w:rsidRPr="00DD5E66">
        <w:t xml:space="preserve">. </w:t>
      </w:r>
      <w:r>
        <w:t xml:space="preserve"> T</w:t>
      </w:r>
      <w:r w:rsidRPr="00DD5E66">
        <w:t>he scope of the initial submission was limited to his sexual orienta</w:t>
      </w:r>
      <w:r>
        <w:t xml:space="preserve">tion and gender identity, but </w:t>
      </w:r>
      <w:r w:rsidRPr="00DD5E66">
        <w:t xml:space="preserve">the information submitted domestically on his conversion still stands. He </w:t>
      </w:r>
      <w:r>
        <w:t>submits</w:t>
      </w:r>
      <w:r w:rsidRPr="00DD5E66">
        <w:t xml:space="preserve"> a membership certificate from the </w:t>
      </w:r>
      <w:proofErr w:type="spellStart"/>
      <w:r w:rsidRPr="00DD5E66">
        <w:t>Vallersvik</w:t>
      </w:r>
      <w:proofErr w:type="spellEnd"/>
      <w:r w:rsidRPr="00DD5E66">
        <w:t xml:space="preserve"> Church, where he is an active member.</w:t>
      </w:r>
      <w:r>
        <w:t xml:space="preserve"> On the timing of the invocation of his sexual orientation, he </w:t>
      </w:r>
      <w:r w:rsidRPr="00DD5E66">
        <w:t xml:space="preserve">states that, in conformity with the practice of </w:t>
      </w:r>
      <w:r>
        <w:t xml:space="preserve">the </w:t>
      </w:r>
      <w:r w:rsidRPr="00DD5E66">
        <w:t xml:space="preserve">Swedish border police, he was not notified about the planned removal. </w:t>
      </w:r>
    </w:p>
    <w:p w14:paraId="52449AC5" w14:textId="066A03B3" w:rsidR="003C1471" w:rsidRDefault="003C1471" w:rsidP="003C1471">
      <w:pPr>
        <w:pStyle w:val="SingleTxtG"/>
      </w:pPr>
      <w:r>
        <w:t>5.2</w:t>
      </w:r>
      <w:r>
        <w:tab/>
        <w:t xml:space="preserve">The author </w:t>
      </w:r>
      <w:r w:rsidRPr="00DD5E66">
        <w:t xml:space="preserve">notes that in </w:t>
      </w:r>
      <w:r w:rsidRPr="00DD5E66">
        <w:rPr>
          <w:i/>
        </w:rPr>
        <w:t>F.G. v. Sweden</w:t>
      </w:r>
      <w:r w:rsidRPr="00DD5E66">
        <w:t xml:space="preserve">, the European Court of Human Rights found </w:t>
      </w:r>
      <w:r>
        <w:t xml:space="preserve">that States are obliged to do a risk assessment of their own motion where they are </w:t>
      </w:r>
      <w:r w:rsidRPr="00DD5E66">
        <w:t>“made aware of facts, relating to a specific individual, that could expose him to a risk of ill-treatment in breach of [the right to life and the prohibition of torture] upon returning to the country in questi</w:t>
      </w:r>
      <w:r>
        <w:t xml:space="preserve">on”, </w:t>
      </w:r>
      <w:r w:rsidRPr="00DD5E66">
        <w:t xml:space="preserve">particularly </w:t>
      </w:r>
      <w:r>
        <w:t xml:space="preserve">“where the national authorities have been made aware of the fact that the asylum seeker may, plausibly, </w:t>
      </w:r>
      <w:r w:rsidRPr="00DD5E66">
        <w:t>be a member of a group systemically exposed to a practice of ill-treatment and there are serious reasons to believe in the existence of the practice in question and in his or her membership of the group concerned.”</w:t>
      </w:r>
      <w:r>
        <w:rPr>
          <w:rStyle w:val="FootnoteReference"/>
          <w:rFonts w:eastAsiaTheme="minorHAnsi"/>
        </w:rPr>
        <w:footnoteReference w:id="11"/>
      </w:r>
      <w:r>
        <w:t xml:space="preserve"> The author argues that it results from the judgment that the domestic authorities must assess the risk of persecution when new facts arose and that they cannot be rejected simply as invoked late. Further, no single document can prove a person’s genuine identification as LGBTQ or as Christian, and therefore the author can only substantiate his claims through an interview. Moreover, </w:t>
      </w:r>
      <w:r w:rsidRPr="00F17069">
        <w:t>Swedish</w:t>
      </w:r>
      <w:r>
        <w:t xml:space="preserve"> legislation concerning new examinations sets a very low standard of proof for granting a new examination, requiring only that “it could be assumed” from the claim that the asylum seeker needs protection. The author argues that the information submitted domestically is more than enough to meet this standard and that the domestic authorities have therefore not conducted an adequate investigation.</w:t>
      </w:r>
    </w:p>
    <w:p w14:paraId="2CF24E43" w14:textId="77777777" w:rsidR="003C1471" w:rsidRDefault="003C1471" w:rsidP="003C1471">
      <w:pPr>
        <w:pStyle w:val="SingleTxtG"/>
      </w:pPr>
      <w:r>
        <w:t>5.3</w:t>
      </w:r>
      <w:r>
        <w:tab/>
        <w:t>The author reiterates that converted Christians and gay/transgender people in Afghanistan are extremely vulnerable and at risk of being killed by both State and non-State actors, and that the State party should consequently be particularly careful before removing him.</w:t>
      </w:r>
    </w:p>
    <w:p w14:paraId="66B119E2" w14:textId="77777777" w:rsidR="003C1471" w:rsidRDefault="003C1471" w:rsidP="003C1471">
      <w:pPr>
        <w:pStyle w:val="H23G"/>
      </w:pPr>
      <w:r>
        <w:tab/>
      </w:r>
      <w:r>
        <w:tab/>
        <w:t>State party’s additional observations</w:t>
      </w:r>
    </w:p>
    <w:p w14:paraId="333AE020" w14:textId="77777777" w:rsidR="003C1471" w:rsidRDefault="003C1471" w:rsidP="003C1471">
      <w:pPr>
        <w:pStyle w:val="SingleTxtG"/>
      </w:pPr>
      <w:r>
        <w:t>6.1</w:t>
      </w:r>
      <w:r>
        <w:tab/>
        <w:t xml:space="preserve">On 5 December 2019, the State party provided additional observations, submitting that the author’s comments contain no new submissions and do not change its position. The State party adds that even if it has not addressed some aspects of the author’s submissions, this should not be interpreted as acceptance of these assertions. It observes that, despite hardly mentioning his alleged conversion in the initial submission, the author now claims that the </w:t>
      </w:r>
      <w:r>
        <w:lastRenderedPageBreak/>
        <w:t xml:space="preserve">information submitted domestically still stands, but he does so without arguing why the domestic authorities’ assessment in this regard was inadequate or violated his rights under the Covenant. </w:t>
      </w:r>
    </w:p>
    <w:p w14:paraId="74B4EA1D" w14:textId="77777777" w:rsidR="003C1471" w:rsidRPr="00EF14DF" w:rsidRDefault="003C1471" w:rsidP="003C1471">
      <w:pPr>
        <w:pStyle w:val="SingleTxtG"/>
      </w:pPr>
      <w:r>
        <w:t>6.2</w:t>
      </w:r>
      <w:r>
        <w:tab/>
        <w:t xml:space="preserve">The State party further observes that contrarily to the </w:t>
      </w:r>
      <w:r>
        <w:rPr>
          <w:i/>
        </w:rPr>
        <w:t>F.G. v. Sweden</w:t>
      </w:r>
      <w:r>
        <w:t xml:space="preserve"> case invoked by the author, the Swedish authorities in the </w:t>
      </w:r>
      <w:r w:rsidRPr="00EF14DF">
        <w:t xml:space="preserve">present case did consider the grounds invoked after the initial proceedings as new circumstances. However, the authorities did not consider that these circumstances could be assumed to constitute a lasting impediment to the author’s removal, and therefore did not grant a new examination. The present case therefore clearly differs from </w:t>
      </w:r>
      <w:r w:rsidRPr="00EF14DF">
        <w:rPr>
          <w:i/>
        </w:rPr>
        <w:t>F.G. v. Sweden</w:t>
      </w:r>
      <w:r w:rsidRPr="00EF14DF">
        <w:t>.</w:t>
      </w:r>
    </w:p>
    <w:p w14:paraId="5B86471B" w14:textId="77777777" w:rsidR="003C1471" w:rsidRDefault="003C1471" w:rsidP="003C1471">
      <w:pPr>
        <w:pStyle w:val="SingleTxtG"/>
      </w:pPr>
      <w:r w:rsidRPr="00EF14DF">
        <w:t>6.3</w:t>
      </w:r>
      <w:r w:rsidRPr="00EF14DF">
        <w:tab/>
        <w:t xml:space="preserve">The State party notes that in </w:t>
      </w:r>
      <w:r w:rsidRPr="00EF14DF">
        <w:rPr>
          <w:i/>
        </w:rPr>
        <w:t>M.K.N. v. Sweden</w:t>
      </w:r>
      <w:r w:rsidRPr="00EF14DF">
        <w:t>, the European Court of Human Rights found that the applicant had not reasonably explained why he had invoked his homosexual relationship only on appeal against the removal order, more than a year after his arrival in Sweden.</w:t>
      </w:r>
      <w:r w:rsidRPr="00EF14DF">
        <w:rPr>
          <w:rStyle w:val="FootnoteReference"/>
        </w:rPr>
        <w:footnoteReference w:id="12"/>
      </w:r>
      <w:r w:rsidRPr="00EF14DF">
        <w:t xml:space="preserve"> Given the circumstances of the case, the</w:t>
      </w:r>
      <w:r>
        <w:t xml:space="preserve"> Court considered the claimed homosexual relationship not to be credible.</w:t>
      </w:r>
      <w:r>
        <w:rPr>
          <w:rStyle w:val="FootnoteReference"/>
        </w:rPr>
        <w:footnoteReference w:id="13"/>
      </w:r>
    </w:p>
    <w:p w14:paraId="4962B84A" w14:textId="77777777" w:rsidR="003C1471" w:rsidRDefault="003C1471" w:rsidP="003C1471">
      <w:pPr>
        <w:pStyle w:val="SingleTxtG"/>
      </w:pPr>
      <w:r>
        <w:t>6.4</w:t>
      </w:r>
      <w:r>
        <w:tab/>
        <w:t>The State party reiterates that the author had been living in Sweden for at least three years and had been attending a Swedish school before he raised his sexual orientation as a protection ground. He stated having been aware of attitudes towards the LGBTI community in Sweden since spring 2016 and that he had been open about his sexual orientation while living in Sweden, but only mentioned his sexual orientation in pre-removal detention, thus raising serious doubts about his credibility.</w:t>
      </w:r>
    </w:p>
    <w:p w14:paraId="6B44D4C8" w14:textId="77777777" w:rsidR="003C1471" w:rsidRPr="00663106" w:rsidRDefault="003C1471" w:rsidP="003C1471">
      <w:pPr>
        <w:pStyle w:val="H23G"/>
        <w:rPr>
          <w:i/>
        </w:rPr>
      </w:pPr>
      <w:r w:rsidRPr="00663106">
        <w:tab/>
      </w:r>
      <w:r w:rsidRPr="00663106">
        <w:tab/>
        <w:t>Issues and proceedings before the Committee</w:t>
      </w:r>
    </w:p>
    <w:p w14:paraId="4AA3FE0F" w14:textId="77777777" w:rsidR="003C1471" w:rsidRPr="00663106" w:rsidRDefault="003C1471" w:rsidP="003C1471">
      <w:pPr>
        <w:pStyle w:val="H4G"/>
      </w:pPr>
      <w:r w:rsidRPr="00663106">
        <w:tab/>
      </w:r>
      <w:r w:rsidRPr="00663106">
        <w:tab/>
        <w:t xml:space="preserve">Consideration of </w:t>
      </w:r>
      <w:r w:rsidRPr="00F17069">
        <w:t>admissibility</w:t>
      </w:r>
    </w:p>
    <w:p w14:paraId="1056539A" w14:textId="77777777" w:rsidR="003C1471" w:rsidRDefault="003C1471" w:rsidP="003C1471">
      <w:pPr>
        <w:pStyle w:val="SingleTxtG"/>
      </w:pPr>
      <w:r>
        <w:t>7</w:t>
      </w:r>
      <w:r w:rsidRPr="00663106">
        <w:t>.1</w:t>
      </w:r>
      <w:r w:rsidRPr="00663106">
        <w:tab/>
        <w:t>Before considering</w:t>
      </w:r>
      <w:r w:rsidRPr="008216A5">
        <w:t xml:space="preserve"> any claim contained in a communication, the Committee must</w:t>
      </w:r>
      <w:r>
        <w:t xml:space="preserve"> </w:t>
      </w:r>
      <w:r w:rsidRPr="008216A5">
        <w:t xml:space="preserve">decide, in accordance </w:t>
      </w:r>
      <w:r w:rsidRPr="00F17069">
        <w:t>with</w:t>
      </w:r>
      <w:r w:rsidRPr="008216A5">
        <w:t xml:space="preserve"> rule </w:t>
      </w:r>
      <w:r>
        <w:t>97</w:t>
      </w:r>
      <w:r w:rsidRPr="008216A5">
        <w:t xml:space="preserve"> of its rules of procedure, whether the communication is admissible under the Optional Protocol.</w:t>
      </w:r>
    </w:p>
    <w:p w14:paraId="5AD1FFBA" w14:textId="77777777" w:rsidR="003C1471" w:rsidRDefault="003C1471" w:rsidP="003C1471">
      <w:pPr>
        <w:pStyle w:val="SingleTxtG"/>
      </w:pPr>
      <w:r>
        <w:t>7</w:t>
      </w:r>
      <w:r w:rsidRPr="008216A5">
        <w:t>.2</w:t>
      </w:r>
      <w:r w:rsidRPr="008216A5">
        <w:tab/>
        <w:t>The Committee has ascertained, as required under article 5</w:t>
      </w:r>
      <w:r>
        <w:t xml:space="preserve"> (</w:t>
      </w:r>
      <w:r w:rsidRPr="008216A5">
        <w:t>2</w:t>
      </w:r>
      <w:r>
        <w:t xml:space="preserve">) </w:t>
      </w:r>
      <w:r w:rsidRPr="008216A5">
        <w:t xml:space="preserve">(a) of </w:t>
      </w:r>
      <w:r>
        <w:t xml:space="preserve">the Optional Protocol, that the </w:t>
      </w:r>
      <w:r w:rsidRPr="008216A5">
        <w:t xml:space="preserve">same matter is not being examined under another procedure of international investigation or settlement. </w:t>
      </w:r>
    </w:p>
    <w:p w14:paraId="454C7908" w14:textId="77777777" w:rsidR="003C1471" w:rsidRDefault="003C1471" w:rsidP="003C1471">
      <w:pPr>
        <w:pStyle w:val="SingleTxtG"/>
      </w:pPr>
      <w:r>
        <w:t>7.3</w:t>
      </w:r>
      <w:r>
        <w:tab/>
        <w:t>The Committee notes that the State party does not contest that the author has exhausted all available domestic remedies. Therefore, the Committee considers that it is not precluded under article 5 (2) (b) of the Optional Protocol from examining the communication.</w:t>
      </w:r>
    </w:p>
    <w:p w14:paraId="21CC086B" w14:textId="453525A8" w:rsidR="003C1471" w:rsidRDefault="003C1471" w:rsidP="003C1471">
      <w:pPr>
        <w:pStyle w:val="SingleTxtG"/>
      </w:pPr>
      <w:r>
        <w:t>7.4</w:t>
      </w:r>
      <w:r>
        <w:tab/>
        <w:t xml:space="preserve">The Committee notes the State party’s argument that the communication is manifestly ill-founded, arguing that a risk of treatment contrary to article 7 of the Covenant results neither from the general </w:t>
      </w:r>
      <w:r w:rsidRPr="00B64733">
        <w:t>human</w:t>
      </w:r>
      <w:r>
        <w:t xml:space="preserve"> rights situation in Afghanistan, nor from the author’s account, which is insufficient to conclude that he</w:t>
      </w:r>
      <w:r w:rsidRPr="00DD5E66">
        <w:t xml:space="preserve"> would run a forese</w:t>
      </w:r>
      <w:r>
        <w:t>eable, real and personal risk. The Committee also notes that the author asserts that the</w:t>
      </w:r>
      <w:r w:rsidRPr="00DD5E66">
        <w:t xml:space="preserve"> communication </w:t>
      </w:r>
      <w:r>
        <w:t>is not manifestly ill-</w:t>
      </w:r>
      <w:r w:rsidRPr="00DD5E66">
        <w:t>founded</w:t>
      </w:r>
      <w:r>
        <w:t>,</w:t>
      </w:r>
      <w:r w:rsidRPr="00DD5E66">
        <w:t xml:space="preserve"> because it contains detailed information</w:t>
      </w:r>
      <w:r>
        <w:t xml:space="preserve"> and pictures concerning</w:t>
      </w:r>
      <w:r w:rsidRPr="00DD5E66">
        <w:t xml:space="preserve"> his sexual orientation, gender identity and religion. </w:t>
      </w:r>
      <w:r>
        <w:t>He argues that, given the low standard of proof</w:t>
      </w:r>
      <w:r w:rsidR="006109C8">
        <w:t xml:space="preserve"> under Swedish law</w:t>
      </w:r>
      <w:r>
        <w:t xml:space="preserve">, the evidence submitted and the nature of his </w:t>
      </w:r>
      <w:r w:rsidRPr="008E6C64">
        <w:t>claims, he should have been granted a new examination including an interview. Insofar as he invokes his claimed conversion, the Committee finds that the author does not demonstrate that the State party’s authorities erred in finding that he had not shown a genuine, personal and religious conviction, given that his account was deemed vague and that his explanation of the late invocation was not accepted, as he had been wearing a cross openly for a year.</w:t>
      </w:r>
    </w:p>
    <w:p w14:paraId="2B6BA28D" w14:textId="1A71FDBD" w:rsidR="003C1471" w:rsidRDefault="00386DF8" w:rsidP="003C1471">
      <w:pPr>
        <w:pStyle w:val="SingleTxtG"/>
        <w:rPr>
          <w:color w:val="000000"/>
        </w:rPr>
      </w:pPr>
      <w:r>
        <w:t>7.5</w:t>
      </w:r>
      <w:r w:rsidR="003C1471">
        <w:tab/>
      </w:r>
      <w:r w:rsidR="0094511D">
        <w:t xml:space="preserve">The Committee notes that the Swedish migration authorities did not accept the author’s explanation of being afraid to invoke his claimed sexual orientation, based on the absence of proof that he suffered mental health issues, the length of his residence in Sweden and the fact that he attended school there. In particular, the Committee notes that, according to the State party, the author admitted that he was aware of attitudes towards the LGBTI </w:t>
      </w:r>
      <w:r w:rsidR="0094511D">
        <w:lastRenderedPageBreak/>
        <w:t xml:space="preserve">community in Sweden since spring 2016, i.e. two years before he raised the issue of his sexual orientation and gender identity, and that he had been open about his sexual orientation while living in Sweden. </w:t>
      </w:r>
      <w:r w:rsidR="003C1471" w:rsidRPr="00841EFD">
        <w:t xml:space="preserve"> </w:t>
      </w:r>
      <w:r w:rsidR="00841EFD" w:rsidRPr="00841EFD">
        <w:rPr>
          <w:bCs/>
        </w:rPr>
        <w:t>In these circumstances, the Committee finds that the author has not shown that the assessment of the domestic authorities, in particular their finding that his claims concerning his sexual orientation and gender identity were not credible, was unreasonable</w:t>
      </w:r>
      <w:r w:rsidR="003C1471" w:rsidRPr="008E6C64">
        <w:t xml:space="preserve">. Moreover, while the </w:t>
      </w:r>
      <w:r w:rsidR="003C1471" w:rsidRPr="008E6C64">
        <w:rPr>
          <w:color w:val="000000"/>
        </w:rPr>
        <w:t>author has submitted before it a note dated 16 July 2018 prepared by his counsellor (“</w:t>
      </w:r>
      <w:proofErr w:type="spellStart"/>
      <w:r w:rsidR="003C1471" w:rsidRPr="008E6C64">
        <w:rPr>
          <w:color w:val="000000"/>
        </w:rPr>
        <w:t>kurator</w:t>
      </w:r>
      <w:proofErr w:type="spellEnd"/>
      <w:r w:rsidR="003C1471" w:rsidRPr="008E6C64">
        <w:rPr>
          <w:color w:val="000000"/>
        </w:rPr>
        <w:t>”) concerning his mental health, the Committee notes that he does not argue that he submitted the note domestically or that the authorities failed to consider it.</w:t>
      </w:r>
    </w:p>
    <w:p w14:paraId="26CBF7F4" w14:textId="6930ACF1" w:rsidR="00AD5D8C" w:rsidRPr="00191C7F" w:rsidRDefault="00AD5D8C" w:rsidP="00AD5D8C">
      <w:pPr>
        <w:pStyle w:val="SingleTxtG"/>
      </w:pPr>
      <w:r>
        <w:t>7.6</w:t>
      </w:r>
      <w:r>
        <w:tab/>
      </w:r>
      <w:r w:rsidRPr="00191C7F">
        <w:t xml:space="preserve">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w:t>
      </w:r>
      <w:r>
        <w:t xml:space="preserve">occurrence of </w:t>
      </w:r>
      <w:r w:rsidRPr="00191C7F">
        <w:t xml:space="preserve">irreparable harm, such as that </w:t>
      </w:r>
      <w:r>
        <w:t xml:space="preserve">under </w:t>
      </w:r>
      <w:r w:rsidRPr="00191C7F">
        <w:t>articles 6 and 7 of the Covenant.</w:t>
      </w:r>
      <w:r>
        <w:rPr>
          <w:rStyle w:val="FootnoteReference"/>
          <w:color w:val="000000"/>
        </w:rPr>
        <w:footnoteReference w:id="14"/>
      </w:r>
      <w:r w:rsidRPr="00191C7F">
        <w:t xml:space="preserve"> The Committee has also indicated that the risk must be personal</w:t>
      </w:r>
      <w:r>
        <w:rPr>
          <w:rStyle w:val="FootnoteReference"/>
          <w:color w:val="000000"/>
        </w:rPr>
        <w:footnoteReference w:id="15"/>
      </w:r>
      <w:r w:rsidRPr="00191C7F">
        <w:t xml:space="preserve"> and that there is a high threshold for providing substantial grounds to establish that a real risk of irreparable harm exists.</w:t>
      </w:r>
      <w:r>
        <w:rPr>
          <w:rStyle w:val="FootnoteReference"/>
          <w:color w:val="000000"/>
        </w:rPr>
        <w:footnoteReference w:id="16"/>
      </w:r>
      <w:r w:rsidRPr="00191C7F">
        <w:t xml:space="preserve"> In making this assessment, all relevant facts and </w:t>
      </w:r>
      <w:r w:rsidRPr="000E5C3D">
        <w:t>circumstances</w:t>
      </w:r>
      <w:r w:rsidRPr="00191C7F">
        <w:t xml:space="preserve"> must be </w:t>
      </w:r>
      <w:r>
        <w:t xml:space="preserve">taken into </w:t>
      </w:r>
      <w:r w:rsidRPr="00191C7F">
        <w:t>consider</w:t>
      </w:r>
      <w:r>
        <w:t>ation</w:t>
      </w:r>
      <w:r w:rsidRPr="00191C7F">
        <w:t>, including the general human rights situation in the author’s country of origin.</w:t>
      </w:r>
      <w:r>
        <w:rPr>
          <w:rStyle w:val="FootnoteReference"/>
          <w:color w:val="000000"/>
        </w:rPr>
        <w:footnoteReference w:id="17"/>
      </w:r>
      <w:r w:rsidRPr="00191C7F">
        <w:t xml:space="preserve"> The Committee recalls its jurisprudence according to which considerable weight should be given to the assessment conducted by the State party, and it </w:t>
      </w:r>
      <w:r>
        <w:t xml:space="preserve">reiterates that it </w:t>
      </w:r>
      <w:r w:rsidRPr="00191C7F">
        <w:t xml:space="preserve">is generally for the organs of the States parties to the Covenant to review and evaluate facts and evidence </w:t>
      </w:r>
      <w:r>
        <w:t xml:space="preserve">in a particular case </w:t>
      </w:r>
      <w:r w:rsidRPr="00191C7F">
        <w:t xml:space="preserve">in order to determine whether such </w:t>
      </w:r>
      <w:r>
        <w:t xml:space="preserve">a </w:t>
      </w:r>
      <w:r w:rsidRPr="00191C7F">
        <w:t>risk exists, unless it is found that the evaluation was clearly arbitrary or amounted to a denial of justice.</w:t>
      </w:r>
      <w:r w:rsidRPr="00191C7F">
        <w:rPr>
          <w:rStyle w:val="FootnoteReference"/>
          <w:color w:val="000000"/>
          <w:sz w:val="20"/>
        </w:rPr>
        <w:footnoteReference w:id="18"/>
      </w:r>
      <w:r w:rsidRPr="00191C7F">
        <w:t xml:space="preserve"> </w:t>
      </w:r>
    </w:p>
    <w:p w14:paraId="5B47BF1B" w14:textId="51E1BF51" w:rsidR="003C1471" w:rsidRPr="008E6C64" w:rsidRDefault="003C1471" w:rsidP="003C1471">
      <w:pPr>
        <w:pStyle w:val="SingleTxtG"/>
        <w:rPr>
          <w:color w:val="000000"/>
        </w:rPr>
      </w:pPr>
      <w:r w:rsidRPr="008E6C64">
        <w:rPr>
          <w:color w:val="000000"/>
        </w:rPr>
        <w:t>7.</w:t>
      </w:r>
      <w:r w:rsidR="00AD5D8C">
        <w:rPr>
          <w:color w:val="000000"/>
        </w:rPr>
        <w:t>7</w:t>
      </w:r>
      <w:r w:rsidRPr="008E6C64">
        <w:rPr>
          <w:color w:val="000000"/>
        </w:rPr>
        <w:tab/>
        <w:t xml:space="preserve">Overall, the Committee considers that the author has not sufficiently substantiated that the evaluations made by the Swedish authorities were clearly arbitrary or amounted to a manifest error or denial of justice. Therefore, without prejudice to the continuing responsibility of the State party to take into account the situation in the country to which the author would be deported and not underestimating the concerns that may legitimately be expressed with respect to the general human rights situation in Afghanistan, the Committee considers that, in the light of the available information regarding the author’s personal circumstances, his claims under article 7 of the Covenant are </w:t>
      </w:r>
      <w:r w:rsidR="007D34FF">
        <w:rPr>
          <w:color w:val="000000"/>
        </w:rPr>
        <w:t>insufficiently substantiated</w:t>
      </w:r>
      <w:r w:rsidRPr="008E6C64">
        <w:rPr>
          <w:color w:val="000000"/>
        </w:rPr>
        <w:t xml:space="preserve"> and are therefore inadmissible under article 2 of the Optional Protocol.</w:t>
      </w:r>
    </w:p>
    <w:p w14:paraId="6A7B5E60" w14:textId="77777777" w:rsidR="003C1471" w:rsidRPr="008E6C64" w:rsidRDefault="003C1471" w:rsidP="003C1471">
      <w:pPr>
        <w:pStyle w:val="SingleTxtG"/>
        <w:rPr>
          <w:color w:val="000000"/>
        </w:rPr>
      </w:pPr>
      <w:r w:rsidRPr="008E6C64">
        <w:rPr>
          <w:color w:val="000000"/>
        </w:rPr>
        <w:t>8.</w:t>
      </w:r>
      <w:r>
        <w:rPr>
          <w:color w:val="000000"/>
        </w:rPr>
        <w:tab/>
      </w:r>
      <w:r w:rsidRPr="008E6C64">
        <w:rPr>
          <w:color w:val="000000"/>
        </w:rPr>
        <w:t>The Committee therefore decides:</w:t>
      </w:r>
    </w:p>
    <w:p w14:paraId="19E0747A" w14:textId="1A37FE12" w:rsidR="003C1471" w:rsidRPr="008E6C64" w:rsidRDefault="003C1471" w:rsidP="00386DF8">
      <w:pPr>
        <w:pStyle w:val="NormalWeb"/>
        <w:spacing w:before="0" w:beforeAutospacing="0" w:after="120" w:afterAutospacing="0" w:line="240" w:lineRule="atLeast"/>
        <w:ind w:left="1134" w:right="1134" w:firstLine="567"/>
        <w:rPr>
          <w:color w:val="000000"/>
          <w:sz w:val="20"/>
          <w:szCs w:val="20"/>
          <w:lang w:val="en-GB"/>
        </w:rPr>
      </w:pPr>
      <w:r w:rsidRPr="008E6C64">
        <w:rPr>
          <w:color w:val="000000"/>
          <w:sz w:val="20"/>
          <w:szCs w:val="20"/>
          <w:lang w:val="en-GB"/>
        </w:rPr>
        <w:t>(a)</w:t>
      </w:r>
      <w:r w:rsidR="00386DF8">
        <w:rPr>
          <w:color w:val="000000"/>
          <w:sz w:val="20"/>
          <w:szCs w:val="20"/>
          <w:lang w:val="en-GB"/>
        </w:rPr>
        <w:tab/>
      </w:r>
      <w:r w:rsidRPr="008E6C64">
        <w:rPr>
          <w:color w:val="000000"/>
          <w:sz w:val="20"/>
          <w:szCs w:val="20"/>
          <w:lang w:val="en-GB"/>
        </w:rPr>
        <w:t>That the communication is inadmissible under article 2 of the Optional Protocol;</w:t>
      </w:r>
    </w:p>
    <w:p w14:paraId="52E11980" w14:textId="086F522D" w:rsidR="003C1471" w:rsidRDefault="003C1471" w:rsidP="00386DF8">
      <w:pPr>
        <w:pStyle w:val="SingleTxtG"/>
        <w:ind w:firstLine="567"/>
        <w:rPr>
          <w:color w:val="000000"/>
        </w:rPr>
      </w:pPr>
      <w:r w:rsidRPr="008E6C64">
        <w:rPr>
          <w:color w:val="000000"/>
        </w:rPr>
        <w:t>(b)</w:t>
      </w:r>
      <w:r w:rsidR="00386DF8">
        <w:rPr>
          <w:color w:val="000000"/>
        </w:rPr>
        <w:tab/>
      </w:r>
      <w:r w:rsidRPr="008E6C64">
        <w:rPr>
          <w:color w:val="000000"/>
        </w:rPr>
        <w:t>That the present decision shall be transmitted to the State party and to the author</w:t>
      </w:r>
      <w:r w:rsidR="009B0634">
        <w:rPr>
          <w:color w:val="000000"/>
        </w:rPr>
        <w:t>.</w:t>
      </w:r>
    </w:p>
    <w:p w14:paraId="357153FA" w14:textId="57663284" w:rsidR="009B0634" w:rsidRPr="009B0634" w:rsidRDefault="009B0634" w:rsidP="009B0634">
      <w:pPr>
        <w:pStyle w:val="SingleTxtG"/>
        <w:spacing w:before="240" w:after="0"/>
        <w:jc w:val="center"/>
        <w:rPr>
          <w:u w:val="single"/>
        </w:rPr>
      </w:pPr>
      <w:r>
        <w:rPr>
          <w:color w:val="000000"/>
          <w:u w:val="single"/>
        </w:rPr>
        <w:tab/>
      </w:r>
      <w:r>
        <w:rPr>
          <w:color w:val="000000"/>
          <w:u w:val="single"/>
        </w:rPr>
        <w:tab/>
      </w:r>
      <w:r>
        <w:rPr>
          <w:color w:val="000000"/>
          <w:u w:val="single"/>
        </w:rPr>
        <w:tab/>
      </w:r>
      <w:r w:rsidR="00386DF8">
        <w:rPr>
          <w:color w:val="000000"/>
          <w:u w:val="single"/>
        </w:rPr>
        <w:tab/>
      </w:r>
    </w:p>
    <w:sectPr w:rsidR="009B0634" w:rsidRPr="009B0634" w:rsidSect="003C147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C50F" w14:textId="77777777" w:rsidR="005E4632" w:rsidRDefault="005E4632"/>
  </w:endnote>
  <w:endnote w:type="continuationSeparator" w:id="0">
    <w:p w14:paraId="7DE93EAB" w14:textId="77777777" w:rsidR="005E4632" w:rsidRDefault="005E4632"/>
  </w:endnote>
  <w:endnote w:type="continuationNotice" w:id="1">
    <w:p w14:paraId="06641D7C" w14:textId="77777777" w:rsidR="005E4632" w:rsidRDefault="005E4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0D74" w14:textId="002A15F0" w:rsidR="003C1471" w:rsidRPr="003C1471" w:rsidRDefault="003C1471" w:rsidP="003C1471">
    <w:pPr>
      <w:pStyle w:val="Footer"/>
      <w:tabs>
        <w:tab w:val="right" w:pos="9638"/>
      </w:tabs>
      <w:rPr>
        <w:sz w:val="18"/>
      </w:rPr>
    </w:pPr>
    <w:r w:rsidRPr="003C1471">
      <w:rPr>
        <w:b/>
        <w:sz w:val="18"/>
      </w:rPr>
      <w:fldChar w:fldCharType="begin"/>
    </w:r>
    <w:r w:rsidRPr="003C1471">
      <w:rPr>
        <w:b/>
        <w:sz w:val="18"/>
      </w:rPr>
      <w:instrText xml:space="preserve"> PAGE  \* MERGEFORMAT </w:instrText>
    </w:r>
    <w:r w:rsidRPr="003C1471">
      <w:rPr>
        <w:b/>
        <w:sz w:val="18"/>
      </w:rPr>
      <w:fldChar w:fldCharType="separate"/>
    </w:r>
    <w:r w:rsidR="00F118F6">
      <w:rPr>
        <w:b/>
        <w:noProof/>
        <w:sz w:val="18"/>
      </w:rPr>
      <w:t>6</w:t>
    </w:r>
    <w:r w:rsidRPr="003C14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D8FD" w14:textId="118D5697" w:rsidR="003C1471" w:rsidRPr="003C1471" w:rsidRDefault="003C1471" w:rsidP="003C1471">
    <w:pPr>
      <w:pStyle w:val="Footer"/>
      <w:tabs>
        <w:tab w:val="right" w:pos="9638"/>
      </w:tabs>
      <w:rPr>
        <w:b/>
        <w:sz w:val="18"/>
      </w:rPr>
    </w:pPr>
    <w:r>
      <w:tab/>
    </w:r>
    <w:r w:rsidRPr="003C1471">
      <w:rPr>
        <w:b/>
        <w:sz w:val="18"/>
      </w:rPr>
      <w:fldChar w:fldCharType="begin"/>
    </w:r>
    <w:r w:rsidRPr="003C1471">
      <w:rPr>
        <w:b/>
        <w:sz w:val="18"/>
      </w:rPr>
      <w:instrText xml:space="preserve"> PAGE  \* MERGEFORMAT </w:instrText>
    </w:r>
    <w:r w:rsidRPr="003C1471">
      <w:rPr>
        <w:b/>
        <w:sz w:val="18"/>
      </w:rPr>
      <w:fldChar w:fldCharType="separate"/>
    </w:r>
    <w:r w:rsidR="00F118F6">
      <w:rPr>
        <w:b/>
        <w:noProof/>
        <w:sz w:val="18"/>
      </w:rPr>
      <w:t>7</w:t>
    </w:r>
    <w:r w:rsidRPr="003C14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C9B9" w14:textId="5922B815" w:rsidR="00BE59F1" w:rsidRDefault="00BE59F1" w:rsidP="00BE59F1">
    <w:pPr>
      <w:pStyle w:val="Footer"/>
    </w:pPr>
    <w:r>
      <w:rPr>
        <w:noProof/>
        <w:lang w:eastAsia="en-GB"/>
      </w:rPr>
      <w:drawing>
        <wp:anchor distT="0" distB="0" distL="114300" distR="114300" simplePos="0" relativeHeight="251659264" behindDoc="1" locked="1" layoutInCell="1" allowOverlap="1" wp14:anchorId="0F99854C" wp14:editId="0F9B6FF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243D5D" w14:textId="26DCA80E" w:rsidR="00BE59F1" w:rsidRPr="00BE59F1" w:rsidRDefault="00BE59F1" w:rsidP="00BE59F1">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3F223DD8" wp14:editId="13F8D7BF">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CA6E" w14:textId="77777777" w:rsidR="005E4632" w:rsidRPr="000B175B" w:rsidRDefault="005E4632" w:rsidP="000B175B">
      <w:pPr>
        <w:tabs>
          <w:tab w:val="right" w:pos="2155"/>
        </w:tabs>
        <w:spacing w:after="80"/>
        <w:ind w:left="680"/>
        <w:rPr>
          <w:u w:val="single"/>
        </w:rPr>
      </w:pPr>
      <w:r>
        <w:rPr>
          <w:u w:val="single"/>
        </w:rPr>
        <w:tab/>
      </w:r>
    </w:p>
  </w:footnote>
  <w:footnote w:type="continuationSeparator" w:id="0">
    <w:p w14:paraId="7F455A09" w14:textId="77777777" w:rsidR="005E4632" w:rsidRPr="00FC68B7" w:rsidRDefault="005E4632" w:rsidP="00FC68B7">
      <w:pPr>
        <w:tabs>
          <w:tab w:val="left" w:pos="2155"/>
        </w:tabs>
        <w:spacing w:after="80"/>
        <w:ind w:left="680"/>
        <w:rPr>
          <w:u w:val="single"/>
        </w:rPr>
      </w:pPr>
      <w:r>
        <w:rPr>
          <w:u w:val="single"/>
        </w:rPr>
        <w:tab/>
      </w:r>
    </w:p>
  </w:footnote>
  <w:footnote w:type="continuationNotice" w:id="1">
    <w:p w14:paraId="5700D7AC" w14:textId="77777777" w:rsidR="005E4632" w:rsidRDefault="005E4632"/>
  </w:footnote>
  <w:footnote w:id="2">
    <w:p w14:paraId="32D216B3" w14:textId="59CAC27B" w:rsidR="008C0C65" w:rsidRPr="008C0C65" w:rsidRDefault="008C0C65">
      <w:pPr>
        <w:pStyle w:val="FootnoteText"/>
      </w:pPr>
      <w:r>
        <w:rPr>
          <w:rStyle w:val="FootnoteReference"/>
        </w:rPr>
        <w:tab/>
      </w:r>
      <w:r w:rsidRPr="00F118F6">
        <w:rPr>
          <w:rStyle w:val="FootnoteReference"/>
          <w:sz w:val="20"/>
          <w:vertAlign w:val="baseline"/>
        </w:rPr>
        <w:t>*</w:t>
      </w:r>
      <w:r>
        <w:rPr>
          <w:rStyle w:val="FootnoteReference"/>
          <w:sz w:val="20"/>
          <w:vertAlign w:val="baseline"/>
        </w:rPr>
        <w:tab/>
      </w:r>
      <w:r w:rsidRPr="00DA33D1">
        <w:t>Adopted by the C</w:t>
      </w:r>
      <w:r>
        <w:t xml:space="preserve">ommittee at its 130 </w:t>
      </w:r>
      <w:proofErr w:type="spellStart"/>
      <w:r>
        <w:t>th</w:t>
      </w:r>
      <w:proofErr w:type="spellEnd"/>
      <w:r>
        <w:t xml:space="preserve"> session (12 October–6 November 2020</w:t>
      </w:r>
      <w:r w:rsidRPr="00DA33D1">
        <w:t>)</w:t>
      </w:r>
      <w:r>
        <w:t>.</w:t>
      </w:r>
    </w:p>
  </w:footnote>
  <w:footnote w:id="3">
    <w:p w14:paraId="6F2A6865" w14:textId="3B07359A" w:rsidR="008C0C65" w:rsidRPr="008C0C65" w:rsidRDefault="008C0C65">
      <w:pPr>
        <w:pStyle w:val="FootnoteText"/>
      </w:pPr>
      <w:r>
        <w:rPr>
          <w:rStyle w:val="FootnoteReference"/>
        </w:rPr>
        <w:tab/>
      </w:r>
      <w:r w:rsidRPr="00F118F6">
        <w:rPr>
          <w:rStyle w:val="FootnoteReference"/>
          <w:sz w:val="20"/>
          <w:vertAlign w:val="baseline"/>
        </w:rPr>
        <w:t>**</w:t>
      </w:r>
      <w:r>
        <w:rPr>
          <w:rStyle w:val="FootnoteReference"/>
          <w:sz w:val="20"/>
          <w:vertAlign w:val="baseline"/>
        </w:rPr>
        <w:tab/>
      </w:r>
      <w:r w:rsidRPr="00DA33D1">
        <w:t>The following members of the Committee participated in the examination of the communica</w:t>
      </w:r>
      <w:r>
        <w:t xml:space="preserve">tion: </w:t>
      </w:r>
      <w:r>
        <w:rPr>
          <w:bCs/>
        </w:rPr>
        <w:t xml:space="preserve">Tania Abdo </w:t>
      </w:r>
      <w:proofErr w:type="spellStart"/>
      <w:proofErr w:type="gramStart"/>
      <w:r>
        <w:rPr>
          <w:bCs/>
        </w:rPr>
        <w:t>Rocholl</w:t>
      </w:r>
      <w:proofErr w:type="spellEnd"/>
      <w:r w:rsidRPr="0087337A">
        <w:t xml:space="preserve"> </w:t>
      </w:r>
      <w:r>
        <w:t>,</w:t>
      </w:r>
      <w:proofErr w:type="spellStart"/>
      <w:r w:rsidRPr="0087337A">
        <w:t>Yadh</w:t>
      </w:r>
      <w:proofErr w:type="spellEnd"/>
      <w:proofErr w:type="gramEnd"/>
      <w:r w:rsidRPr="0087337A">
        <w:t xml:space="preserve"> Ben </w:t>
      </w:r>
      <w:proofErr w:type="spellStart"/>
      <w:r w:rsidRPr="0087337A">
        <w:t>Achour</w:t>
      </w:r>
      <w:proofErr w:type="spellEnd"/>
      <w:r w:rsidRPr="00DA33D1">
        <w:t xml:space="preserve">, </w:t>
      </w:r>
      <w:proofErr w:type="spellStart"/>
      <w:r w:rsidRPr="00DA33D1">
        <w:t>Arif</w:t>
      </w:r>
      <w:proofErr w:type="spellEnd"/>
      <w:r w:rsidRPr="00DA33D1">
        <w:t xml:space="preserve"> </w:t>
      </w:r>
      <w:proofErr w:type="spellStart"/>
      <w:r w:rsidRPr="00DA33D1">
        <w:t>Bulkan</w:t>
      </w:r>
      <w:proofErr w:type="spellEnd"/>
      <w:r w:rsidRPr="00DA33D1">
        <w:t xml:space="preserve">, Ahmed Amin </w:t>
      </w:r>
      <w:proofErr w:type="spellStart"/>
      <w:r w:rsidRPr="00DA33D1">
        <w:t>Fathalla</w:t>
      </w:r>
      <w:proofErr w:type="spellEnd"/>
      <w:r w:rsidRPr="00DA33D1">
        <w:t>,</w:t>
      </w:r>
      <w:r>
        <w:t xml:space="preserve"> </w:t>
      </w:r>
      <w:proofErr w:type="spellStart"/>
      <w:r>
        <w:t>Schuichi</w:t>
      </w:r>
      <w:proofErr w:type="spellEnd"/>
      <w:r>
        <w:t xml:space="preserve"> </w:t>
      </w:r>
      <w:proofErr w:type="spellStart"/>
      <w:r>
        <w:t>Furuya</w:t>
      </w:r>
      <w:proofErr w:type="spellEnd"/>
      <w:r>
        <w:t xml:space="preserve">, Christoph </w:t>
      </w:r>
      <w:proofErr w:type="spellStart"/>
      <w:r>
        <w:t>Heyns</w:t>
      </w:r>
      <w:proofErr w:type="spellEnd"/>
      <w:r>
        <w:t xml:space="preserve">, </w:t>
      </w:r>
      <w:r w:rsidRPr="00E97AE9">
        <w:t>David</w:t>
      </w:r>
      <w:r>
        <w:t xml:space="preserve"> Moore,</w:t>
      </w:r>
      <w:r>
        <w:rPr>
          <w:bCs/>
        </w:rPr>
        <w:t xml:space="preserve"> </w:t>
      </w:r>
      <w:proofErr w:type="spellStart"/>
      <w:r>
        <w:rPr>
          <w:bCs/>
        </w:rPr>
        <w:t>Bamariam</w:t>
      </w:r>
      <w:proofErr w:type="spellEnd"/>
      <w:r>
        <w:rPr>
          <w:bCs/>
        </w:rPr>
        <w:t xml:space="preserve"> </w:t>
      </w:r>
      <w:proofErr w:type="spellStart"/>
      <w:r>
        <w:rPr>
          <w:bCs/>
        </w:rPr>
        <w:t>Koita</w:t>
      </w:r>
      <w:proofErr w:type="spellEnd"/>
      <w:r>
        <w:rPr>
          <w:bCs/>
        </w:rPr>
        <w:t>,</w:t>
      </w:r>
      <w:r w:rsidRPr="003822C7">
        <w:t xml:space="preserve"> </w:t>
      </w:r>
      <w:r w:rsidR="006C5F75">
        <w:t xml:space="preserve">Marcia J.V. </w:t>
      </w:r>
      <w:proofErr w:type="spellStart"/>
      <w:r w:rsidR="006C5F75">
        <w:t>Kran</w:t>
      </w:r>
      <w:proofErr w:type="spellEnd"/>
      <w:r w:rsidR="006C5F75">
        <w:t xml:space="preserve">, </w:t>
      </w:r>
      <w:r w:rsidRPr="003822C7">
        <w:t xml:space="preserve">Duncan </w:t>
      </w:r>
      <w:proofErr w:type="spellStart"/>
      <w:r w:rsidRPr="003822C7">
        <w:t>Laki</w:t>
      </w:r>
      <w:proofErr w:type="spellEnd"/>
      <w:r w:rsidRPr="003822C7">
        <w:t xml:space="preserve"> </w:t>
      </w:r>
      <w:proofErr w:type="spellStart"/>
      <w:r w:rsidRPr="003822C7">
        <w:t>Muhumuza</w:t>
      </w:r>
      <w:proofErr w:type="spellEnd"/>
      <w:r w:rsidRPr="00DA33D1">
        <w:t>,</w:t>
      </w:r>
      <w:r w:rsidRPr="00FB6672">
        <w:t xml:space="preserve"> </w:t>
      </w:r>
      <w:r w:rsidRPr="00DA33D1">
        <w:t xml:space="preserve">Photini </w:t>
      </w:r>
      <w:proofErr w:type="spellStart"/>
      <w:r w:rsidRPr="00DA33D1">
        <w:t>Pazartzis</w:t>
      </w:r>
      <w:proofErr w:type="spellEnd"/>
      <w:r>
        <w:t>,</w:t>
      </w:r>
      <w:r w:rsidRPr="00DA33D1">
        <w:t xml:space="preserve"> </w:t>
      </w:r>
      <w:proofErr w:type="spellStart"/>
      <w:r w:rsidRPr="00DA33D1">
        <w:t>Hernán</w:t>
      </w:r>
      <w:proofErr w:type="spellEnd"/>
      <w:r w:rsidRPr="00DA33D1">
        <w:t xml:space="preserve"> Qu</w:t>
      </w:r>
      <w:r>
        <w:t xml:space="preserve">ezada Cabrera, </w:t>
      </w:r>
      <w:proofErr w:type="spellStart"/>
      <w:r>
        <w:t>Vasilka</w:t>
      </w:r>
      <w:proofErr w:type="spellEnd"/>
      <w:r>
        <w:t xml:space="preserve"> </w:t>
      </w:r>
      <w:proofErr w:type="spellStart"/>
      <w:r>
        <w:t>Sancin</w:t>
      </w:r>
      <w:proofErr w:type="spellEnd"/>
      <w:r>
        <w:t xml:space="preserve">, </w:t>
      </w:r>
      <w:r w:rsidRPr="00DA33D1">
        <w:t xml:space="preserve">José Manuel Santos </w:t>
      </w:r>
      <w:proofErr w:type="spellStart"/>
      <w:r w:rsidRPr="00DA33D1">
        <w:t>Pais</w:t>
      </w:r>
      <w:proofErr w:type="spellEnd"/>
      <w:r w:rsidRPr="00DA33D1">
        <w:t xml:space="preserve">, Yuval </w:t>
      </w:r>
      <w:proofErr w:type="spellStart"/>
      <w:r w:rsidRPr="00DA33D1">
        <w:t>Shany</w:t>
      </w:r>
      <w:proofErr w:type="spellEnd"/>
      <w:r w:rsidRPr="00DA33D1">
        <w:t xml:space="preserve">, Hélène </w:t>
      </w:r>
      <w:proofErr w:type="spellStart"/>
      <w:r w:rsidRPr="00DA33D1">
        <w:t>Tigroudja</w:t>
      </w:r>
      <w:proofErr w:type="spellEnd"/>
      <w:r w:rsidRPr="00DA33D1">
        <w:t>, Andrea</w:t>
      </w:r>
      <w:r>
        <w:t xml:space="preserve">s Zimmermann and Gentian </w:t>
      </w:r>
      <w:proofErr w:type="spellStart"/>
      <w:r>
        <w:t>Zyberi</w:t>
      </w:r>
      <w:proofErr w:type="spellEnd"/>
      <w:r>
        <w:t>.</w:t>
      </w:r>
    </w:p>
  </w:footnote>
  <w:footnote w:id="4">
    <w:p w14:paraId="026AA7D4" w14:textId="49F28B6D" w:rsidR="003C1471" w:rsidRPr="007D3073" w:rsidRDefault="003C1471" w:rsidP="003C1471">
      <w:pPr>
        <w:pStyle w:val="FootnoteText"/>
      </w:pPr>
      <w:r>
        <w:tab/>
      </w:r>
      <w:r w:rsidRPr="00F17069">
        <w:rPr>
          <w:rStyle w:val="FootnoteReference"/>
        </w:rPr>
        <w:footnoteRef/>
      </w:r>
      <w:r>
        <w:tab/>
      </w:r>
      <w:r w:rsidRPr="00F17069">
        <w:t>The author identifies as a person “in between male and female”. Counsel refers to the author as “he/they” and “his/their”, the State party as “he”. For uniformity, the male personal pronoun is used throughout the text</w:t>
      </w:r>
      <w:r w:rsidRPr="007D3073">
        <w:t>.</w:t>
      </w:r>
    </w:p>
  </w:footnote>
  <w:footnote w:id="5">
    <w:p w14:paraId="45695891" w14:textId="504B66F0" w:rsidR="003C1471" w:rsidRPr="00F17069" w:rsidRDefault="003C1471" w:rsidP="003C1471">
      <w:pPr>
        <w:pStyle w:val="FootnoteText"/>
      </w:pPr>
      <w:r>
        <w:tab/>
      </w:r>
      <w:r w:rsidRPr="00F17069">
        <w:rPr>
          <w:rStyle w:val="FootnoteReference"/>
        </w:rPr>
        <w:footnoteRef/>
      </w:r>
      <w:r>
        <w:tab/>
      </w:r>
      <w:r w:rsidRPr="00F17069">
        <w:t>The author does not explain what health conditions precluded his removal. He does submit a note by his counsellor (“</w:t>
      </w:r>
      <w:proofErr w:type="spellStart"/>
      <w:r w:rsidRPr="00F17069">
        <w:t>kurator</w:t>
      </w:r>
      <w:proofErr w:type="spellEnd"/>
      <w:r w:rsidRPr="00F17069">
        <w:t>”) dated 16 July 2018, which mentions that it has emerged in his conversations with the counsellor that his mental health has deteriorated over the last months, that he has a transgender identity and that he is planning to commit suicide in the event of a removal. The note mentions that he has stated that he was given a particular name in church but that he identifies as the female version of this name. It further mentions that he stated having previously had limited opportunities to talk about transgender identity and sexuality, as this is associated with shame, exclusion and risks to one’s life. It moreover mentions that when a friend discovered his relationship with a boy, this led to him being subjected to rape. The note states that, despite his detention, he is trying to continue to explore his gender identity, having “dared” to speak with LGBTQ activists of the female version of the name given to him by churchgoers. Finally, it states that “there is not a great risk of suicide as of today but a greatly increased risk upon a decision of deportation because of the patient’s transgender identity”.</w:t>
      </w:r>
    </w:p>
  </w:footnote>
  <w:footnote w:id="6">
    <w:p w14:paraId="7BB329CE" w14:textId="0EEDAF82" w:rsidR="003C1471" w:rsidRPr="007D3073" w:rsidRDefault="003C1471" w:rsidP="003C1471">
      <w:pPr>
        <w:pStyle w:val="FootnoteText"/>
      </w:pPr>
      <w:r>
        <w:tab/>
      </w:r>
      <w:r w:rsidRPr="00F17069">
        <w:rPr>
          <w:rStyle w:val="FootnoteReference"/>
        </w:rPr>
        <w:footnoteRef/>
      </w:r>
      <w:r>
        <w:tab/>
      </w:r>
      <w:r w:rsidRPr="00F17069">
        <w:t>The author submits pictures of what he states is the engagement as well as selfies and pictures on which he wears religious clothing.</w:t>
      </w:r>
    </w:p>
  </w:footnote>
  <w:footnote w:id="7">
    <w:p w14:paraId="79BABD5C" w14:textId="5B08C67A" w:rsidR="003C1471" w:rsidRPr="00F17069" w:rsidRDefault="003C1471" w:rsidP="003C1471">
      <w:pPr>
        <w:pStyle w:val="FootnoteText"/>
      </w:pPr>
      <w:r>
        <w:tab/>
      </w:r>
      <w:r w:rsidRPr="00F17069">
        <w:rPr>
          <w:rStyle w:val="FootnoteReference"/>
        </w:rPr>
        <w:footnoteRef/>
      </w:r>
      <w:r>
        <w:tab/>
      </w:r>
      <w:r w:rsidRPr="00F17069">
        <w:t>The author refers to: UNHCR, Eligibility guidelines for assessing the international protection needs of asylum-seekers from Afghanistan (HCR/EG/AFG/18/02), 30 August 2018, p. 89; EASO, “Country Guidance: Afghanistan – Guidance note and common analysis”, June 2018, p. 58.</w:t>
      </w:r>
    </w:p>
  </w:footnote>
  <w:footnote w:id="8">
    <w:p w14:paraId="0BFF5FD2" w14:textId="3D8B125F" w:rsidR="003C1471" w:rsidRPr="00F17069" w:rsidRDefault="003C1471" w:rsidP="003C1471">
      <w:pPr>
        <w:pStyle w:val="FootnoteText"/>
      </w:pPr>
      <w:r>
        <w:tab/>
      </w:r>
      <w:r w:rsidRPr="00F17069">
        <w:rPr>
          <w:rStyle w:val="FootnoteReference"/>
        </w:rPr>
        <w:footnoteRef/>
      </w:r>
      <w:r>
        <w:tab/>
      </w:r>
      <w:r w:rsidRPr="00F17069">
        <w:t>The State party refers to Chapter 4, Sections 1 and 2 of the Aliens Act as well as Chapter 12, Sections 1-3, 18 and 19 of the Aliens Act.</w:t>
      </w:r>
    </w:p>
  </w:footnote>
  <w:footnote w:id="9">
    <w:p w14:paraId="61C4D5D4" w14:textId="36A2844D" w:rsidR="003C1471" w:rsidRPr="00F17069" w:rsidRDefault="003C1471" w:rsidP="003C1471">
      <w:pPr>
        <w:pStyle w:val="FootnoteText"/>
      </w:pPr>
      <w:r>
        <w:tab/>
      </w:r>
      <w:r w:rsidRPr="00F17069">
        <w:rPr>
          <w:rStyle w:val="FootnoteReference"/>
        </w:rPr>
        <w:footnoteRef/>
      </w:r>
      <w:r>
        <w:tab/>
      </w:r>
      <w:r w:rsidRPr="00F17069">
        <w:t>It results from the file that the author’s removal was scheduled for 26 June 2018.</w:t>
      </w:r>
    </w:p>
  </w:footnote>
  <w:footnote w:id="10">
    <w:p w14:paraId="574C19B4" w14:textId="0DFAE2BF" w:rsidR="003C1471" w:rsidRPr="0074315D" w:rsidRDefault="003C1471" w:rsidP="003C1471">
      <w:pPr>
        <w:pStyle w:val="FootnoteText"/>
      </w:pPr>
      <w:r>
        <w:tab/>
      </w:r>
      <w:r w:rsidRPr="00F17069">
        <w:rPr>
          <w:rStyle w:val="FootnoteReference"/>
        </w:rPr>
        <w:footnoteRef/>
      </w:r>
      <w:r>
        <w:tab/>
      </w:r>
      <w:r w:rsidRPr="00F17069">
        <w:t>The State party comments that the matter of a residence permit can only be examined if new circumstances are submitted that can be assumed to constitute a lasting impediment to the enforcement of the removal, i.e. a risk of the death penalty, torture or persecution. There is therefore no new examination of circumstances invoked in prior proceedings. A new examination requires that that the new circumstances could not have been invoked previously or that a “valid excuse” is provided</w:t>
      </w:r>
      <w:r>
        <w:t>.</w:t>
      </w:r>
    </w:p>
  </w:footnote>
  <w:footnote w:id="11">
    <w:p w14:paraId="1D82F99E" w14:textId="79F88522" w:rsidR="003C1471" w:rsidRPr="00DD5E66" w:rsidRDefault="003C1471" w:rsidP="003C1471">
      <w:pPr>
        <w:pStyle w:val="FootnoteText"/>
      </w:pPr>
      <w:r>
        <w:tab/>
      </w:r>
      <w:r>
        <w:rPr>
          <w:rStyle w:val="FootnoteReference"/>
        </w:rPr>
        <w:footnoteRef/>
      </w:r>
      <w:r>
        <w:tab/>
        <w:t xml:space="preserve">European Court of Human </w:t>
      </w:r>
      <w:r w:rsidRPr="00F17069">
        <w:t>Rights</w:t>
      </w:r>
      <w:r>
        <w:t xml:space="preserve">, </w:t>
      </w:r>
      <w:r>
        <w:rPr>
          <w:i/>
        </w:rPr>
        <w:t>F.G. v. Sweden</w:t>
      </w:r>
      <w:r>
        <w:t xml:space="preserve"> (application No. 43611/11), para. 127.</w:t>
      </w:r>
    </w:p>
  </w:footnote>
  <w:footnote w:id="12">
    <w:p w14:paraId="01E568D6" w14:textId="47FC95A8" w:rsidR="003C1471" w:rsidRPr="004140AC" w:rsidRDefault="003C1471" w:rsidP="00386DF8">
      <w:pPr>
        <w:pStyle w:val="FootnoteText"/>
      </w:pPr>
      <w:r>
        <w:tab/>
      </w:r>
      <w:r>
        <w:rPr>
          <w:rStyle w:val="FootnoteReference"/>
        </w:rPr>
        <w:footnoteRef/>
      </w:r>
      <w:r>
        <w:tab/>
        <w:t xml:space="preserve">European Court of Human Rights, </w:t>
      </w:r>
      <w:r>
        <w:rPr>
          <w:i/>
        </w:rPr>
        <w:t>M.K.N. v. Sweden</w:t>
      </w:r>
      <w:r>
        <w:t xml:space="preserve"> (application No. 72413/10), judgment of 27 June 2013.</w:t>
      </w:r>
    </w:p>
  </w:footnote>
  <w:footnote w:id="13">
    <w:p w14:paraId="58F38BCB" w14:textId="460246AF" w:rsidR="003C1471" w:rsidRPr="00077A04" w:rsidRDefault="003C1471" w:rsidP="003C1471">
      <w:pPr>
        <w:pStyle w:val="FootnoteText"/>
        <w:rPr>
          <w:lang w:val="nl-NL"/>
        </w:rPr>
      </w:pPr>
      <w:r>
        <w:tab/>
      </w:r>
      <w:r>
        <w:rPr>
          <w:rStyle w:val="FootnoteReference"/>
        </w:rPr>
        <w:footnoteRef/>
      </w:r>
      <w:r w:rsidR="00386DF8">
        <w:tab/>
      </w:r>
      <w:r w:rsidRPr="00077A04">
        <w:rPr>
          <w:lang w:val="nl-NL"/>
        </w:rPr>
        <w:t xml:space="preserve">Ibid, </w:t>
      </w:r>
      <w:r w:rsidRPr="00B64733">
        <w:t>para</w:t>
      </w:r>
      <w:r w:rsidRPr="00077A04">
        <w:rPr>
          <w:lang w:val="nl-NL"/>
        </w:rPr>
        <w:t>. 43.</w:t>
      </w:r>
    </w:p>
  </w:footnote>
  <w:footnote w:id="14">
    <w:p w14:paraId="79F40EEC" w14:textId="77777777" w:rsidR="00AD5D8C" w:rsidRPr="003A7AC9" w:rsidRDefault="00AD5D8C" w:rsidP="00AD5D8C">
      <w:pPr>
        <w:pStyle w:val="FootnoteText"/>
      </w:pPr>
      <w:r>
        <w:tab/>
      </w:r>
      <w:r w:rsidRPr="003A7AC9">
        <w:rPr>
          <w:rStyle w:val="FootnoteReference"/>
          <w:szCs w:val="18"/>
        </w:rPr>
        <w:footnoteRef/>
      </w:r>
      <w:r>
        <w:tab/>
      </w:r>
      <w:r w:rsidRPr="003A7AC9">
        <w:t>General comment No. 31 (2004) on the nature of the general legal obligation imposed on States parties to the Covenant (</w:t>
      </w:r>
      <w:r w:rsidRPr="000E5C3D">
        <w:t>CCPR</w:t>
      </w:r>
      <w:r w:rsidRPr="003A7AC9">
        <w:t>/C/21/Rev.1/Add. 13), para. 12.</w:t>
      </w:r>
    </w:p>
  </w:footnote>
  <w:footnote w:id="15">
    <w:p w14:paraId="22ED7849" w14:textId="77777777" w:rsidR="00AD5D8C" w:rsidRPr="00077A04" w:rsidRDefault="00AD5D8C" w:rsidP="00AD5D8C">
      <w:pPr>
        <w:pStyle w:val="FootnoteText"/>
      </w:pPr>
      <w:r>
        <w:tab/>
      </w:r>
      <w:r w:rsidRPr="003A7AC9">
        <w:rPr>
          <w:rStyle w:val="FootnoteReference"/>
          <w:szCs w:val="18"/>
        </w:rPr>
        <w:footnoteRef/>
      </w:r>
      <w:r>
        <w:tab/>
      </w:r>
      <w:r w:rsidRPr="003A7AC9">
        <w:t xml:space="preserve">See, for </w:t>
      </w:r>
      <w:r w:rsidRPr="000E5C3D">
        <w:t>example</w:t>
      </w:r>
      <w:r w:rsidRPr="003A7AC9">
        <w:t xml:space="preserve">, </w:t>
      </w:r>
      <w:r w:rsidRPr="003A7AC9">
        <w:rPr>
          <w:i/>
        </w:rPr>
        <w:t>X. v. Denmark</w:t>
      </w:r>
      <w:r w:rsidRPr="003A7AC9">
        <w:t xml:space="preserve"> (</w:t>
      </w:r>
      <w:r w:rsidRPr="003A7AC9">
        <w:rPr>
          <w:color w:val="000000"/>
        </w:rPr>
        <w:t>CCPR/C/110/D/2007/2010</w:t>
      </w:r>
      <w:r w:rsidRPr="003A7AC9">
        <w:t xml:space="preserve">), para. 9.2; </w:t>
      </w:r>
      <w:r w:rsidRPr="003A7AC9">
        <w:rPr>
          <w:i/>
        </w:rPr>
        <w:t xml:space="preserve">V.R. and N.R. v. Denmark </w:t>
      </w:r>
      <w:r w:rsidRPr="003A7AC9">
        <w:t xml:space="preserve">(CCPR/C/117/D/2745/2016), para. </w:t>
      </w:r>
      <w:r w:rsidRPr="008C2101">
        <w:rPr>
          <w:lang w:val="es-ES"/>
        </w:rPr>
        <w:t xml:space="preserve">4.4; </w:t>
      </w:r>
      <w:r w:rsidRPr="008C2101">
        <w:rPr>
          <w:i/>
          <w:lang w:val="es-ES"/>
        </w:rPr>
        <w:t xml:space="preserve">J.I. v. </w:t>
      </w:r>
      <w:proofErr w:type="spellStart"/>
      <w:r w:rsidRPr="008C2101">
        <w:rPr>
          <w:i/>
          <w:lang w:val="es-ES"/>
        </w:rPr>
        <w:t>Sweden</w:t>
      </w:r>
      <w:proofErr w:type="spellEnd"/>
      <w:r w:rsidRPr="008C2101">
        <w:rPr>
          <w:i/>
          <w:lang w:val="es-ES"/>
        </w:rPr>
        <w:t xml:space="preserve"> </w:t>
      </w:r>
      <w:r w:rsidRPr="008C2101">
        <w:rPr>
          <w:lang w:val="es-ES"/>
        </w:rPr>
        <w:t>(</w:t>
      </w:r>
      <w:r w:rsidRPr="008C2101">
        <w:rPr>
          <w:color w:val="000000"/>
          <w:lang w:val="es-ES"/>
        </w:rPr>
        <w:t>CCPR/C/128/D/3032/2017</w:t>
      </w:r>
      <w:r w:rsidRPr="008C2101">
        <w:rPr>
          <w:lang w:val="es-ES"/>
        </w:rPr>
        <w:t xml:space="preserve">), para. 7.3; </w:t>
      </w:r>
      <w:r w:rsidRPr="008C2101">
        <w:rPr>
          <w:i/>
          <w:lang w:val="es-ES"/>
        </w:rPr>
        <w:t xml:space="preserve">A.E. v. </w:t>
      </w:r>
      <w:proofErr w:type="spellStart"/>
      <w:r w:rsidRPr="008C2101">
        <w:rPr>
          <w:i/>
          <w:lang w:val="es-ES"/>
        </w:rPr>
        <w:t>Sweden</w:t>
      </w:r>
      <w:proofErr w:type="spellEnd"/>
      <w:r w:rsidRPr="008C2101">
        <w:rPr>
          <w:i/>
          <w:lang w:val="es-ES"/>
        </w:rPr>
        <w:t xml:space="preserve"> </w:t>
      </w:r>
      <w:r w:rsidRPr="008C2101">
        <w:rPr>
          <w:lang w:val="es-ES"/>
        </w:rPr>
        <w:t xml:space="preserve">(CCPR/C/128/D/3300/2019), para. </w:t>
      </w:r>
      <w:r w:rsidRPr="00077A04">
        <w:t>9.3.</w:t>
      </w:r>
    </w:p>
  </w:footnote>
  <w:footnote w:id="16">
    <w:p w14:paraId="0B2C4870" w14:textId="77777777" w:rsidR="00AD5D8C" w:rsidRPr="00077A04" w:rsidRDefault="00AD5D8C" w:rsidP="00AD5D8C">
      <w:pPr>
        <w:pStyle w:val="FootnoteText"/>
      </w:pPr>
      <w:r w:rsidRPr="00077A04">
        <w:tab/>
      </w:r>
      <w:r w:rsidRPr="003A7AC9">
        <w:rPr>
          <w:rStyle w:val="FootnoteReference"/>
          <w:szCs w:val="18"/>
        </w:rPr>
        <w:footnoteRef/>
      </w:r>
      <w:r w:rsidRPr="00077A04">
        <w:tab/>
        <w:t>Ibid.</w:t>
      </w:r>
    </w:p>
  </w:footnote>
  <w:footnote w:id="17">
    <w:p w14:paraId="3CE3A1D7" w14:textId="77777777" w:rsidR="00AD5D8C" w:rsidRPr="00077A04" w:rsidRDefault="00AD5D8C" w:rsidP="00AD5D8C">
      <w:pPr>
        <w:pStyle w:val="FootnoteText"/>
        <w:jc w:val="both"/>
        <w:rPr>
          <w:szCs w:val="18"/>
        </w:rPr>
      </w:pPr>
      <w:r w:rsidRPr="00077A04">
        <w:rPr>
          <w:szCs w:val="18"/>
        </w:rPr>
        <w:tab/>
      </w:r>
      <w:r w:rsidRPr="003A7AC9">
        <w:rPr>
          <w:rStyle w:val="FootnoteReference"/>
          <w:szCs w:val="18"/>
        </w:rPr>
        <w:footnoteRef/>
      </w:r>
      <w:r w:rsidRPr="00077A04">
        <w:rPr>
          <w:szCs w:val="18"/>
        </w:rPr>
        <w:tab/>
        <w:t>Ibid.</w:t>
      </w:r>
    </w:p>
  </w:footnote>
  <w:footnote w:id="18">
    <w:p w14:paraId="03C494F1" w14:textId="77777777" w:rsidR="00AD5D8C" w:rsidRPr="003A7AC9" w:rsidRDefault="00AD5D8C" w:rsidP="00AD5D8C">
      <w:pPr>
        <w:pStyle w:val="FootnoteText"/>
      </w:pPr>
      <w:r w:rsidRPr="00077A04">
        <w:tab/>
      </w:r>
      <w:r w:rsidRPr="003A7AC9">
        <w:rPr>
          <w:rStyle w:val="FootnoteReference"/>
          <w:szCs w:val="18"/>
        </w:rPr>
        <w:footnoteRef/>
      </w:r>
      <w:r w:rsidRPr="00741F31">
        <w:tab/>
      </w:r>
      <w:r w:rsidRPr="00741F31">
        <w:rPr>
          <w:i/>
        </w:rPr>
        <w:t>V.R. and N.R. v. Denmark</w:t>
      </w:r>
      <w:r w:rsidRPr="00741F31">
        <w:t xml:space="preserve"> (CCPR/C/117/D/2745/2016), para. </w:t>
      </w:r>
      <w:r w:rsidRPr="008C2101">
        <w:rPr>
          <w:lang w:val="es-ES"/>
        </w:rPr>
        <w:t xml:space="preserve">4.4; </w:t>
      </w:r>
      <w:r w:rsidRPr="008C2101">
        <w:rPr>
          <w:i/>
          <w:lang w:val="es-ES"/>
        </w:rPr>
        <w:t xml:space="preserve">F.B.L. v. Costa Rica </w:t>
      </w:r>
      <w:r w:rsidRPr="008C2101">
        <w:rPr>
          <w:lang w:val="es-ES"/>
        </w:rPr>
        <w:t xml:space="preserve">(CCPR/C/109/D/1612/2007), para. 4.2; </w:t>
      </w:r>
      <w:r w:rsidRPr="008C2101">
        <w:rPr>
          <w:i/>
          <w:lang w:val="es-ES"/>
        </w:rPr>
        <w:t xml:space="preserve">Pedro José Fernández Murcia v. </w:t>
      </w:r>
      <w:proofErr w:type="spellStart"/>
      <w:r w:rsidRPr="008C2101">
        <w:rPr>
          <w:i/>
          <w:lang w:val="es-ES"/>
        </w:rPr>
        <w:t>Spain</w:t>
      </w:r>
      <w:proofErr w:type="spellEnd"/>
      <w:r w:rsidRPr="008C2101">
        <w:rPr>
          <w:lang w:val="es-ES"/>
        </w:rPr>
        <w:t xml:space="preserve"> (CCPR/C/92/D/1528/2006), para. </w:t>
      </w:r>
      <w:r w:rsidRPr="003A7AC9">
        <w:t xml:space="preserve">4.3.; </w:t>
      </w:r>
      <w:r w:rsidRPr="003A7AC9">
        <w:rPr>
          <w:i/>
        </w:rPr>
        <w:t xml:space="preserve">Natalia </w:t>
      </w:r>
      <w:proofErr w:type="spellStart"/>
      <w:r w:rsidRPr="003A7AC9">
        <w:rPr>
          <w:i/>
        </w:rPr>
        <w:t>Schedko</w:t>
      </w:r>
      <w:proofErr w:type="spellEnd"/>
      <w:r w:rsidRPr="003A7AC9">
        <w:rPr>
          <w:i/>
        </w:rPr>
        <w:t xml:space="preserve"> v. Belarus</w:t>
      </w:r>
      <w:r w:rsidRPr="003A7AC9">
        <w:t xml:space="preserve"> (CCPR/C/77/D/886/1999), para.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2A81" w14:textId="4D5D2994" w:rsidR="003C1471" w:rsidRPr="003C1471" w:rsidRDefault="00F118F6">
    <w:pPr>
      <w:pStyle w:val="Header"/>
    </w:pPr>
    <w:r w:rsidRPr="00F118F6">
      <w:t>Advance unedited version</w:t>
    </w:r>
    <w:r>
      <w:t xml:space="preserve"> </w:t>
    </w:r>
    <w:r w:rsidR="005E4632">
      <w:fldChar w:fldCharType="begin"/>
    </w:r>
    <w:r w:rsidR="005E4632">
      <w:instrText xml:space="preserve"> TITLE  \* MERGEFORMAT </w:instrText>
    </w:r>
    <w:r w:rsidR="005E4632">
      <w:fldChar w:fldCharType="separate"/>
    </w:r>
    <w:r>
      <w:t>CCPR/C/130/DR/3246/2018/Rev.1</w:t>
    </w:r>
    <w:r w:rsidR="005E463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5088" w14:textId="44AE1ADD" w:rsidR="003C1471" w:rsidRPr="003C1471" w:rsidRDefault="00F118F6" w:rsidP="003C1471">
    <w:pPr>
      <w:pStyle w:val="Header"/>
      <w:jc w:val="right"/>
    </w:pPr>
    <w:r w:rsidRPr="00F118F6">
      <w:t>Advance unedited version</w:t>
    </w:r>
    <w:r>
      <w:t xml:space="preserve"> </w:t>
    </w:r>
    <w:r w:rsidR="005E4632">
      <w:fldChar w:fldCharType="begin"/>
    </w:r>
    <w:r w:rsidR="005E4632">
      <w:instrText xml:space="preserve"> TITLE  \* MERGEFORMAT </w:instrText>
    </w:r>
    <w:r w:rsidR="005E4632">
      <w:fldChar w:fldCharType="separate"/>
    </w:r>
    <w:r>
      <w:t>CCPR/C/130/DR/3246/2018/Rev.1</w:t>
    </w:r>
    <w:r w:rsidR="005E46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6FFF" w14:textId="77777777" w:rsidR="00741F31" w:rsidRDefault="00741F31" w:rsidP="00741F31">
    <w:pPr>
      <w:pStyle w:val="Header"/>
      <w:pBdr>
        <w:bottom w:val="single" w:sz="4" w:space="3"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nl-NL" w:vendorID="64" w:dllVersion="0" w:nlCheck="1" w:checkStyle="0"/>
  <w:activeWritingStyle w:appName="MSWord" w:lang="es-ES" w:vendorID="64" w:dllVersion="4096"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71"/>
    <w:rsid w:val="00005107"/>
    <w:rsid w:val="000272B3"/>
    <w:rsid w:val="00030E67"/>
    <w:rsid w:val="00050F6B"/>
    <w:rsid w:val="00057E97"/>
    <w:rsid w:val="00060C3A"/>
    <w:rsid w:val="00072C8C"/>
    <w:rsid w:val="000733B5"/>
    <w:rsid w:val="00077A04"/>
    <w:rsid w:val="00081815"/>
    <w:rsid w:val="00093027"/>
    <w:rsid w:val="000931C0"/>
    <w:rsid w:val="000B175B"/>
    <w:rsid w:val="000B3A0F"/>
    <w:rsid w:val="000B4EF7"/>
    <w:rsid w:val="000C2C03"/>
    <w:rsid w:val="000C2D2E"/>
    <w:rsid w:val="000C3453"/>
    <w:rsid w:val="000D3EE9"/>
    <w:rsid w:val="000E0415"/>
    <w:rsid w:val="001103AA"/>
    <w:rsid w:val="00116058"/>
    <w:rsid w:val="00165F3A"/>
    <w:rsid w:val="00183968"/>
    <w:rsid w:val="001A6686"/>
    <w:rsid w:val="001B4B04"/>
    <w:rsid w:val="001C6663"/>
    <w:rsid w:val="001C7895"/>
    <w:rsid w:val="001D0C8C"/>
    <w:rsid w:val="001D26DF"/>
    <w:rsid w:val="001D3A03"/>
    <w:rsid w:val="001E1893"/>
    <w:rsid w:val="001E1FF3"/>
    <w:rsid w:val="001E4831"/>
    <w:rsid w:val="00202DA8"/>
    <w:rsid w:val="00211E0B"/>
    <w:rsid w:val="00225FC1"/>
    <w:rsid w:val="0023210C"/>
    <w:rsid w:val="00267F5F"/>
    <w:rsid w:val="00286B4D"/>
    <w:rsid w:val="002C574F"/>
    <w:rsid w:val="002D4149"/>
    <w:rsid w:val="002F175C"/>
    <w:rsid w:val="0030643F"/>
    <w:rsid w:val="003229D8"/>
    <w:rsid w:val="00352709"/>
    <w:rsid w:val="003641F0"/>
    <w:rsid w:val="00367567"/>
    <w:rsid w:val="00371178"/>
    <w:rsid w:val="00375E22"/>
    <w:rsid w:val="0038336C"/>
    <w:rsid w:val="00386DF8"/>
    <w:rsid w:val="003A1CF8"/>
    <w:rsid w:val="003A6810"/>
    <w:rsid w:val="003C1471"/>
    <w:rsid w:val="003C2CC4"/>
    <w:rsid w:val="003D4B23"/>
    <w:rsid w:val="004076CD"/>
    <w:rsid w:val="00410C89"/>
    <w:rsid w:val="00426B9B"/>
    <w:rsid w:val="004325CB"/>
    <w:rsid w:val="00436B33"/>
    <w:rsid w:val="004411A2"/>
    <w:rsid w:val="00442A83"/>
    <w:rsid w:val="00451DF0"/>
    <w:rsid w:val="0045495B"/>
    <w:rsid w:val="00477C79"/>
    <w:rsid w:val="00487488"/>
    <w:rsid w:val="0052136D"/>
    <w:rsid w:val="00523D2A"/>
    <w:rsid w:val="0052775E"/>
    <w:rsid w:val="005420F2"/>
    <w:rsid w:val="00544E37"/>
    <w:rsid w:val="00546180"/>
    <w:rsid w:val="00553900"/>
    <w:rsid w:val="005628B6"/>
    <w:rsid w:val="00572FCC"/>
    <w:rsid w:val="00581822"/>
    <w:rsid w:val="005848B3"/>
    <w:rsid w:val="00594F20"/>
    <w:rsid w:val="005B3DB3"/>
    <w:rsid w:val="005C1A98"/>
    <w:rsid w:val="005E3DC3"/>
    <w:rsid w:val="005E4632"/>
    <w:rsid w:val="005F7717"/>
    <w:rsid w:val="005F7B75"/>
    <w:rsid w:val="006001EE"/>
    <w:rsid w:val="00605042"/>
    <w:rsid w:val="006109C8"/>
    <w:rsid w:val="00611FC4"/>
    <w:rsid w:val="006176FB"/>
    <w:rsid w:val="00624DBC"/>
    <w:rsid w:val="0063059B"/>
    <w:rsid w:val="00640B26"/>
    <w:rsid w:val="00652D0A"/>
    <w:rsid w:val="006558FD"/>
    <w:rsid w:val="00662BB6"/>
    <w:rsid w:val="00684C21"/>
    <w:rsid w:val="006C5F75"/>
    <w:rsid w:val="006D37AF"/>
    <w:rsid w:val="006D51D0"/>
    <w:rsid w:val="006E564B"/>
    <w:rsid w:val="006E7191"/>
    <w:rsid w:val="006F512F"/>
    <w:rsid w:val="00703577"/>
    <w:rsid w:val="0072632A"/>
    <w:rsid w:val="00726610"/>
    <w:rsid w:val="007327D5"/>
    <w:rsid w:val="00741F31"/>
    <w:rsid w:val="007629C8"/>
    <w:rsid w:val="007A4C34"/>
    <w:rsid w:val="007B6BA5"/>
    <w:rsid w:val="007C3390"/>
    <w:rsid w:val="007C4F4B"/>
    <w:rsid w:val="007C784F"/>
    <w:rsid w:val="007D34FF"/>
    <w:rsid w:val="007E0B2D"/>
    <w:rsid w:val="007F6611"/>
    <w:rsid w:val="008105B8"/>
    <w:rsid w:val="008242D7"/>
    <w:rsid w:val="008257B1"/>
    <w:rsid w:val="00841EFD"/>
    <w:rsid w:val="00843767"/>
    <w:rsid w:val="0086779C"/>
    <w:rsid w:val="008679D9"/>
    <w:rsid w:val="008979B1"/>
    <w:rsid w:val="008A1DB2"/>
    <w:rsid w:val="008A6B25"/>
    <w:rsid w:val="008A6C4F"/>
    <w:rsid w:val="008B2335"/>
    <w:rsid w:val="008C0C65"/>
    <w:rsid w:val="008E0678"/>
    <w:rsid w:val="008E7288"/>
    <w:rsid w:val="00910F40"/>
    <w:rsid w:val="00912C08"/>
    <w:rsid w:val="009223CA"/>
    <w:rsid w:val="00940F93"/>
    <w:rsid w:val="0094511D"/>
    <w:rsid w:val="0095347F"/>
    <w:rsid w:val="009642A0"/>
    <w:rsid w:val="00965BC1"/>
    <w:rsid w:val="00975706"/>
    <w:rsid w:val="009760F3"/>
    <w:rsid w:val="0097647A"/>
    <w:rsid w:val="009909F5"/>
    <w:rsid w:val="009A0E8D"/>
    <w:rsid w:val="009B0634"/>
    <w:rsid w:val="009B26E7"/>
    <w:rsid w:val="009B2A09"/>
    <w:rsid w:val="009D66B2"/>
    <w:rsid w:val="009F0714"/>
    <w:rsid w:val="009F3184"/>
    <w:rsid w:val="00A00A3F"/>
    <w:rsid w:val="00A01489"/>
    <w:rsid w:val="00A338F1"/>
    <w:rsid w:val="00A44615"/>
    <w:rsid w:val="00A657C6"/>
    <w:rsid w:val="00A72F22"/>
    <w:rsid w:val="00A7360F"/>
    <w:rsid w:val="00A748A6"/>
    <w:rsid w:val="00A769F4"/>
    <w:rsid w:val="00A776B4"/>
    <w:rsid w:val="00A843C0"/>
    <w:rsid w:val="00A94361"/>
    <w:rsid w:val="00AA293C"/>
    <w:rsid w:val="00AD5D8C"/>
    <w:rsid w:val="00B13E9B"/>
    <w:rsid w:val="00B159A3"/>
    <w:rsid w:val="00B30179"/>
    <w:rsid w:val="00B3055A"/>
    <w:rsid w:val="00B339A7"/>
    <w:rsid w:val="00B35021"/>
    <w:rsid w:val="00B56E4A"/>
    <w:rsid w:val="00B56E9C"/>
    <w:rsid w:val="00B64B1F"/>
    <w:rsid w:val="00B6553F"/>
    <w:rsid w:val="00B66E5E"/>
    <w:rsid w:val="00B77370"/>
    <w:rsid w:val="00B77D05"/>
    <w:rsid w:val="00B81206"/>
    <w:rsid w:val="00B81E12"/>
    <w:rsid w:val="00B9067B"/>
    <w:rsid w:val="00BC2C23"/>
    <w:rsid w:val="00BC74E9"/>
    <w:rsid w:val="00BD7C73"/>
    <w:rsid w:val="00BE59F1"/>
    <w:rsid w:val="00BF68A8"/>
    <w:rsid w:val="00C11A03"/>
    <w:rsid w:val="00C463DD"/>
    <w:rsid w:val="00C4724C"/>
    <w:rsid w:val="00C51E19"/>
    <w:rsid w:val="00C629A0"/>
    <w:rsid w:val="00C745C3"/>
    <w:rsid w:val="00C75E1A"/>
    <w:rsid w:val="00CE0DF8"/>
    <w:rsid w:val="00CE4A8F"/>
    <w:rsid w:val="00D11224"/>
    <w:rsid w:val="00D13B7A"/>
    <w:rsid w:val="00D2031B"/>
    <w:rsid w:val="00D25FE2"/>
    <w:rsid w:val="00D43252"/>
    <w:rsid w:val="00D47EEA"/>
    <w:rsid w:val="00D528D0"/>
    <w:rsid w:val="00D56E03"/>
    <w:rsid w:val="00D82F24"/>
    <w:rsid w:val="00D95303"/>
    <w:rsid w:val="00D978C6"/>
    <w:rsid w:val="00DA3111"/>
    <w:rsid w:val="00DA3C1C"/>
    <w:rsid w:val="00DB0C79"/>
    <w:rsid w:val="00DC046E"/>
    <w:rsid w:val="00DE2305"/>
    <w:rsid w:val="00E07BEC"/>
    <w:rsid w:val="00E27346"/>
    <w:rsid w:val="00E71BC8"/>
    <w:rsid w:val="00E7260F"/>
    <w:rsid w:val="00E755F6"/>
    <w:rsid w:val="00E779FC"/>
    <w:rsid w:val="00E96630"/>
    <w:rsid w:val="00EB0515"/>
    <w:rsid w:val="00EB1812"/>
    <w:rsid w:val="00EB2581"/>
    <w:rsid w:val="00EB4CAB"/>
    <w:rsid w:val="00EB6A3D"/>
    <w:rsid w:val="00ED7A2A"/>
    <w:rsid w:val="00EF1D7F"/>
    <w:rsid w:val="00F05BFB"/>
    <w:rsid w:val="00F118F6"/>
    <w:rsid w:val="00F20C3D"/>
    <w:rsid w:val="00F21BED"/>
    <w:rsid w:val="00F43E9E"/>
    <w:rsid w:val="00F9057C"/>
    <w:rsid w:val="00F906D7"/>
    <w:rsid w:val="00F93781"/>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97F8"/>
  <w15:docId w15:val="{2BC2AA29-6FDF-499D-88A8-92AA9719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ootnote Text C"/>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locked/>
    <w:rsid w:val="003C1471"/>
    <w:rPr>
      <w:sz w:val="18"/>
      <w:lang w:val="en-GB" w:eastAsia="en-US"/>
    </w:rPr>
  </w:style>
  <w:style w:type="character" w:customStyle="1" w:styleId="SingleTxtGChar">
    <w:name w:val="_ Single Txt_G Char"/>
    <w:link w:val="SingleTxtG"/>
    <w:locked/>
    <w:rsid w:val="003C1471"/>
    <w:rPr>
      <w:lang w:val="en-GB" w:eastAsia="en-US"/>
    </w:rPr>
  </w:style>
  <w:style w:type="paragraph" w:styleId="NormalWeb">
    <w:name w:val="Normal (Web)"/>
    <w:basedOn w:val="Normal"/>
    <w:uiPriority w:val="99"/>
    <w:unhideWhenUsed/>
    <w:rsid w:val="003C1471"/>
    <w:pPr>
      <w:suppressAutoHyphens w:val="0"/>
      <w:spacing w:before="100" w:beforeAutospacing="1" w:after="100" w:afterAutospacing="1" w:line="240" w:lineRule="auto"/>
    </w:pPr>
    <w:rPr>
      <w:sz w:val="24"/>
      <w:szCs w:val="24"/>
      <w:lang w:val="nl-NL" w:eastAsia="nl-NL"/>
    </w:rPr>
  </w:style>
  <w:style w:type="character" w:styleId="CommentReference">
    <w:name w:val="annotation reference"/>
    <w:basedOn w:val="DefaultParagraphFont"/>
    <w:semiHidden/>
    <w:unhideWhenUsed/>
    <w:rsid w:val="00726610"/>
    <w:rPr>
      <w:sz w:val="16"/>
      <w:szCs w:val="16"/>
    </w:rPr>
  </w:style>
  <w:style w:type="paragraph" w:styleId="CommentText">
    <w:name w:val="annotation text"/>
    <w:basedOn w:val="Normal"/>
    <w:link w:val="CommentTextChar"/>
    <w:semiHidden/>
    <w:unhideWhenUsed/>
    <w:rsid w:val="00726610"/>
    <w:pPr>
      <w:spacing w:line="240" w:lineRule="auto"/>
    </w:pPr>
  </w:style>
  <w:style w:type="character" w:customStyle="1" w:styleId="CommentTextChar">
    <w:name w:val="Comment Text Char"/>
    <w:basedOn w:val="DefaultParagraphFont"/>
    <w:link w:val="CommentText"/>
    <w:semiHidden/>
    <w:rsid w:val="00726610"/>
    <w:rPr>
      <w:lang w:val="en-GB" w:eastAsia="en-US"/>
    </w:rPr>
  </w:style>
  <w:style w:type="paragraph" w:styleId="CommentSubject">
    <w:name w:val="annotation subject"/>
    <w:basedOn w:val="CommentText"/>
    <w:next w:val="CommentText"/>
    <w:link w:val="CommentSubjectChar"/>
    <w:semiHidden/>
    <w:unhideWhenUsed/>
    <w:rsid w:val="00726610"/>
    <w:rPr>
      <w:b/>
      <w:bCs/>
    </w:rPr>
  </w:style>
  <w:style w:type="character" w:customStyle="1" w:styleId="CommentSubjectChar">
    <w:name w:val="Comment Subject Char"/>
    <w:basedOn w:val="CommentTextChar"/>
    <w:link w:val="CommentSubject"/>
    <w:semiHidden/>
    <w:rsid w:val="0072661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E95C3-6009-480C-B082-AC7788911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F1005-9309-4D7B-B6C2-7E8FBD367C89}">
  <ds:schemaRefs>
    <ds:schemaRef ds:uri="http://schemas.microsoft.com/sharepoint/v3/contenttype/forms"/>
  </ds:schemaRefs>
</ds:datastoreItem>
</file>

<file path=customXml/itemProps3.xml><?xml version="1.0" encoding="utf-8"?>
<ds:datastoreItem xmlns:ds="http://schemas.openxmlformats.org/officeDocument/2006/customXml" ds:itemID="{9C4DA316-BEC6-4C12-AD2C-50A76C9DE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0</TotalTime>
  <Pages>7</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CCPR/C/130/DR/3246/2018/Rev.1</vt:lpstr>
    </vt:vector>
  </TitlesOfParts>
  <Company>CSD</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CCPR/C/130/DR/3246/2018/Rev.1</dc:title>
  <dc:subject>2013486</dc:subject>
  <dc:creator>ABDELAZIM Mohamed</dc:creator>
  <cp:keywords/>
  <dc:description/>
  <cp:lastModifiedBy>Daniella Ferreira</cp:lastModifiedBy>
  <cp:revision>2</cp:revision>
  <cp:lastPrinted>2021-04-07T13:40:00Z</cp:lastPrinted>
  <dcterms:created xsi:type="dcterms:W3CDTF">2021-04-13T18:46:00Z</dcterms:created>
  <dcterms:modified xsi:type="dcterms:W3CDTF">2021-04-13T18:46:00Z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