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diagrams/quickStyle1.xml" ContentType="application/vnd.openxmlformats-officedocument.drawingml.diagramStyle+xml"/>
  <Override PartName="/word/diagrams/layout1.xml" ContentType="application/vnd.openxmlformats-officedocument.drawingml.diagramLayout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EE" w:rsidRDefault="002041EE" w:rsidP="002041EE">
      <w:pPr>
        <w:jc w:val="center"/>
        <w:rPr>
          <w:rFonts w:ascii="Times New Roman" w:hAnsi="Times New Roman" w:cs="Times New Roman"/>
          <w:b/>
        </w:rPr>
      </w:pPr>
      <w:r>
        <w:rPr>
          <w:noProof/>
          <w:sz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BC6459B" wp14:editId="30694C30">
            <wp:simplePos x="895350" y="1543050"/>
            <wp:positionH relativeFrom="margin">
              <wp:align>center</wp:align>
            </wp:positionH>
            <wp:positionV relativeFrom="margin">
              <wp:posOffset>996315</wp:posOffset>
            </wp:positionV>
            <wp:extent cx="5940000" cy="4752000"/>
            <wp:effectExtent l="0" t="0" r="22860" b="0"/>
            <wp:wrapSquare wrapText="bothSides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57E1">
        <w:rPr>
          <w:rFonts w:ascii="Times New Roman" w:hAnsi="Times New Roman" w:cs="Times New Roman"/>
          <w:b/>
        </w:rPr>
        <w:t xml:space="preserve">ANNEXE </w:t>
      </w:r>
      <w:r>
        <w:rPr>
          <w:rFonts w:ascii="Times New Roman" w:hAnsi="Times New Roman" w:cs="Times New Roman"/>
          <w:b/>
        </w:rPr>
        <w:t>20</w:t>
      </w:r>
      <w:r w:rsidRPr="006F57E1">
        <w:rPr>
          <w:rFonts w:ascii="Times New Roman" w:hAnsi="Times New Roman" w:cs="Times New Roman"/>
          <w:b/>
        </w:rPr>
        <w:t xml:space="preserve"> : </w:t>
      </w:r>
      <w:r w:rsidRPr="002041EE">
        <w:rPr>
          <w:rFonts w:ascii="Times New Roman" w:hAnsi="Times New Roman" w:cs="Times New Roman"/>
          <w:b/>
          <w:lang w:val="fr-FR"/>
        </w:rPr>
        <w:t xml:space="preserve">STATISTIQUES POUR </w:t>
      </w:r>
      <w:r>
        <w:rPr>
          <w:rFonts w:ascii="Times New Roman" w:hAnsi="Times New Roman" w:cs="Times New Roman"/>
          <w:b/>
          <w:lang w:val="fr-FR"/>
        </w:rPr>
        <w:t>2017</w:t>
      </w:r>
      <w:r w:rsidRPr="002041EE">
        <w:rPr>
          <w:rFonts w:ascii="Times New Roman" w:hAnsi="Times New Roman" w:cs="Times New Roman"/>
          <w:b/>
          <w:lang w:val="fr-FR"/>
        </w:rPr>
        <w:t xml:space="preserve"> CONCERNANT LES PLAINTES INTRODUITES AUPRES DE LA COMMISSION DES PLAINTES DES CENTRES FERMES</w:t>
      </w:r>
    </w:p>
    <w:p w:rsidR="00FF5B4A" w:rsidRPr="002041EE" w:rsidRDefault="00FF5B4A" w:rsidP="00B13990">
      <w:pPr>
        <w:ind w:left="-426"/>
        <w:jc w:val="right"/>
        <w:rPr>
          <w:lang w:val="fr-FR"/>
        </w:rPr>
      </w:pPr>
      <w:bookmarkStart w:id="0" w:name="_GoBack"/>
      <w:bookmarkEnd w:id="0"/>
    </w:p>
    <w:p w:rsidR="00A47261" w:rsidRPr="002041EE" w:rsidRDefault="00A47261" w:rsidP="00F77211">
      <w:pPr>
        <w:rPr>
          <w:sz w:val="20"/>
          <w:lang w:val="fr-FR"/>
        </w:rPr>
      </w:pPr>
    </w:p>
    <w:p w:rsidR="00A64B3F" w:rsidRPr="002041EE" w:rsidRDefault="00A64B3F" w:rsidP="00A64B3F">
      <w:pPr>
        <w:tabs>
          <w:tab w:val="left" w:pos="5325"/>
        </w:tabs>
        <w:spacing w:after="0" w:line="240" w:lineRule="auto"/>
        <w:rPr>
          <w:rFonts w:eastAsia="Times New Roman" w:cs="Times New Roman"/>
          <w:b/>
          <w:sz w:val="20"/>
          <w:szCs w:val="20"/>
          <w:lang w:val="fr-FR" w:eastAsia="nl-NL"/>
        </w:rPr>
      </w:pPr>
    </w:p>
    <w:p w:rsidR="00B71E49" w:rsidRPr="002041EE" w:rsidRDefault="00B71E49" w:rsidP="00B932AA">
      <w:pPr>
        <w:spacing w:after="0"/>
        <w:rPr>
          <w:lang w:val="fr-FR"/>
        </w:rPr>
      </w:pPr>
    </w:p>
    <w:p w:rsidR="002041EE" w:rsidRPr="002041EE" w:rsidRDefault="002041EE" w:rsidP="00B932AA">
      <w:pPr>
        <w:spacing w:after="0"/>
        <w:rPr>
          <w:lang w:val="fr-FR"/>
        </w:rPr>
      </w:pPr>
    </w:p>
    <w:sectPr w:rsidR="002041EE" w:rsidRPr="002041EE" w:rsidSect="00A2366F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101A"/>
    <w:multiLevelType w:val="hybridMultilevel"/>
    <w:tmpl w:val="F0F6CB2A"/>
    <w:lvl w:ilvl="0" w:tplc="6D887B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86ECE"/>
    <w:multiLevelType w:val="hybridMultilevel"/>
    <w:tmpl w:val="6DC21A68"/>
    <w:lvl w:ilvl="0" w:tplc="FB0A4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4A"/>
    <w:rsid w:val="00070D58"/>
    <w:rsid w:val="00082A5D"/>
    <w:rsid w:val="000F3469"/>
    <w:rsid w:val="001425EA"/>
    <w:rsid w:val="00176676"/>
    <w:rsid w:val="002041EE"/>
    <w:rsid w:val="002D5908"/>
    <w:rsid w:val="00333E71"/>
    <w:rsid w:val="003B46BA"/>
    <w:rsid w:val="00440104"/>
    <w:rsid w:val="004521E5"/>
    <w:rsid w:val="00545810"/>
    <w:rsid w:val="005671E1"/>
    <w:rsid w:val="00783BEB"/>
    <w:rsid w:val="00852D95"/>
    <w:rsid w:val="008A27BE"/>
    <w:rsid w:val="008D400E"/>
    <w:rsid w:val="00953445"/>
    <w:rsid w:val="009C33A8"/>
    <w:rsid w:val="009D2A56"/>
    <w:rsid w:val="009E1673"/>
    <w:rsid w:val="00A2366F"/>
    <w:rsid w:val="00A31182"/>
    <w:rsid w:val="00A47261"/>
    <w:rsid w:val="00A64B3F"/>
    <w:rsid w:val="00AE4C18"/>
    <w:rsid w:val="00AF45B8"/>
    <w:rsid w:val="00B13990"/>
    <w:rsid w:val="00B439F9"/>
    <w:rsid w:val="00B46BB2"/>
    <w:rsid w:val="00B71E49"/>
    <w:rsid w:val="00B932AA"/>
    <w:rsid w:val="00B97036"/>
    <w:rsid w:val="00C37E11"/>
    <w:rsid w:val="00CE4CA3"/>
    <w:rsid w:val="00DF6844"/>
    <w:rsid w:val="00E217C2"/>
    <w:rsid w:val="00EA5604"/>
    <w:rsid w:val="00F02B09"/>
    <w:rsid w:val="00F44A85"/>
    <w:rsid w:val="00F53149"/>
    <w:rsid w:val="00F77211"/>
    <w:rsid w:val="00F95B86"/>
    <w:rsid w:val="00FF32AB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5B4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77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5B4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77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4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8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1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customXml" Target="../customXml/item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D57577E-9173-4DA4-B7DC-D67CFDBC5444}" type="doc">
      <dgm:prSet loTypeId="urn:microsoft.com/office/officeart/2005/8/layout/orgChart1" loCatId="hierarchy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GB"/>
        </a:p>
      </dgm:t>
    </dgm:pt>
    <dgm:pt modelId="{C18E07B2-292D-49C6-8EE9-08D5FB524CD0}">
      <dgm:prSet phldrT="[Texte]"/>
      <dgm:spPr/>
      <dgm:t>
        <a:bodyPr/>
        <a:lstStyle/>
        <a:p>
          <a:pPr algn="ctr"/>
          <a:r>
            <a:rPr lang="fr-BE" b="0">
              <a:latin typeface="Calibri"/>
              <a:ea typeface="+mn-ea"/>
              <a:cs typeface="+mn-cs"/>
            </a:rPr>
            <a:t>23 plaintes introduites :</a:t>
          </a:r>
        </a:p>
        <a:p>
          <a:pPr algn="ctr"/>
          <a:endParaRPr lang="fr-BE" b="0">
            <a:latin typeface="Calibri"/>
            <a:ea typeface="+mn-ea"/>
            <a:cs typeface="+mn-cs"/>
          </a:endParaRPr>
        </a:p>
        <a:p>
          <a:pPr algn="ctr"/>
          <a:r>
            <a:rPr lang="fr-BE" b="0">
              <a:latin typeface="Calibri"/>
              <a:ea typeface="+mn-ea"/>
              <a:cs typeface="+mn-cs"/>
            </a:rPr>
            <a:t>CI Merksplas :  10</a:t>
          </a:r>
        </a:p>
        <a:p>
          <a:pPr algn="ctr"/>
          <a:r>
            <a:rPr lang="fr-BE" b="0">
              <a:latin typeface="Calibri"/>
              <a:ea typeface="+mn-ea"/>
              <a:cs typeface="+mn-cs"/>
            </a:rPr>
            <a:t>127Bis :               3</a:t>
          </a:r>
        </a:p>
        <a:p>
          <a:pPr algn="ctr"/>
          <a:r>
            <a:rPr lang="fr-BE" b="0">
              <a:latin typeface="Calibri"/>
              <a:ea typeface="+mn-ea"/>
              <a:cs typeface="+mn-cs"/>
            </a:rPr>
            <a:t>CI Vottem :         4</a:t>
          </a:r>
        </a:p>
        <a:p>
          <a:pPr algn="ctr"/>
          <a:r>
            <a:rPr lang="fr-BE" b="0">
              <a:latin typeface="Calibri"/>
              <a:ea typeface="+mn-ea"/>
              <a:cs typeface="+mn-cs"/>
            </a:rPr>
            <a:t>CI Bruges :          2</a:t>
          </a:r>
        </a:p>
        <a:p>
          <a:pPr algn="ctr"/>
          <a:r>
            <a:rPr lang="fr-BE" b="0">
              <a:latin typeface="Calibri"/>
              <a:ea typeface="+mn-ea"/>
              <a:cs typeface="+mn-cs"/>
            </a:rPr>
            <a:t>Caricole :            4</a:t>
          </a:r>
          <a:endParaRPr lang="en-GB"/>
        </a:p>
      </dgm:t>
    </dgm:pt>
    <dgm:pt modelId="{A9ABE4F5-02F7-4508-BDC7-94B21D16A85A}" type="parTrans" cxnId="{D2947596-E4ED-4F3C-9CD5-C04CFFBE017F}">
      <dgm:prSet/>
      <dgm:spPr/>
      <dgm:t>
        <a:bodyPr/>
        <a:lstStyle/>
        <a:p>
          <a:endParaRPr lang="en-GB"/>
        </a:p>
      </dgm:t>
    </dgm:pt>
    <dgm:pt modelId="{59967BE4-B79E-4D1E-A3FB-1ECE37FA4A43}" type="sibTrans" cxnId="{D2947596-E4ED-4F3C-9CD5-C04CFFBE017F}">
      <dgm:prSet/>
      <dgm:spPr/>
      <dgm:t>
        <a:bodyPr/>
        <a:lstStyle/>
        <a:p>
          <a:endParaRPr lang="en-GB"/>
        </a:p>
      </dgm:t>
    </dgm:pt>
    <dgm:pt modelId="{34D54823-F830-468F-A238-0EA73CBDE44F}">
      <dgm:prSet phldrT="[Texte]"/>
      <dgm:spPr/>
      <dgm:t>
        <a:bodyPr/>
        <a:lstStyle/>
        <a:p>
          <a:r>
            <a:rPr lang="fr-BE"/>
            <a:t>13 recevables</a:t>
          </a:r>
          <a:endParaRPr lang="en-GB"/>
        </a:p>
      </dgm:t>
    </dgm:pt>
    <dgm:pt modelId="{1CC3BDA5-283D-4664-8223-E2FFA5A14220}" type="parTrans" cxnId="{22011D63-31D5-4CB4-B2CA-647ADEB42A84}">
      <dgm:prSet/>
      <dgm:spPr/>
      <dgm:t>
        <a:bodyPr/>
        <a:lstStyle/>
        <a:p>
          <a:endParaRPr lang="en-GB"/>
        </a:p>
      </dgm:t>
    </dgm:pt>
    <dgm:pt modelId="{3D0F0B01-B309-45CE-8ED7-885C4CD969EB}" type="sibTrans" cxnId="{22011D63-31D5-4CB4-B2CA-647ADEB42A84}">
      <dgm:prSet/>
      <dgm:spPr/>
      <dgm:t>
        <a:bodyPr/>
        <a:lstStyle/>
        <a:p>
          <a:endParaRPr lang="en-GB"/>
        </a:p>
      </dgm:t>
    </dgm:pt>
    <dgm:pt modelId="{F2C78979-1483-4B53-AD40-92A129B4691C}">
      <dgm:prSet phldrT="[Texte]"/>
      <dgm:spPr/>
      <dgm:t>
        <a:bodyPr/>
        <a:lstStyle/>
        <a:p>
          <a:pPr algn="ctr"/>
          <a:r>
            <a:rPr lang="fr-BE">
              <a:latin typeface="Calibri"/>
              <a:ea typeface="+mn-ea"/>
              <a:cs typeface="+mn-cs"/>
            </a:rPr>
            <a:t>10 irrecevables :</a:t>
          </a:r>
        </a:p>
        <a:p>
          <a:pPr algn="ctr"/>
          <a:endParaRPr lang="fr-BE">
            <a:latin typeface="Calibri"/>
            <a:ea typeface="+mn-ea"/>
            <a:cs typeface="+mn-cs"/>
          </a:endParaRPr>
        </a:p>
        <a:p>
          <a:pPr algn="l"/>
          <a:r>
            <a:rPr lang="fr-BE" b="0">
              <a:latin typeface="Calibri"/>
              <a:ea typeface="+mn-ea"/>
              <a:cs typeface="+mn-cs"/>
            </a:rPr>
            <a:t>		    CI Merksplas </a:t>
          </a:r>
          <a:r>
            <a:rPr lang="fr-BE">
              <a:latin typeface="Calibri"/>
              <a:ea typeface="+mn-ea"/>
              <a:cs typeface="+mn-cs"/>
            </a:rPr>
            <a:t>: 	2</a:t>
          </a:r>
        </a:p>
        <a:p>
          <a:pPr algn="l"/>
          <a:r>
            <a:rPr lang="fr-BE" b="0">
              <a:latin typeface="Calibri"/>
              <a:ea typeface="+mn-ea"/>
              <a:cs typeface="+mn-cs"/>
            </a:rPr>
            <a:t>		    127Bis :</a:t>
          </a:r>
          <a:r>
            <a:rPr lang="fr-BE">
              <a:latin typeface="Calibri"/>
              <a:ea typeface="+mn-ea"/>
              <a:cs typeface="+mn-cs"/>
            </a:rPr>
            <a:t>	1</a:t>
          </a:r>
        </a:p>
        <a:p>
          <a:pPr algn="l"/>
          <a:r>
            <a:rPr lang="fr-BE" b="0">
              <a:latin typeface="Calibri"/>
              <a:ea typeface="+mn-ea"/>
              <a:cs typeface="+mn-cs"/>
            </a:rPr>
            <a:t>	             	    CI Vottem :	</a:t>
          </a:r>
          <a:r>
            <a:rPr lang="fr-BE">
              <a:latin typeface="Calibri"/>
              <a:ea typeface="+mn-ea"/>
              <a:cs typeface="+mn-cs"/>
            </a:rPr>
            <a:t>3</a:t>
          </a:r>
        </a:p>
        <a:p>
          <a:pPr algn="l"/>
          <a:r>
            <a:rPr lang="fr-BE" b="0">
              <a:latin typeface="Calibri"/>
              <a:ea typeface="+mn-ea"/>
              <a:cs typeface="+mn-cs"/>
            </a:rPr>
            <a:t>	             	    CI Bruges :	</a:t>
          </a:r>
          <a:r>
            <a:rPr lang="fr-BE">
              <a:latin typeface="Calibri"/>
              <a:ea typeface="+mn-ea"/>
              <a:cs typeface="+mn-cs"/>
            </a:rPr>
            <a:t>1</a:t>
          </a:r>
        </a:p>
        <a:p>
          <a:pPr algn="l"/>
          <a:r>
            <a:rPr lang="fr-BE">
              <a:latin typeface="Calibri"/>
              <a:ea typeface="+mn-ea"/>
              <a:cs typeface="+mn-cs"/>
            </a:rPr>
            <a:t>		    </a:t>
          </a:r>
          <a:r>
            <a:rPr lang="fr-BE"/>
            <a:t>Caricole :	3</a:t>
          </a:r>
          <a:endParaRPr lang="en-GB"/>
        </a:p>
      </dgm:t>
    </dgm:pt>
    <dgm:pt modelId="{86261943-4904-4711-A634-8B1B72E1930D}" type="parTrans" cxnId="{64E3873B-752E-4024-A03B-6DB890403597}">
      <dgm:prSet/>
      <dgm:spPr/>
      <dgm:t>
        <a:bodyPr/>
        <a:lstStyle/>
        <a:p>
          <a:endParaRPr lang="en-GB"/>
        </a:p>
      </dgm:t>
    </dgm:pt>
    <dgm:pt modelId="{6110045C-087F-4C6C-8D02-1547769D63BB}" type="sibTrans" cxnId="{64E3873B-752E-4024-A03B-6DB890403597}">
      <dgm:prSet/>
      <dgm:spPr/>
      <dgm:t>
        <a:bodyPr/>
        <a:lstStyle/>
        <a:p>
          <a:endParaRPr lang="en-GB"/>
        </a:p>
      </dgm:t>
    </dgm:pt>
    <dgm:pt modelId="{6806EAA0-24FA-4291-9680-42ACA2BF3C18}" type="pres">
      <dgm:prSet presAssocID="{8D57577E-9173-4DA4-B7DC-D67CFDBC544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3D7811D-5E08-47EC-9C23-B9C1369B21C1}" type="pres">
      <dgm:prSet presAssocID="{C18E07B2-292D-49C6-8EE9-08D5FB524CD0}" presName="hierRoot1" presStyleCnt="0">
        <dgm:presLayoutVars>
          <dgm:hierBranch val="init"/>
        </dgm:presLayoutVars>
      </dgm:prSet>
      <dgm:spPr/>
    </dgm:pt>
    <dgm:pt modelId="{5B237121-2BA7-44B3-A7F6-561A315DBE2A}" type="pres">
      <dgm:prSet presAssocID="{C18E07B2-292D-49C6-8EE9-08D5FB524CD0}" presName="rootComposite1" presStyleCnt="0"/>
      <dgm:spPr/>
    </dgm:pt>
    <dgm:pt modelId="{8CC0A96D-9C5F-427C-A831-8C849905E46B}" type="pres">
      <dgm:prSet presAssocID="{C18E07B2-292D-49C6-8EE9-08D5FB524CD0}" presName="rootText1" presStyleLbl="node0" presStyleIdx="0" presStyleCnt="1" custScaleY="185859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77D988D9-D67D-4819-B877-1F43E54DEDA7}" type="pres">
      <dgm:prSet presAssocID="{C18E07B2-292D-49C6-8EE9-08D5FB524CD0}" presName="rootConnector1" presStyleLbl="node1" presStyleIdx="0" presStyleCnt="0"/>
      <dgm:spPr/>
    </dgm:pt>
    <dgm:pt modelId="{242C8F57-224B-4DBD-8B01-200EACE9478F}" type="pres">
      <dgm:prSet presAssocID="{C18E07B2-292D-49C6-8EE9-08D5FB524CD0}" presName="hierChild2" presStyleCnt="0"/>
      <dgm:spPr/>
    </dgm:pt>
    <dgm:pt modelId="{8BB312EB-A5C4-46BA-BB1A-C36A38F82997}" type="pres">
      <dgm:prSet presAssocID="{1CC3BDA5-283D-4664-8223-E2FFA5A14220}" presName="Name37" presStyleLbl="parChTrans1D2" presStyleIdx="0" presStyleCnt="2"/>
      <dgm:spPr/>
    </dgm:pt>
    <dgm:pt modelId="{5D7AF0F5-D094-4B58-A309-CBABB5817AA6}" type="pres">
      <dgm:prSet presAssocID="{34D54823-F830-468F-A238-0EA73CBDE44F}" presName="hierRoot2" presStyleCnt="0">
        <dgm:presLayoutVars>
          <dgm:hierBranch val="init"/>
        </dgm:presLayoutVars>
      </dgm:prSet>
      <dgm:spPr/>
    </dgm:pt>
    <dgm:pt modelId="{2DCDA42C-4032-4FE7-A7C9-45A3B199BFAD}" type="pres">
      <dgm:prSet presAssocID="{34D54823-F830-468F-A238-0EA73CBDE44F}" presName="rootComposite" presStyleCnt="0"/>
      <dgm:spPr/>
    </dgm:pt>
    <dgm:pt modelId="{09912CE5-23B4-4415-8450-4EB8E70BC86E}" type="pres">
      <dgm:prSet presAssocID="{34D54823-F830-468F-A238-0EA73CBDE44F}" presName="rootText" presStyleLbl="node2" presStyleIdx="0" presStyleCnt="2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5F7119BB-EACB-4FF0-8432-AD37846644E8}" type="pres">
      <dgm:prSet presAssocID="{34D54823-F830-468F-A238-0EA73CBDE44F}" presName="rootConnector" presStyleLbl="node2" presStyleIdx="0" presStyleCnt="2"/>
      <dgm:spPr/>
    </dgm:pt>
    <dgm:pt modelId="{E34B9A86-0039-465E-AD79-213200B0860D}" type="pres">
      <dgm:prSet presAssocID="{34D54823-F830-468F-A238-0EA73CBDE44F}" presName="hierChild4" presStyleCnt="0"/>
      <dgm:spPr/>
    </dgm:pt>
    <dgm:pt modelId="{CACB2223-75E7-4CA7-A673-AC4B4D697BB7}" type="pres">
      <dgm:prSet presAssocID="{34D54823-F830-468F-A238-0EA73CBDE44F}" presName="hierChild5" presStyleCnt="0"/>
      <dgm:spPr/>
    </dgm:pt>
    <dgm:pt modelId="{25B24CF5-7C07-4BDF-B62D-FEFD8705ED3D}" type="pres">
      <dgm:prSet presAssocID="{86261943-4904-4711-A634-8B1B72E1930D}" presName="Name37" presStyleLbl="parChTrans1D2" presStyleIdx="1" presStyleCnt="2"/>
      <dgm:spPr/>
    </dgm:pt>
    <dgm:pt modelId="{2CF70092-1654-4183-9257-72CC334A28B5}" type="pres">
      <dgm:prSet presAssocID="{F2C78979-1483-4B53-AD40-92A129B4691C}" presName="hierRoot2" presStyleCnt="0">
        <dgm:presLayoutVars>
          <dgm:hierBranch val="init"/>
        </dgm:presLayoutVars>
      </dgm:prSet>
      <dgm:spPr/>
    </dgm:pt>
    <dgm:pt modelId="{9297FDA7-D0E8-4107-BA84-ED820098ABE6}" type="pres">
      <dgm:prSet presAssocID="{F2C78979-1483-4B53-AD40-92A129B4691C}" presName="rootComposite" presStyleCnt="0"/>
      <dgm:spPr/>
    </dgm:pt>
    <dgm:pt modelId="{0BE87F18-B001-4708-84DC-0234A82BB9BD}" type="pres">
      <dgm:prSet presAssocID="{F2C78979-1483-4B53-AD40-92A129B4691C}" presName="rootText" presStyleLbl="node2" presStyleIdx="1" presStyleCnt="2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1A795018-F505-4B49-AD26-32B8E966A615}" type="pres">
      <dgm:prSet presAssocID="{F2C78979-1483-4B53-AD40-92A129B4691C}" presName="rootConnector" presStyleLbl="node2" presStyleIdx="1" presStyleCnt="2"/>
      <dgm:spPr/>
    </dgm:pt>
    <dgm:pt modelId="{86220538-14A2-4DF9-A426-8AE3C989115B}" type="pres">
      <dgm:prSet presAssocID="{F2C78979-1483-4B53-AD40-92A129B4691C}" presName="hierChild4" presStyleCnt="0"/>
      <dgm:spPr/>
    </dgm:pt>
    <dgm:pt modelId="{5FA36018-EA99-4AA0-8DED-4827E6B8D1D5}" type="pres">
      <dgm:prSet presAssocID="{F2C78979-1483-4B53-AD40-92A129B4691C}" presName="hierChild5" presStyleCnt="0"/>
      <dgm:spPr/>
    </dgm:pt>
    <dgm:pt modelId="{16D92408-DE52-44B2-82ED-1537345E4B72}" type="pres">
      <dgm:prSet presAssocID="{C18E07B2-292D-49C6-8EE9-08D5FB524CD0}" presName="hierChild3" presStyleCnt="0"/>
      <dgm:spPr/>
    </dgm:pt>
  </dgm:ptLst>
  <dgm:cxnLst>
    <dgm:cxn modelId="{D2947596-E4ED-4F3C-9CD5-C04CFFBE017F}" srcId="{8D57577E-9173-4DA4-B7DC-D67CFDBC5444}" destId="{C18E07B2-292D-49C6-8EE9-08D5FB524CD0}" srcOrd="0" destOrd="0" parTransId="{A9ABE4F5-02F7-4508-BDC7-94B21D16A85A}" sibTransId="{59967BE4-B79E-4D1E-A3FB-1ECE37FA4A43}"/>
    <dgm:cxn modelId="{727EB6DE-FF84-4DA6-AC99-09122E4E9482}" type="presOf" srcId="{C18E07B2-292D-49C6-8EE9-08D5FB524CD0}" destId="{8CC0A96D-9C5F-427C-A831-8C849905E46B}" srcOrd="0" destOrd="0" presId="urn:microsoft.com/office/officeart/2005/8/layout/orgChart1"/>
    <dgm:cxn modelId="{60453A9F-BD8C-452F-93D1-D192B5E91672}" type="presOf" srcId="{34D54823-F830-468F-A238-0EA73CBDE44F}" destId="{09912CE5-23B4-4415-8450-4EB8E70BC86E}" srcOrd="0" destOrd="0" presId="urn:microsoft.com/office/officeart/2005/8/layout/orgChart1"/>
    <dgm:cxn modelId="{074DDF50-E37B-45DF-B654-6D6155BF1799}" type="presOf" srcId="{34D54823-F830-468F-A238-0EA73CBDE44F}" destId="{5F7119BB-EACB-4FF0-8432-AD37846644E8}" srcOrd="1" destOrd="0" presId="urn:microsoft.com/office/officeart/2005/8/layout/orgChart1"/>
    <dgm:cxn modelId="{B67BE922-9BFC-4D4F-9781-B50892CBB42D}" type="presOf" srcId="{8D57577E-9173-4DA4-B7DC-D67CFDBC5444}" destId="{6806EAA0-24FA-4291-9680-42ACA2BF3C18}" srcOrd="0" destOrd="0" presId="urn:microsoft.com/office/officeart/2005/8/layout/orgChart1"/>
    <dgm:cxn modelId="{3DA98E36-D6FC-4538-8493-9086503158E6}" type="presOf" srcId="{C18E07B2-292D-49C6-8EE9-08D5FB524CD0}" destId="{77D988D9-D67D-4819-B877-1F43E54DEDA7}" srcOrd="1" destOrd="0" presId="urn:microsoft.com/office/officeart/2005/8/layout/orgChart1"/>
    <dgm:cxn modelId="{3348DF8F-7DB1-4CFB-BCE1-B7D886BB7634}" type="presOf" srcId="{1CC3BDA5-283D-4664-8223-E2FFA5A14220}" destId="{8BB312EB-A5C4-46BA-BB1A-C36A38F82997}" srcOrd="0" destOrd="0" presId="urn:microsoft.com/office/officeart/2005/8/layout/orgChart1"/>
    <dgm:cxn modelId="{A1A4D9C1-1647-4701-9A62-5BC797EB2E7F}" type="presOf" srcId="{F2C78979-1483-4B53-AD40-92A129B4691C}" destId="{1A795018-F505-4B49-AD26-32B8E966A615}" srcOrd="1" destOrd="0" presId="urn:microsoft.com/office/officeart/2005/8/layout/orgChart1"/>
    <dgm:cxn modelId="{C1C0DE0C-E174-4F04-B33D-CE70129CD800}" type="presOf" srcId="{F2C78979-1483-4B53-AD40-92A129B4691C}" destId="{0BE87F18-B001-4708-84DC-0234A82BB9BD}" srcOrd="0" destOrd="0" presId="urn:microsoft.com/office/officeart/2005/8/layout/orgChart1"/>
    <dgm:cxn modelId="{01F04759-EFD9-4C2E-8116-4D9C230C11A2}" type="presOf" srcId="{86261943-4904-4711-A634-8B1B72E1930D}" destId="{25B24CF5-7C07-4BDF-B62D-FEFD8705ED3D}" srcOrd="0" destOrd="0" presId="urn:microsoft.com/office/officeart/2005/8/layout/orgChart1"/>
    <dgm:cxn modelId="{22011D63-31D5-4CB4-B2CA-647ADEB42A84}" srcId="{C18E07B2-292D-49C6-8EE9-08D5FB524CD0}" destId="{34D54823-F830-468F-A238-0EA73CBDE44F}" srcOrd="0" destOrd="0" parTransId="{1CC3BDA5-283D-4664-8223-E2FFA5A14220}" sibTransId="{3D0F0B01-B309-45CE-8ED7-885C4CD969EB}"/>
    <dgm:cxn modelId="{64E3873B-752E-4024-A03B-6DB890403597}" srcId="{C18E07B2-292D-49C6-8EE9-08D5FB524CD0}" destId="{F2C78979-1483-4B53-AD40-92A129B4691C}" srcOrd="1" destOrd="0" parTransId="{86261943-4904-4711-A634-8B1B72E1930D}" sibTransId="{6110045C-087F-4C6C-8D02-1547769D63BB}"/>
    <dgm:cxn modelId="{F6646ABE-99A7-4EFB-956C-54C1208284FF}" type="presParOf" srcId="{6806EAA0-24FA-4291-9680-42ACA2BF3C18}" destId="{63D7811D-5E08-47EC-9C23-B9C1369B21C1}" srcOrd="0" destOrd="0" presId="urn:microsoft.com/office/officeart/2005/8/layout/orgChart1"/>
    <dgm:cxn modelId="{2138152B-E19C-47DD-9DEA-2B9722E68AA9}" type="presParOf" srcId="{63D7811D-5E08-47EC-9C23-B9C1369B21C1}" destId="{5B237121-2BA7-44B3-A7F6-561A315DBE2A}" srcOrd="0" destOrd="0" presId="urn:microsoft.com/office/officeart/2005/8/layout/orgChart1"/>
    <dgm:cxn modelId="{54F11C01-68C0-446F-83A2-16B97172F3D1}" type="presParOf" srcId="{5B237121-2BA7-44B3-A7F6-561A315DBE2A}" destId="{8CC0A96D-9C5F-427C-A831-8C849905E46B}" srcOrd="0" destOrd="0" presId="urn:microsoft.com/office/officeart/2005/8/layout/orgChart1"/>
    <dgm:cxn modelId="{032FB48F-4F10-4A12-888E-27D46AB70B61}" type="presParOf" srcId="{5B237121-2BA7-44B3-A7F6-561A315DBE2A}" destId="{77D988D9-D67D-4819-B877-1F43E54DEDA7}" srcOrd="1" destOrd="0" presId="urn:microsoft.com/office/officeart/2005/8/layout/orgChart1"/>
    <dgm:cxn modelId="{5FCD3EA0-C84C-4A94-8EBC-E1DD6AAB53E0}" type="presParOf" srcId="{63D7811D-5E08-47EC-9C23-B9C1369B21C1}" destId="{242C8F57-224B-4DBD-8B01-200EACE9478F}" srcOrd="1" destOrd="0" presId="urn:microsoft.com/office/officeart/2005/8/layout/orgChart1"/>
    <dgm:cxn modelId="{147BCF13-2454-40B3-95D2-24239A82692F}" type="presParOf" srcId="{242C8F57-224B-4DBD-8B01-200EACE9478F}" destId="{8BB312EB-A5C4-46BA-BB1A-C36A38F82997}" srcOrd="0" destOrd="0" presId="urn:microsoft.com/office/officeart/2005/8/layout/orgChart1"/>
    <dgm:cxn modelId="{BC44FF5F-F9C7-4290-AD7F-07FEC5971814}" type="presParOf" srcId="{242C8F57-224B-4DBD-8B01-200EACE9478F}" destId="{5D7AF0F5-D094-4B58-A309-CBABB5817AA6}" srcOrd="1" destOrd="0" presId="urn:microsoft.com/office/officeart/2005/8/layout/orgChart1"/>
    <dgm:cxn modelId="{102846C1-43E6-4724-8375-11931B8997B2}" type="presParOf" srcId="{5D7AF0F5-D094-4B58-A309-CBABB5817AA6}" destId="{2DCDA42C-4032-4FE7-A7C9-45A3B199BFAD}" srcOrd="0" destOrd="0" presId="urn:microsoft.com/office/officeart/2005/8/layout/orgChart1"/>
    <dgm:cxn modelId="{1EA6F75B-2215-4C92-A8C7-3D7D11DCEE6F}" type="presParOf" srcId="{2DCDA42C-4032-4FE7-A7C9-45A3B199BFAD}" destId="{09912CE5-23B4-4415-8450-4EB8E70BC86E}" srcOrd="0" destOrd="0" presId="urn:microsoft.com/office/officeart/2005/8/layout/orgChart1"/>
    <dgm:cxn modelId="{8D08D12C-5B00-4555-8ABE-86A07E5A62F6}" type="presParOf" srcId="{2DCDA42C-4032-4FE7-A7C9-45A3B199BFAD}" destId="{5F7119BB-EACB-4FF0-8432-AD37846644E8}" srcOrd="1" destOrd="0" presId="urn:microsoft.com/office/officeart/2005/8/layout/orgChart1"/>
    <dgm:cxn modelId="{56C0A9A9-5EDF-4491-BB8E-24F40BF4FCE2}" type="presParOf" srcId="{5D7AF0F5-D094-4B58-A309-CBABB5817AA6}" destId="{E34B9A86-0039-465E-AD79-213200B0860D}" srcOrd="1" destOrd="0" presId="urn:microsoft.com/office/officeart/2005/8/layout/orgChart1"/>
    <dgm:cxn modelId="{1A7607EA-EE03-439C-BA22-012185714458}" type="presParOf" srcId="{5D7AF0F5-D094-4B58-A309-CBABB5817AA6}" destId="{CACB2223-75E7-4CA7-A673-AC4B4D697BB7}" srcOrd="2" destOrd="0" presId="urn:microsoft.com/office/officeart/2005/8/layout/orgChart1"/>
    <dgm:cxn modelId="{88E96FDC-FB5B-4DE7-B688-C045FD4B7D20}" type="presParOf" srcId="{242C8F57-224B-4DBD-8B01-200EACE9478F}" destId="{25B24CF5-7C07-4BDF-B62D-FEFD8705ED3D}" srcOrd="2" destOrd="0" presId="urn:microsoft.com/office/officeart/2005/8/layout/orgChart1"/>
    <dgm:cxn modelId="{F143A1DE-FA52-4507-85DE-02520F401385}" type="presParOf" srcId="{242C8F57-224B-4DBD-8B01-200EACE9478F}" destId="{2CF70092-1654-4183-9257-72CC334A28B5}" srcOrd="3" destOrd="0" presId="urn:microsoft.com/office/officeart/2005/8/layout/orgChart1"/>
    <dgm:cxn modelId="{86C2E61D-3B34-4BBC-829D-68FD66129550}" type="presParOf" srcId="{2CF70092-1654-4183-9257-72CC334A28B5}" destId="{9297FDA7-D0E8-4107-BA84-ED820098ABE6}" srcOrd="0" destOrd="0" presId="urn:microsoft.com/office/officeart/2005/8/layout/orgChart1"/>
    <dgm:cxn modelId="{E0B80F66-1E0D-4078-81D5-B7F13A760F25}" type="presParOf" srcId="{9297FDA7-D0E8-4107-BA84-ED820098ABE6}" destId="{0BE87F18-B001-4708-84DC-0234A82BB9BD}" srcOrd="0" destOrd="0" presId="urn:microsoft.com/office/officeart/2005/8/layout/orgChart1"/>
    <dgm:cxn modelId="{E5BC9F43-1194-40C3-8D1D-1F22D2B49872}" type="presParOf" srcId="{9297FDA7-D0E8-4107-BA84-ED820098ABE6}" destId="{1A795018-F505-4B49-AD26-32B8E966A615}" srcOrd="1" destOrd="0" presId="urn:microsoft.com/office/officeart/2005/8/layout/orgChart1"/>
    <dgm:cxn modelId="{DE2D9388-F8DF-4B08-A48D-F2197CFAD93C}" type="presParOf" srcId="{2CF70092-1654-4183-9257-72CC334A28B5}" destId="{86220538-14A2-4DF9-A426-8AE3C989115B}" srcOrd="1" destOrd="0" presId="urn:microsoft.com/office/officeart/2005/8/layout/orgChart1"/>
    <dgm:cxn modelId="{F103C0B7-83AD-4F99-BF79-F2100E44FE47}" type="presParOf" srcId="{2CF70092-1654-4183-9257-72CC334A28B5}" destId="{5FA36018-EA99-4AA0-8DED-4827E6B8D1D5}" srcOrd="2" destOrd="0" presId="urn:microsoft.com/office/officeart/2005/8/layout/orgChart1"/>
    <dgm:cxn modelId="{61E780D1-1E0C-4BE8-A322-14EF4CA654E9}" type="presParOf" srcId="{63D7811D-5E08-47EC-9C23-B9C1369B21C1}" destId="{16D92408-DE52-44B2-82ED-1537345E4B72}" srcOrd="2" destOrd="0" presId="urn:microsoft.com/office/officeart/2005/8/layout/orgChart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B24CF5-7C07-4BDF-B62D-FEFD8705ED3D}">
      <dsp:nvSpPr>
        <dsp:cNvPr id="0" name=""/>
        <dsp:cNvSpPr/>
      </dsp:nvSpPr>
      <dsp:spPr>
        <a:xfrm>
          <a:off x="2970000" y="2670566"/>
          <a:ext cx="1625324" cy="5641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2081"/>
              </a:lnTo>
              <a:lnTo>
                <a:pt x="1625324" y="282081"/>
              </a:lnTo>
              <a:lnTo>
                <a:pt x="1625324" y="564162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B312EB-A5C4-46BA-BB1A-C36A38F82997}">
      <dsp:nvSpPr>
        <dsp:cNvPr id="0" name=""/>
        <dsp:cNvSpPr/>
      </dsp:nvSpPr>
      <dsp:spPr>
        <a:xfrm>
          <a:off x="1344675" y="2670566"/>
          <a:ext cx="1625324" cy="564162"/>
        </a:xfrm>
        <a:custGeom>
          <a:avLst/>
          <a:gdLst/>
          <a:ahLst/>
          <a:cxnLst/>
          <a:rect l="0" t="0" r="0" b="0"/>
          <a:pathLst>
            <a:path>
              <a:moveTo>
                <a:pt x="1625324" y="0"/>
              </a:moveTo>
              <a:lnTo>
                <a:pt x="1625324" y="282081"/>
              </a:lnTo>
              <a:lnTo>
                <a:pt x="0" y="282081"/>
              </a:lnTo>
              <a:lnTo>
                <a:pt x="0" y="564162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C0A96D-9C5F-427C-A831-8C849905E46B}">
      <dsp:nvSpPr>
        <dsp:cNvPr id="0" name=""/>
        <dsp:cNvSpPr/>
      </dsp:nvSpPr>
      <dsp:spPr>
        <a:xfrm>
          <a:off x="1626756" y="174027"/>
          <a:ext cx="2686486" cy="249653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b="0" kern="1200">
              <a:latin typeface="Calibri"/>
              <a:ea typeface="+mn-ea"/>
              <a:cs typeface="+mn-cs"/>
            </a:rPr>
            <a:t>23 plaintes introduites 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BE" sz="900" b="0" kern="1200">
            <a:latin typeface="Calibri"/>
            <a:ea typeface="+mn-ea"/>
            <a:cs typeface="+mn-cs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b="0" kern="1200">
              <a:latin typeface="Calibri"/>
              <a:ea typeface="+mn-ea"/>
              <a:cs typeface="+mn-cs"/>
            </a:rPr>
            <a:t>CI Merksplas :  10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b="0" kern="1200">
              <a:latin typeface="Calibri"/>
              <a:ea typeface="+mn-ea"/>
              <a:cs typeface="+mn-cs"/>
            </a:rPr>
            <a:t>127Bis :               3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b="0" kern="1200">
              <a:latin typeface="Calibri"/>
              <a:ea typeface="+mn-ea"/>
              <a:cs typeface="+mn-cs"/>
            </a:rPr>
            <a:t>CI Vottem :         4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b="0" kern="1200">
              <a:latin typeface="Calibri"/>
              <a:ea typeface="+mn-ea"/>
              <a:cs typeface="+mn-cs"/>
            </a:rPr>
            <a:t>CI Bruges :          2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b="0" kern="1200">
              <a:latin typeface="Calibri"/>
              <a:ea typeface="+mn-ea"/>
              <a:cs typeface="+mn-cs"/>
            </a:rPr>
            <a:t>Caricole :            4</a:t>
          </a:r>
          <a:endParaRPr lang="en-GB" sz="900" kern="1200"/>
        </a:p>
      </dsp:txBody>
      <dsp:txXfrm>
        <a:off x="1748627" y="295898"/>
        <a:ext cx="2442744" cy="2252796"/>
      </dsp:txXfrm>
    </dsp:sp>
    <dsp:sp modelId="{09912CE5-23B4-4415-8450-4EB8E70BC86E}">
      <dsp:nvSpPr>
        <dsp:cNvPr id="0" name=""/>
        <dsp:cNvSpPr/>
      </dsp:nvSpPr>
      <dsp:spPr>
        <a:xfrm>
          <a:off x="1432" y="3234728"/>
          <a:ext cx="2686486" cy="134324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/>
            <a:t>13 recevables</a:t>
          </a:r>
          <a:endParaRPr lang="en-GB" sz="900" kern="1200"/>
        </a:p>
      </dsp:txBody>
      <dsp:txXfrm>
        <a:off x="67004" y="3300300"/>
        <a:ext cx="2555342" cy="1212099"/>
      </dsp:txXfrm>
    </dsp:sp>
    <dsp:sp modelId="{0BE87F18-B001-4708-84DC-0234A82BB9BD}">
      <dsp:nvSpPr>
        <dsp:cNvPr id="0" name=""/>
        <dsp:cNvSpPr/>
      </dsp:nvSpPr>
      <dsp:spPr>
        <a:xfrm>
          <a:off x="3252081" y="3234728"/>
          <a:ext cx="2686486" cy="134324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>
              <a:latin typeface="Calibri"/>
              <a:ea typeface="+mn-ea"/>
              <a:cs typeface="+mn-cs"/>
            </a:rPr>
            <a:t>10 irrecevables 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BE" sz="900" kern="1200">
            <a:latin typeface="Calibri"/>
            <a:ea typeface="+mn-ea"/>
            <a:cs typeface="+mn-cs"/>
          </a:endParaRP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b="0" kern="1200">
              <a:latin typeface="Calibri"/>
              <a:ea typeface="+mn-ea"/>
              <a:cs typeface="+mn-cs"/>
            </a:rPr>
            <a:t>		    CI Merksplas </a:t>
          </a:r>
          <a:r>
            <a:rPr lang="fr-BE" sz="900" kern="1200">
              <a:latin typeface="Calibri"/>
              <a:ea typeface="+mn-ea"/>
              <a:cs typeface="+mn-cs"/>
            </a:rPr>
            <a:t>: 	2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b="0" kern="1200">
              <a:latin typeface="Calibri"/>
              <a:ea typeface="+mn-ea"/>
              <a:cs typeface="+mn-cs"/>
            </a:rPr>
            <a:t>		    127Bis :</a:t>
          </a:r>
          <a:r>
            <a:rPr lang="fr-BE" sz="900" kern="1200">
              <a:latin typeface="Calibri"/>
              <a:ea typeface="+mn-ea"/>
              <a:cs typeface="+mn-cs"/>
            </a:rPr>
            <a:t>	1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b="0" kern="1200">
              <a:latin typeface="Calibri"/>
              <a:ea typeface="+mn-ea"/>
              <a:cs typeface="+mn-cs"/>
            </a:rPr>
            <a:t>	             	    CI Vottem :	</a:t>
          </a:r>
          <a:r>
            <a:rPr lang="fr-BE" sz="900" kern="1200">
              <a:latin typeface="Calibri"/>
              <a:ea typeface="+mn-ea"/>
              <a:cs typeface="+mn-cs"/>
            </a:rPr>
            <a:t>3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b="0" kern="1200">
              <a:latin typeface="Calibri"/>
              <a:ea typeface="+mn-ea"/>
              <a:cs typeface="+mn-cs"/>
            </a:rPr>
            <a:t>	             	    CI Bruges :	</a:t>
          </a:r>
          <a:r>
            <a:rPr lang="fr-BE" sz="900" kern="1200">
              <a:latin typeface="Calibri"/>
              <a:ea typeface="+mn-ea"/>
              <a:cs typeface="+mn-cs"/>
            </a:rPr>
            <a:t>1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>
              <a:latin typeface="Calibri"/>
              <a:ea typeface="+mn-ea"/>
              <a:cs typeface="+mn-cs"/>
            </a:rPr>
            <a:t>		    </a:t>
          </a:r>
          <a:r>
            <a:rPr lang="fr-BE" sz="900" kern="1200"/>
            <a:t>Caricole :	3</a:t>
          </a:r>
          <a:endParaRPr lang="en-GB" sz="900" kern="1200"/>
        </a:p>
      </dsp:txBody>
      <dsp:txXfrm>
        <a:off x="3317653" y="3300300"/>
        <a:ext cx="2555342" cy="12120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DC6E63E0E4C40BB58A92BBDBC479C" ma:contentTypeVersion="0" ma:contentTypeDescription="Create a new document." ma:contentTypeScope="" ma:versionID="b0a7ec33df2057392694119ebc3b6e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F237B7-80AE-4839-B1F1-9806CADABCC5}"/>
</file>

<file path=customXml/itemProps2.xml><?xml version="1.0" encoding="utf-8"?>
<ds:datastoreItem xmlns:ds="http://schemas.openxmlformats.org/officeDocument/2006/customXml" ds:itemID="{3829E7CB-A8FA-4E23-94BE-3A26508D973F}"/>
</file>

<file path=customXml/itemProps3.xml><?xml version="1.0" encoding="utf-8"?>
<ds:datastoreItem xmlns:ds="http://schemas.openxmlformats.org/officeDocument/2006/customXml" ds:itemID="{481AB1EE-80A5-4226-AA50-9E9C3A707894}"/>
</file>

<file path=customXml/itemProps4.xml><?xml version="1.0" encoding="utf-8"?>
<ds:datastoreItem xmlns:ds="http://schemas.openxmlformats.org/officeDocument/2006/customXml" ds:itemID="{89A9DF8B-D257-4608-B5A2-D8C684BDFF01}"/>
</file>

<file path=docProps/app.xml><?xml version="1.0" encoding="utf-8"?>
<Properties xmlns="http://schemas.openxmlformats.org/officeDocument/2006/extended-properties" xmlns:vt="http://schemas.openxmlformats.org/officeDocument/2006/docPropsVTypes">
  <Template>F847B003.dotm</Template>
  <TotalTime>0</TotalTime>
  <Pages>1</Pages>
  <Words>19</Words>
  <Characters>114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IBZ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IBZ</dc:creator>
  <cp:lastModifiedBy>Lefebvre Justine</cp:lastModifiedBy>
  <cp:revision>2</cp:revision>
  <cp:lastPrinted>2017-03-24T14:40:00Z</cp:lastPrinted>
  <dcterms:created xsi:type="dcterms:W3CDTF">2018-04-26T08:01:00Z</dcterms:created>
  <dcterms:modified xsi:type="dcterms:W3CDTF">2018-04-26T08:01:00Z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0x010100D94DC6E63E0E4C40BB58A92BBDBC479C</vt:lpwstr>
  </property>
</Properties>
</file>