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3B6DA538" w14:textId="77777777" w:rsidTr="00DC046E">
        <w:trPr>
          <w:cantSplit/>
          <w:trHeight w:hRule="exact" w:val="851"/>
        </w:trPr>
        <w:tc>
          <w:tcPr>
            <w:tcW w:w="1276" w:type="dxa"/>
            <w:tcBorders>
              <w:bottom w:val="single" w:sz="4" w:space="0" w:color="auto"/>
            </w:tcBorders>
            <w:vAlign w:val="bottom"/>
          </w:tcPr>
          <w:p w14:paraId="52C434ED" w14:textId="77777777" w:rsidR="00B56E9C" w:rsidRDefault="00B56E9C" w:rsidP="00DC046E">
            <w:pPr>
              <w:spacing w:after="80"/>
            </w:pPr>
          </w:p>
        </w:tc>
        <w:tc>
          <w:tcPr>
            <w:tcW w:w="2268" w:type="dxa"/>
            <w:tcBorders>
              <w:bottom w:val="single" w:sz="4" w:space="0" w:color="auto"/>
            </w:tcBorders>
            <w:vAlign w:val="bottom"/>
          </w:tcPr>
          <w:p w14:paraId="4C2F42AF" w14:textId="77777777" w:rsidR="00B56E9C" w:rsidRPr="00B97172" w:rsidRDefault="00B56E9C" w:rsidP="00DC046E">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C1E2491" w14:textId="1E8F6BBC" w:rsidR="00B56E9C" w:rsidRPr="00D47EEA" w:rsidRDefault="008564DF" w:rsidP="00BE6778">
            <w:pPr>
              <w:jc w:val="right"/>
            </w:pPr>
            <w:r w:rsidRPr="008564DF">
              <w:rPr>
                <w:sz w:val="40"/>
              </w:rPr>
              <w:t>CCPR</w:t>
            </w:r>
            <w:r>
              <w:t>/C/123/D/2371/2014</w:t>
            </w:r>
          </w:p>
        </w:tc>
      </w:tr>
      <w:tr w:rsidR="00B56E9C" w14:paraId="7E89A2FB" w14:textId="77777777" w:rsidTr="00DC046E">
        <w:trPr>
          <w:cantSplit/>
          <w:trHeight w:hRule="exact" w:val="2835"/>
        </w:trPr>
        <w:tc>
          <w:tcPr>
            <w:tcW w:w="1276" w:type="dxa"/>
            <w:tcBorders>
              <w:top w:val="single" w:sz="4" w:space="0" w:color="auto"/>
              <w:bottom w:val="single" w:sz="12" w:space="0" w:color="auto"/>
            </w:tcBorders>
          </w:tcPr>
          <w:p w14:paraId="78682750" w14:textId="77777777" w:rsidR="00B56E9C" w:rsidRDefault="004076CD" w:rsidP="00DC046E">
            <w:pPr>
              <w:spacing w:before="120"/>
            </w:pPr>
            <w:r>
              <w:rPr>
                <w:noProof/>
                <w:lang w:eastAsia="en-GB"/>
              </w:rPr>
              <w:drawing>
                <wp:inline distT="0" distB="0" distL="0" distR="0" wp14:anchorId="56F15920" wp14:editId="03F5055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8D079D9" w14:textId="77777777" w:rsidR="00B56E9C" w:rsidRDefault="00B56E9C" w:rsidP="00DC046E">
            <w:pPr>
              <w:spacing w:before="120" w:line="380" w:lineRule="exact"/>
              <w:rPr>
                <w:b/>
                <w:sz w:val="34"/>
                <w:szCs w:val="40"/>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p w14:paraId="4EB91D53" w14:textId="50DF6F65" w:rsidR="0085381F" w:rsidRPr="00267F5F" w:rsidRDefault="0085381F" w:rsidP="00DC046E">
            <w:pPr>
              <w:spacing w:before="120" w:line="380" w:lineRule="exact"/>
              <w:rPr>
                <w:sz w:val="34"/>
              </w:rPr>
            </w:pPr>
            <w:r w:rsidRPr="000921E9">
              <w:rPr>
                <w:sz w:val="34"/>
                <w:szCs w:val="40"/>
              </w:rPr>
              <w:t>Advance unedited version</w:t>
            </w:r>
          </w:p>
        </w:tc>
        <w:tc>
          <w:tcPr>
            <w:tcW w:w="2835" w:type="dxa"/>
            <w:tcBorders>
              <w:top w:val="single" w:sz="4" w:space="0" w:color="auto"/>
              <w:bottom w:val="single" w:sz="12" w:space="0" w:color="auto"/>
            </w:tcBorders>
          </w:tcPr>
          <w:p w14:paraId="2EA6DD55" w14:textId="13EE33FB" w:rsidR="00B56E9C" w:rsidRDefault="008564DF" w:rsidP="008564DF">
            <w:pPr>
              <w:spacing w:before="240" w:line="240" w:lineRule="exact"/>
            </w:pPr>
            <w:r>
              <w:t xml:space="preserve">Distr.: </w:t>
            </w:r>
            <w:r w:rsidR="00BE6778">
              <w:t>General</w:t>
            </w:r>
          </w:p>
          <w:p w14:paraId="5285DA19" w14:textId="344CD3D7" w:rsidR="008564DF" w:rsidRDefault="00BE6778" w:rsidP="008564DF">
            <w:pPr>
              <w:spacing w:line="240" w:lineRule="exact"/>
            </w:pPr>
            <w:r>
              <w:t>2 August</w:t>
            </w:r>
            <w:r w:rsidR="00BA16C6">
              <w:t xml:space="preserve"> </w:t>
            </w:r>
            <w:r w:rsidR="008564DF">
              <w:t>2018</w:t>
            </w:r>
          </w:p>
          <w:p w14:paraId="740CD136" w14:textId="77777777" w:rsidR="008564DF" w:rsidRDefault="008564DF" w:rsidP="008564DF">
            <w:pPr>
              <w:spacing w:line="240" w:lineRule="exact"/>
            </w:pPr>
          </w:p>
          <w:p w14:paraId="2AC3068B" w14:textId="77777777" w:rsidR="008564DF" w:rsidRDefault="008564DF" w:rsidP="008564DF">
            <w:pPr>
              <w:spacing w:line="240" w:lineRule="exact"/>
            </w:pPr>
            <w:r>
              <w:t>Original: English</w:t>
            </w:r>
          </w:p>
          <w:p w14:paraId="16DEDB24" w14:textId="5D718D24" w:rsidR="0008658F" w:rsidRDefault="0008658F" w:rsidP="008564DF">
            <w:pPr>
              <w:spacing w:line="240" w:lineRule="exact"/>
            </w:pPr>
          </w:p>
        </w:tc>
      </w:tr>
    </w:tbl>
    <w:p w14:paraId="013E6C27" w14:textId="77777777" w:rsidR="008564DF" w:rsidRPr="00320C35" w:rsidRDefault="008564DF" w:rsidP="000406C4">
      <w:pPr>
        <w:spacing w:before="120"/>
        <w:rPr>
          <w:b/>
        </w:rPr>
      </w:pPr>
      <w:r w:rsidRPr="00320C35">
        <w:rPr>
          <w:b/>
        </w:rPr>
        <w:t>Human Rights Committee</w:t>
      </w:r>
    </w:p>
    <w:p w14:paraId="1935BBAD" w14:textId="41D137AE" w:rsidR="008564DF" w:rsidRPr="00320C35" w:rsidRDefault="008564DF" w:rsidP="002348B7">
      <w:pPr>
        <w:pStyle w:val="HChG"/>
      </w:pPr>
      <w:r>
        <w:tab/>
      </w:r>
      <w:r w:rsidR="006D4B88">
        <w:tab/>
      </w:r>
      <w:r w:rsidR="00BE6778" w:rsidRPr="00730415">
        <w:t>Views adopted by the Committee under article 5(4) of the Optional Protocol, concerning</w:t>
      </w:r>
      <w:r w:rsidR="00BE6778" w:rsidRPr="005909D1">
        <w:t xml:space="preserve"> </w:t>
      </w:r>
      <w:r w:rsidR="00BE6778">
        <w:t>c</w:t>
      </w:r>
      <w:r w:rsidRPr="00694926">
        <w:t>ommunication No 2</w:t>
      </w:r>
      <w:r>
        <w:t>371</w:t>
      </w:r>
      <w:r w:rsidRPr="00694926">
        <w:t>/201</w:t>
      </w:r>
      <w:r>
        <w:t>4</w:t>
      </w:r>
      <w:r w:rsidR="00BE6778" w:rsidRPr="00AF71FB">
        <w:rPr>
          <w:rStyle w:val="FootnoteReference"/>
          <w:b w:val="0"/>
          <w:sz w:val="20"/>
          <w:vertAlign w:val="baseline"/>
        </w:rPr>
        <w:footnoteReference w:customMarkFollows="1" w:id="2"/>
        <w:t>*</w:t>
      </w:r>
      <w:r w:rsidR="00BE6778">
        <w:rPr>
          <w:sz w:val="20"/>
        </w:rPr>
        <w:t>,</w:t>
      </w:r>
      <w:r w:rsidR="00BE6778" w:rsidRPr="00AF71FB">
        <w:rPr>
          <w:rStyle w:val="FootnoteReference"/>
          <w:b w:val="0"/>
          <w:sz w:val="20"/>
          <w:vertAlign w:val="baseline"/>
        </w:rPr>
        <w:footnoteReference w:customMarkFollows="1" w:id="3"/>
        <w:t>**</w:t>
      </w:r>
    </w:p>
    <w:p w14:paraId="7EE96762" w14:textId="2DE23363" w:rsidR="00D11F6E" w:rsidRDefault="000406C4" w:rsidP="00D21D0F">
      <w:pPr>
        <w:spacing w:after="120" w:line="220" w:lineRule="atLeast"/>
        <w:ind w:left="4536" w:right="1134" w:hanging="3402"/>
        <w:jc w:val="both"/>
      </w:pPr>
      <w:r>
        <w:rPr>
          <w:i/>
        </w:rPr>
        <w:t>Communication s</w:t>
      </w:r>
      <w:r w:rsidR="008564DF" w:rsidRPr="00694926">
        <w:rPr>
          <w:i/>
        </w:rPr>
        <w:t>ubmitted by:</w:t>
      </w:r>
      <w:r w:rsidR="008564DF" w:rsidRPr="00694926">
        <w:tab/>
      </w:r>
      <w:proofErr w:type="spellStart"/>
      <w:r w:rsidR="008564DF">
        <w:t>Noureddine</w:t>
      </w:r>
      <w:proofErr w:type="spellEnd"/>
      <w:r w:rsidR="008564DF">
        <w:t xml:space="preserve"> </w:t>
      </w:r>
      <w:proofErr w:type="spellStart"/>
      <w:r w:rsidR="008564DF">
        <w:t>Maalem</w:t>
      </w:r>
      <w:proofErr w:type="spellEnd"/>
      <w:r w:rsidR="008564DF">
        <w:t xml:space="preserve"> and </w:t>
      </w:r>
      <w:proofErr w:type="spellStart"/>
      <w:r w:rsidR="008564DF">
        <w:t>Guldez</w:t>
      </w:r>
      <w:proofErr w:type="spellEnd"/>
      <w:r w:rsidR="008564DF">
        <w:t xml:space="preserve"> </w:t>
      </w:r>
      <w:proofErr w:type="spellStart"/>
      <w:r w:rsidR="008564DF">
        <w:t>Maalem</w:t>
      </w:r>
      <w:proofErr w:type="spellEnd"/>
      <w:r w:rsidR="008564DF">
        <w:t xml:space="preserve"> </w:t>
      </w:r>
      <w:r w:rsidR="008564DF" w:rsidRPr="00694926">
        <w:t>(</w:t>
      </w:r>
      <w:r w:rsidR="008564DF">
        <w:t xml:space="preserve">not </w:t>
      </w:r>
      <w:r w:rsidR="008564DF" w:rsidRPr="00694926">
        <w:t>represented</w:t>
      </w:r>
      <w:r w:rsidR="00B97E5E">
        <w:t>)</w:t>
      </w:r>
    </w:p>
    <w:p w14:paraId="3D6DAAAC" w14:textId="5B302A03" w:rsidR="008564DF" w:rsidRPr="00694926" w:rsidRDefault="008564DF" w:rsidP="00D21D0F">
      <w:pPr>
        <w:spacing w:after="120" w:line="220" w:lineRule="atLeast"/>
        <w:ind w:left="4536" w:right="1134" w:hanging="3402"/>
        <w:jc w:val="both"/>
      </w:pPr>
      <w:r w:rsidRPr="00694926">
        <w:rPr>
          <w:i/>
        </w:rPr>
        <w:t>Alleged victim</w:t>
      </w:r>
      <w:r w:rsidR="000406C4">
        <w:rPr>
          <w:i/>
        </w:rPr>
        <w:t>s</w:t>
      </w:r>
      <w:r w:rsidRPr="00694926">
        <w:rPr>
          <w:i/>
        </w:rPr>
        <w:t>:</w:t>
      </w:r>
      <w:r w:rsidRPr="00694926">
        <w:tab/>
        <w:t>The author</w:t>
      </w:r>
      <w:r>
        <w:t>s and their</w:t>
      </w:r>
      <w:r w:rsidR="00055305">
        <w:t xml:space="preserve"> five</w:t>
      </w:r>
      <w:r>
        <w:t xml:space="preserve"> children</w:t>
      </w:r>
      <w:r w:rsidRPr="00694926">
        <w:t xml:space="preserve"> </w:t>
      </w:r>
    </w:p>
    <w:p w14:paraId="3339659F" w14:textId="74215CF2" w:rsidR="008564DF" w:rsidRPr="00694926" w:rsidRDefault="008564DF" w:rsidP="00D21D0F">
      <w:pPr>
        <w:spacing w:after="120" w:line="220" w:lineRule="atLeast"/>
        <w:ind w:left="4536" w:right="1134" w:hanging="3402"/>
        <w:jc w:val="both"/>
      </w:pPr>
      <w:r w:rsidRPr="00694926">
        <w:rPr>
          <w:i/>
        </w:rPr>
        <w:t>State Party:</w:t>
      </w:r>
      <w:r w:rsidRPr="00694926">
        <w:tab/>
      </w:r>
      <w:r w:rsidR="000C08E2">
        <w:t xml:space="preserve">Republic of </w:t>
      </w:r>
      <w:r>
        <w:t>Uzbekistan</w:t>
      </w:r>
    </w:p>
    <w:p w14:paraId="3BFC5622" w14:textId="77777777" w:rsidR="008564DF" w:rsidRPr="00694926" w:rsidRDefault="008564DF" w:rsidP="00D21D0F">
      <w:pPr>
        <w:spacing w:after="120" w:line="220" w:lineRule="atLeast"/>
        <w:ind w:left="4536" w:right="1134" w:hanging="3402"/>
        <w:jc w:val="both"/>
      </w:pPr>
      <w:r w:rsidRPr="00694926">
        <w:rPr>
          <w:i/>
        </w:rPr>
        <w:t>Date of communication:</w:t>
      </w:r>
      <w:r w:rsidRPr="00694926">
        <w:tab/>
      </w:r>
      <w:r>
        <w:t xml:space="preserve">28 March </w:t>
      </w:r>
      <w:r w:rsidRPr="00694926">
        <w:t>201</w:t>
      </w:r>
      <w:r>
        <w:t>4</w:t>
      </w:r>
      <w:r w:rsidRPr="00694926">
        <w:t xml:space="preserve"> (initial submission)</w:t>
      </w:r>
    </w:p>
    <w:p w14:paraId="5A813A3B" w14:textId="77777777" w:rsidR="008564DF" w:rsidRPr="00694926" w:rsidRDefault="008564DF" w:rsidP="00B97E5E">
      <w:pPr>
        <w:spacing w:after="120" w:line="220" w:lineRule="atLeast"/>
        <w:ind w:left="4524" w:right="1134" w:hanging="3390"/>
        <w:jc w:val="both"/>
        <w:rPr>
          <w:lang w:val="x-none"/>
        </w:rPr>
      </w:pPr>
      <w:r w:rsidRPr="00694926">
        <w:rPr>
          <w:i/>
        </w:rPr>
        <w:t>Document references:</w:t>
      </w:r>
      <w:r w:rsidRPr="00694926">
        <w:tab/>
      </w:r>
      <w:r w:rsidRPr="00694926">
        <w:tab/>
      </w:r>
      <w:r w:rsidRPr="00694926">
        <w:rPr>
          <w:lang w:val="x-none"/>
        </w:rPr>
        <w:t xml:space="preserve">Decision taken pursuant to rules 92 and 97 of the Committee’s rules of procedure, transmitted to the State party on </w:t>
      </w:r>
      <w:r w:rsidRPr="00BF02A0">
        <w:t>31 March</w:t>
      </w:r>
      <w:r w:rsidRPr="00694926">
        <w:rPr>
          <w:lang w:val="x-none"/>
        </w:rPr>
        <w:t xml:space="preserve"> 201</w:t>
      </w:r>
      <w:r w:rsidRPr="00BF02A0">
        <w:t>4</w:t>
      </w:r>
      <w:r w:rsidRPr="00694926">
        <w:rPr>
          <w:lang w:val="x-none"/>
        </w:rPr>
        <w:t xml:space="preserve"> (not issued in document form)</w:t>
      </w:r>
    </w:p>
    <w:p w14:paraId="2AA3C825" w14:textId="65F8CE20" w:rsidR="008564DF" w:rsidRPr="00694926" w:rsidRDefault="000406C4" w:rsidP="00D21D0F">
      <w:pPr>
        <w:spacing w:after="120" w:line="220" w:lineRule="atLeast"/>
        <w:ind w:left="4536" w:right="1134" w:hanging="3402"/>
        <w:jc w:val="both"/>
      </w:pPr>
      <w:r>
        <w:rPr>
          <w:i/>
        </w:rPr>
        <w:t>Date of adoption of V</w:t>
      </w:r>
      <w:r w:rsidR="008564DF" w:rsidRPr="00694926">
        <w:rPr>
          <w:i/>
        </w:rPr>
        <w:t>iews:</w:t>
      </w:r>
      <w:r>
        <w:tab/>
      </w:r>
      <w:r w:rsidR="009C4E87">
        <w:t xml:space="preserve">17 </w:t>
      </w:r>
      <w:r w:rsidR="008564DF">
        <w:t xml:space="preserve">July </w:t>
      </w:r>
      <w:r w:rsidR="008564DF" w:rsidRPr="00694926">
        <w:t>2018</w:t>
      </w:r>
    </w:p>
    <w:p w14:paraId="6841FDB1" w14:textId="77777777" w:rsidR="008564DF" w:rsidRPr="00694926" w:rsidRDefault="008564DF" w:rsidP="00D21D0F">
      <w:pPr>
        <w:spacing w:after="120" w:line="220" w:lineRule="atLeast"/>
        <w:ind w:left="4536" w:right="1134" w:hanging="3402"/>
      </w:pPr>
      <w:r w:rsidRPr="00694926">
        <w:rPr>
          <w:i/>
          <w:iCs/>
        </w:rPr>
        <w:t xml:space="preserve">Subject matter: </w:t>
      </w:r>
      <w:r w:rsidRPr="00694926">
        <w:rPr>
          <w:i/>
          <w:iCs/>
        </w:rPr>
        <w:tab/>
      </w:r>
      <w:r>
        <w:rPr>
          <w:iCs/>
        </w:rPr>
        <w:t>Expulsion</w:t>
      </w:r>
      <w:r w:rsidRPr="00694926">
        <w:t xml:space="preserve"> from </w:t>
      </w:r>
      <w:r>
        <w:t>Uzbekistan</w:t>
      </w:r>
      <w:r w:rsidRPr="00694926">
        <w:t xml:space="preserve"> to </w:t>
      </w:r>
      <w:r>
        <w:t>Algeria and separation from family</w:t>
      </w:r>
    </w:p>
    <w:p w14:paraId="46AE6FBA" w14:textId="77777777" w:rsidR="008564DF" w:rsidRPr="00694926" w:rsidRDefault="008564DF" w:rsidP="00D21D0F">
      <w:pPr>
        <w:spacing w:after="240" w:line="220" w:lineRule="atLeast"/>
        <w:ind w:left="4524" w:right="1134" w:hanging="3390"/>
        <w:rPr>
          <w:iCs/>
        </w:rPr>
      </w:pPr>
      <w:r w:rsidRPr="00694926">
        <w:rPr>
          <w:i/>
          <w:iCs/>
        </w:rPr>
        <w:t>Procedural issues</w:t>
      </w:r>
      <w:r w:rsidRPr="00694926">
        <w:t xml:space="preserve">: </w:t>
      </w:r>
      <w:r w:rsidRPr="00694926">
        <w:tab/>
      </w:r>
      <w:r w:rsidRPr="00694926">
        <w:rPr>
          <w:iCs/>
        </w:rPr>
        <w:t xml:space="preserve">Level of substantiation of claims </w:t>
      </w:r>
    </w:p>
    <w:p w14:paraId="2D011926" w14:textId="77777777" w:rsidR="008564DF" w:rsidRPr="00694926" w:rsidRDefault="008564DF" w:rsidP="00AF71FB">
      <w:pPr>
        <w:spacing w:after="240" w:line="220" w:lineRule="atLeast"/>
        <w:ind w:left="4524" w:right="1134" w:hanging="3390"/>
        <w:jc w:val="both"/>
      </w:pPr>
      <w:r w:rsidRPr="00694926">
        <w:rPr>
          <w:i/>
        </w:rPr>
        <w:t>Substantive issues:</w:t>
      </w:r>
      <w:r w:rsidRPr="00694926">
        <w:rPr>
          <w:i/>
        </w:rPr>
        <w:tab/>
      </w:r>
      <w:r w:rsidRPr="00694926">
        <w:rPr>
          <w:i/>
        </w:rPr>
        <w:tab/>
      </w:r>
      <w:r>
        <w:t>Expulsion of non</w:t>
      </w:r>
      <w:r>
        <w:noBreakHyphen/>
        <w:t>citizen; fair trial; family life; rights of the child; torture and ill-treatment</w:t>
      </w:r>
      <w:r w:rsidR="009E1F35">
        <w:t xml:space="preserve">  </w:t>
      </w:r>
    </w:p>
    <w:p w14:paraId="1E2E93D5" w14:textId="77777777" w:rsidR="008564DF" w:rsidRPr="00694926" w:rsidRDefault="008564DF" w:rsidP="00D21D0F">
      <w:pPr>
        <w:spacing w:after="120" w:line="220" w:lineRule="atLeast"/>
        <w:ind w:left="4536" w:right="1134" w:hanging="3402"/>
        <w:jc w:val="both"/>
        <w:rPr>
          <w:highlight w:val="yellow"/>
        </w:rPr>
      </w:pPr>
      <w:r w:rsidRPr="00694926">
        <w:rPr>
          <w:i/>
          <w:iCs/>
        </w:rPr>
        <w:t>Articles of the Covenant:</w:t>
      </w:r>
      <w:r w:rsidR="009E1F35">
        <w:rPr>
          <w:i/>
          <w:iCs/>
        </w:rPr>
        <w:t xml:space="preserve"> </w:t>
      </w:r>
      <w:r w:rsidRPr="00694926">
        <w:rPr>
          <w:i/>
          <w:iCs/>
        </w:rPr>
        <w:tab/>
      </w:r>
      <w:r>
        <w:rPr>
          <w:iCs/>
        </w:rPr>
        <w:t>7, 14, 23, 24</w:t>
      </w:r>
    </w:p>
    <w:p w14:paraId="7BEA21BA" w14:textId="77777777" w:rsidR="008564DF" w:rsidRDefault="008564DF" w:rsidP="002348B7">
      <w:pPr>
        <w:spacing w:after="240" w:line="220" w:lineRule="atLeast"/>
        <w:ind w:left="4536" w:right="1134" w:hanging="3402"/>
        <w:jc w:val="both"/>
      </w:pPr>
      <w:r w:rsidRPr="00694926">
        <w:rPr>
          <w:i/>
          <w:iCs/>
        </w:rPr>
        <w:t xml:space="preserve">Articles of the Optional Protocol: </w:t>
      </w:r>
      <w:r w:rsidRPr="00694926">
        <w:rPr>
          <w:i/>
          <w:iCs/>
        </w:rPr>
        <w:tab/>
      </w:r>
      <w:r w:rsidRPr="00694926">
        <w:t>2</w:t>
      </w:r>
    </w:p>
    <w:p w14:paraId="4A9CB44D" w14:textId="29E6AF5B" w:rsidR="0003364A" w:rsidRPr="00694926" w:rsidRDefault="0003364A" w:rsidP="00D21D0F">
      <w:pPr>
        <w:numPr>
          <w:ilvl w:val="1"/>
          <w:numId w:val="5"/>
        </w:numPr>
        <w:spacing w:after="120" w:line="220" w:lineRule="atLeast"/>
        <w:ind w:left="1134" w:right="1134" w:firstLine="0"/>
        <w:jc w:val="both"/>
        <w:rPr>
          <w:lang w:val="x-none"/>
        </w:rPr>
      </w:pPr>
      <w:r w:rsidRPr="00694926">
        <w:t>The author</w:t>
      </w:r>
      <w:r>
        <w:t>s</w:t>
      </w:r>
      <w:r w:rsidRPr="00694926">
        <w:t xml:space="preserve"> of the communication </w:t>
      </w:r>
      <w:r>
        <w:t>are</w:t>
      </w:r>
      <w:r w:rsidRPr="00694926">
        <w:t xml:space="preserve"> </w:t>
      </w:r>
      <w:proofErr w:type="spellStart"/>
      <w:r w:rsidR="009E1F35">
        <w:t>Noureddine</w:t>
      </w:r>
      <w:proofErr w:type="spellEnd"/>
      <w:r w:rsidR="009E1F35">
        <w:t xml:space="preserve"> </w:t>
      </w:r>
      <w:proofErr w:type="spellStart"/>
      <w:r w:rsidR="009E1F35">
        <w:t>Maalem</w:t>
      </w:r>
      <w:proofErr w:type="spellEnd"/>
      <w:r w:rsidRPr="00694926">
        <w:t xml:space="preserve">, a national of </w:t>
      </w:r>
      <w:r>
        <w:t>Algeria</w:t>
      </w:r>
      <w:r w:rsidRPr="00694926">
        <w:t xml:space="preserve"> born in 19</w:t>
      </w:r>
      <w:r>
        <w:t>62 and h</w:t>
      </w:r>
      <w:r w:rsidR="009E1F35">
        <w:t xml:space="preserve">is wife </w:t>
      </w:r>
      <w:proofErr w:type="spellStart"/>
      <w:r w:rsidR="009E1F35">
        <w:t>Guldez</w:t>
      </w:r>
      <w:proofErr w:type="spellEnd"/>
      <w:r w:rsidR="009E1F35">
        <w:t xml:space="preserve"> </w:t>
      </w:r>
      <w:proofErr w:type="spellStart"/>
      <w:r w:rsidR="009E1F35">
        <w:t>Jafarova</w:t>
      </w:r>
      <w:proofErr w:type="spellEnd"/>
      <w:r w:rsidR="009E1F35">
        <w:t xml:space="preserve">- </w:t>
      </w:r>
      <w:proofErr w:type="spellStart"/>
      <w:r w:rsidR="009E1F35">
        <w:t>Maalem</w:t>
      </w:r>
      <w:proofErr w:type="spellEnd"/>
      <w:r>
        <w:t>, a national of Uzbekistan, born in 1974, on their own behalf and on behalf of their five children, all nationals of Uzbekistan, born in 1995, 1998, 2001, 2003 and 2006, respectively</w:t>
      </w:r>
      <w:r w:rsidRPr="00694926">
        <w:t xml:space="preserve">. </w:t>
      </w:r>
      <w:r w:rsidR="00444F6C">
        <w:t xml:space="preserve">Mr. </w:t>
      </w:r>
      <w:proofErr w:type="spellStart"/>
      <w:r w:rsidR="00444F6C">
        <w:t>Maalem</w:t>
      </w:r>
      <w:proofErr w:type="spellEnd"/>
      <w:r w:rsidR="00444F6C">
        <w:t xml:space="preserve"> </w:t>
      </w:r>
      <w:r w:rsidRPr="00694926">
        <w:t xml:space="preserve">is subject to deportation to </w:t>
      </w:r>
      <w:r>
        <w:t>Algeria or possibly to Kazakhstan</w:t>
      </w:r>
      <w:r w:rsidRPr="00694926">
        <w:t xml:space="preserve"> following </w:t>
      </w:r>
      <w:r>
        <w:t xml:space="preserve">his criminal conviction, </w:t>
      </w:r>
      <w:r w:rsidR="00055305">
        <w:t>to</w:t>
      </w:r>
      <w:r>
        <w:t xml:space="preserve"> five years </w:t>
      </w:r>
      <w:r w:rsidR="00055305">
        <w:t>imprisonment</w:t>
      </w:r>
      <w:r>
        <w:t xml:space="preserve"> and subsequent amnesty by court decision on 24 February 2014.</w:t>
      </w:r>
      <w:r w:rsidRPr="00694926">
        <w:t xml:space="preserve"> </w:t>
      </w:r>
      <w:r>
        <w:t xml:space="preserve">They </w:t>
      </w:r>
      <w:r w:rsidRPr="00694926">
        <w:t xml:space="preserve">claim that </w:t>
      </w:r>
      <w:r>
        <w:t xml:space="preserve">the State party decision to expel </w:t>
      </w:r>
      <w:r w:rsidR="00444F6C">
        <w:t>him</w:t>
      </w:r>
      <w:r>
        <w:t xml:space="preserve"> permanently from Uzbekistan constitutes a breach </w:t>
      </w:r>
      <w:r w:rsidRPr="00694926">
        <w:t xml:space="preserve">of his rights under articles </w:t>
      </w:r>
      <w:r>
        <w:t>14, 23 and 24 of the Covenant, and of</w:t>
      </w:r>
      <w:r w:rsidRPr="00E64406">
        <w:t xml:space="preserve"> </w:t>
      </w:r>
      <w:r w:rsidR="00444F6C">
        <w:t xml:space="preserve">Ms. </w:t>
      </w:r>
      <w:proofErr w:type="spellStart"/>
      <w:r w:rsidR="00444F6C">
        <w:t>Maalem</w:t>
      </w:r>
      <w:r>
        <w:t>’s</w:t>
      </w:r>
      <w:proofErr w:type="spellEnd"/>
      <w:r>
        <w:t xml:space="preserve"> and their children’s rights under article 23 and 24 </w:t>
      </w:r>
      <w:r w:rsidRPr="00694926">
        <w:t xml:space="preserve">of the Covenant. </w:t>
      </w:r>
      <w:r w:rsidR="00444F6C" w:rsidRPr="00444F6C">
        <w:t xml:space="preserve">Mr. </w:t>
      </w:r>
      <w:proofErr w:type="spellStart"/>
      <w:r w:rsidR="00444F6C" w:rsidRPr="00444F6C">
        <w:t>Maalem</w:t>
      </w:r>
      <w:proofErr w:type="spellEnd"/>
      <w:r w:rsidR="00444F6C" w:rsidRPr="00444F6C">
        <w:t xml:space="preserve"> </w:t>
      </w:r>
      <w:r>
        <w:t xml:space="preserve">also raises claims </w:t>
      </w:r>
      <w:r>
        <w:lastRenderedPageBreak/>
        <w:t xml:space="preserve">under article 7 of the Covenant. </w:t>
      </w:r>
      <w:r w:rsidRPr="00694926">
        <w:rPr>
          <w:lang w:val="x-none"/>
        </w:rPr>
        <w:t xml:space="preserve">The Optional Protocol entered into force for </w:t>
      </w:r>
      <w:r w:rsidRPr="00BF02A0">
        <w:t>Uzbekistan</w:t>
      </w:r>
      <w:r w:rsidRPr="00694926">
        <w:rPr>
          <w:lang w:val="x-none"/>
        </w:rPr>
        <w:t xml:space="preserve"> on 2</w:t>
      </w:r>
      <w:r w:rsidRPr="00BF02A0">
        <w:t>8</w:t>
      </w:r>
      <w:r w:rsidRPr="00694926">
        <w:rPr>
          <w:lang w:val="x-none"/>
        </w:rPr>
        <w:t xml:space="preserve"> </w:t>
      </w:r>
      <w:r w:rsidRPr="00BF02A0">
        <w:t>December</w:t>
      </w:r>
      <w:r w:rsidRPr="00694926">
        <w:rPr>
          <w:lang w:val="x-none"/>
        </w:rPr>
        <w:t xml:space="preserve"> 19</w:t>
      </w:r>
      <w:r w:rsidRPr="00BF02A0">
        <w:t>95</w:t>
      </w:r>
      <w:r w:rsidRPr="00694926">
        <w:rPr>
          <w:lang w:val="x-none"/>
        </w:rPr>
        <w:t>. The author</w:t>
      </w:r>
      <w:r w:rsidRPr="00BF02A0">
        <w:t>s</w:t>
      </w:r>
      <w:r w:rsidRPr="00694926">
        <w:rPr>
          <w:lang w:val="x-none"/>
        </w:rPr>
        <w:t xml:space="preserve"> </w:t>
      </w:r>
      <w:r w:rsidRPr="00BF02A0">
        <w:t>are un</w:t>
      </w:r>
      <w:r w:rsidRPr="00694926">
        <w:rPr>
          <w:lang w:val="x-none"/>
        </w:rPr>
        <w:t>represented</w:t>
      </w:r>
      <w:r>
        <w:t>.</w:t>
      </w:r>
    </w:p>
    <w:p w14:paraId="78BDBC0B" w14:textId="77777777" w:rsidR="0003364A" w:rsidRPr="00694926" w:rsidRDefault="0003364A" w:rsidP="0003364A">
      <w:pPr>
        <w:keepNext/>
        <w:keepLines/>
        <w:tabs>
          <w:tab w:val="right" w:pos="851"/>
        </w:tabs>
        <w:spacing w:before="240" w:after="120" w:line="240" w:lineRule="exact"/>
        <w:ind w:left="1134" w:right="1134"/>
        <w:jc w:val="both"/>
        <w:rPr>
          <w:lang w:val="x-none"/>
        </w:rPr>
      </w:pPr>
      <w:r w:rsidRPr="00694926">
        <w:t>1.2</w:t>
      </w:r>
      <w:r w:rsidRPr="00694926">
        <w:tab/>
      </w:r>
      <w:r w:rsidRPr="00694926">
        <w:rPr>
          <w:lang w:val="x-none"/>
        </w:rPr>
        <w:t xml:space="preserve">On </w:t>
      </w:r>
      <w:r w:rsidRPr="00BF02A0">
        <w:t>31 March</w:t>
      </w:r>
      <w:r w:rsidRPr="00694926">
        <w:t xml:space="preserve"> 201</w:t>
      </w:r>
      <w:r>
        <w:t>4</w:t>
      </w:r>
      <w:r w:rsidRPr="00694926">
        <w:rPr>
          <w:lang w:val="x-none"/>
        </w:rPr>
        <w:t xml:space="preserve">, pursuant to rule 92 of its rules of procedure, the Committee, acting through its Special Rapporteur on new communications and interim measures, requested the State party not to deport </w:t>
      </w:r>
      <w:r w:rsidR="00444F6C" w:rsidRPr="00444F6C">
        <w:t xml:space="preserve">Mr. </w:t>
      </w:r>
      <w:proofErr w:type="spellStart"/>
      <w:r w:rsidR="00444F6C" w:rsidRPr="00444F6C">
        <w:t>Maalem</w:t>
      </w:r>
      <w:proofErr w:type="spellEnd"/>
      <w:r w:rsidRPr="00694926">
        <w:rPr>
          <w:lang w:val="x-none"/>
        </w:rPr>
        <w:t xml:space="preserve"> </w:t>
      </w:r>
      <w:r w:rsidRPr="00694926">
        <w:t xml:space="preserve">to </w:t>
      </w:r>
      <w:r>
        <w:t>Algeria</w:t>
      </w:r>
      <w:r w:rsidRPr="00694926">
        <w:rPr>
          <w:lang w:val="x-none"/>
        </w:rPr>
        <w:t xml:space="preserve"> while his case was under consideration by the Committee. </w:t>
      </w:r>
    </w:p>
    <w:p w14:paraId="21E3FC8A" w14:textId="77777777" w:rsidR="0003364A" w:rsidRPr="00694926" w:rsidRDefault="0003364A" w:rsidP="0003364A">
      <w:pPr>
        <w:keepNext/>
        <w:keepLines/>
        <w:tabs>
          <w:tab w:val="right" w:pos="851"/>
        </w:tabs>
        <w:spacing w:before="240" w:after="120" w:line="240" w:lineRule="exact"/>
        <w:ind w:left="1134" w:right="1134" w:hanging="1134"/>
        <w:jc w:val="both"/>
      </w:pPr>
      <w:r w:rsidRPr="00694926">
        <w:rPr>
          <w:lang w:val="x-none"/>
        </w:rPr>
        <w:tab/>
      </w:r>
      <w:r w:rsidRPr="00694926">
        <w:rPr>
          <w:lang w:val="x-none"/>
        </w:rPr>
        <w:tab/>
        <w:t>1.3</w:t>
      </w:r>
      <w:r w:rsidRPr="00694926">
        <w:rPr>
          <w:lang w:val="x-none"/>
        </w:rPr>
        <w:tab/>
        <w:t xml:space="preserve">On </w:t>
      </w:r>
      <w:r w:rsidRPr="00BF02A0">
        <w:t>4 June</w:t>
      </w:r>
      <w:r w:rsidRPr="00694926">
        <w:t xml:space="preserve"> 2017</w:t>
      </w:r>
      <w:r w:rsidRPr="00694926">
        <w:rPr>
          <w:lang w:val="x-none"/>
        </w:rPr>
        <w:t xml:space="preserve">, the Committee, acting through its Special Rapporteur on new communications and interim measures, </w:t>
      </w:r>
      <w:r w:rsidRPr="00BF02A0">
        <w:t xml:space="preserve">reminded </w:t>
      </w:r>
      <w:r w:rsidRPr="00694926">
        <w:rPr>
          <w:lang w:val="x-none"/>
        </w:rPr>
        <w:t>the State party</w:t>
      </w:r>
      <w:r w:rsidRPr="00BF02A0">
        <w:t xml:space="preserve"> that the request for interim </w:t>
      </w:r>
      <w:r w:rsidRPr="00870ABC">
        <w:t>measures</w:t>
      </w:r>
      <w:r w:rsidRPr="00BF02A0">
        <w:t xml:space="preserve"> remains in effect</w:t>
      </w:r>
      <w:r w:rsidRPr="00694926">
        <w:rPr>
          <w:lang w:val="x-none"/>
        </w:rPr>
        <w:t>.</w:t>
      </w:r>
    </w:p>
    <w:p w14:paraId="425C0E6D" w14:textId="11E1F97F" w:rsidR="0003364A" w:rsidRPr="00694926" w:rsidRDefault="0003364A" w:rsidP="0003364A">
      <w:pPr>
        <w:keepNext/>
        <w:keepLines/>
        <w:tabs>
          <w:tab w:val="right" w:pos="851"/>
        </w:tabs>
        <w:spacing w:before="240" w:after="120" w:line="240" w:lineRule="exact"/>
        <w:ind w:left="1134" w:right="1134" w:hanging="1134"/>
        <w:rPr>
          <w:b/>
        </w:rPr>
      </w:pPr>
      <w:r w:rsidRPr="00694926">
        <w:tab/>
      </w:r>
      <w:r w:rsidRPr="00694926">
        <w:tab/>
      </w:r>
      <w:r w:rsidRPr="00BF02A0">
        <w:rPr>
          <w:b/>
        </w:rPr>
        <w:t>Factual b</w:t>
      </w:r>
      <w:r w:rsidRPr="00694926">
        <w:rPr>
          <w:b/>
        </w:rPr>
        <w:t xml:space="preserve">ackground </w:t>
      </w:r>
    </w:p>
    <w:p w14:paraId="60A252B3" w14:textId="32175D23" w:rsidR="0003364A" w:rsidRDefault="0003364A" w:rsidP="0003364A">
      <w:pPr>
        <w:spacing w:after="120"/>
        <w:ind w:left="1134" w:right="1134"/>
        <w:jc w:val="both"/>
      </w:pPr>
      <w:r>
        <w:t>2.1</w:t>
      </w:r>
      <w:r>
        <w:tab/>
      </w:r>
      <w:r w:rsidR="00444F6C" w:rsidRPr="00444F6C">
        <w:t xml:space="preserve">Mr. </w:t>
      </w:r>
      <w:proofErr w:type="spellStart"/>
      <w:r w:rsidR="00444F6C" w:rsidRPr="00444F6C">
        <w:t>Maalem</w:t>
      </w:r>
      <w:proofErr w:type="spellEnd"/>
      <w:r w:rsidR="00444F6C" w:rsidRPr="00444F6C">
        <w:t xml:space="preserve"> </w:t>
      </w:r>
      <w:r>
        <w:t xml:space="preserve">is an Algerian national who arrived in Uzbekistan in 1983 as a student and has been living there ever since. He has graduated from the university, and in 1992 married an Uzbek national, </w:t>
      </w:r>
      <w:r w:rsidR="00444F6C" w:rsidRPr="00444F6C">
        <w:t>M</w:t>
      </w:r>
      <w:r w:rsidR="00444F6C">
        <w:t>s</w:t>
      </w:r>
      <w:r w:rsidR="009E1F35">
        <w:t xml:space="preserve">. </w:t>
      </w:r>
      <w:proofErr w:type="spellStart"/>
      <w:r w:rsidR="009E1F35">
        <w:t>Maalem</w:t>
      </w:r>
      <w:proofErr w:type="spellEnd"/>
      <w:r>
        <w:t>,</w:t>
      </w:r>
      <w:r w:rsidR="009E1F35">
        <w:t xml:space="preserve"> </w:t>
      </w:r>
      <w:r>
        <w:t xml:space="preserve">with whom he has five children, all born in Tashkent and Uzbek nationals. In 1993 he </w:t>
      </w:r>
      <w:r w:rsidR="00E65A1F">
        <w:t>was</w:t>
      </w:r>
      <w:r>
        <w:t xml:space="preserve"> issued a residence permit, which has been renewed in 2002. However, he never obtained Uzbek citizenship. In early 2009, he was accused of committing a crime under article 135 of the Criminal Code (human trafficking). </w:t>
      </w:r>
      <w:r w:rsidR="00444F6C" w:rsidRPr="00444F6C">
        <w:t xml:space="preserve">Mr. </w:t>
      </w:r>
      <w:proofErr w:type="spellStart"/>
      <w:r w:rsidR="00444F6C" w:rsidRPr="00444F6C">
        <w:t>Maalem</w:t>
      </w:r>
      <w:proofErr w:type="spellEnd"/>
      <w:r w:rsidR="00444F6C" w:rsidRPr="00444F6C">
        <w:t xml:space="preserve"> </w:t>
      </w:r>
      <w:r>
        <w:t xml:space="preserve">explains that he was unemployed at the material time. In order to gain some money he was working as a taxi driver using his own car to take passengers from Tashkent to the official border crossing check-point with Kazakhstan, which is situated 10 km away from Tashkent. The </w:t>
      </w:r>
      <w:r w:rsidR="00E65A1F">
        <w:t>p</w:t>
      </w:r>
      <w:r>
        <w:t xml:space="preserve">olice suspected him of being a member of a criminal group trafficking low-skilled workers and sex-workers to Kazakhstan. </w:t>
      </w:r>
      <w:r w:rsidR="00444F6C" w:rsidRPr="00444F6C">
        <w:t xml:space="preserve">Mr. </w:t>
      </w:r>
      <w:proofErr w:type="spellStart"/>
      <w:r w:rsidR="00444F6C" w:rsidRPr="00444F6C">
        <w:t>Maalem</w:t>
      </w:r>
      <w:proofErr w:type="spellEnd"/>
      <w:r w:rsidR="00444F6C" w:rsidRPr="00444F6C">
        <w:t xml:space="preserve"> </w:t>
      </w:r>
      <w:r>
        <w:t xml:space="preserve">claims he tried to prove his innocence but was sentenced and imprisoned as the investigators and judges ignored his proofs and arguments. </w:t>
      </w:r>
      <w:r w:rsidRPr="007A4FFB">
        <w:t xml:space="preserve">On 19 May 2009, </w:t>
      </w:r>
      <w:r>
        <w:t xml:space="preserve">the </w:t>
      </w:r>
      <w:proofErr w:type="spellStart"/>
      <w:r>
        <w:t>Yunusabad</w:t>
      </w:r>
      <w:proofErr w:type="spellEnd"/>
      <w:r>
        <w:t xml:space="preserve"> District Court of the city of Tashkent sentenced </w:t>
      </w:r>
      <w:r w:rsidR="00444F6C">
        <w:t>him</w:t>
      </w:r>
      <w:r>
        <w:t xml:space="preserve"> to eight years of imprisonment for human trafficking. On 11 June 2010, the Tashkent City Court upheld the trial court verdict on cassation. </w:t>
      </w:r>
      <w:r w:rsidR="00444F6C" w:rsidRPr="00444F6C">
        <w:t>Mr</w:t>
      </w:r>
      <w:r w:rsidR="00444F6C">
        <w:t>.</w:t>
      </w:r>
      <w:r w:rsidR="00444F6C" w:rsidRPr="00444F6C">
        <w:t xml:space="preserve"> </w:t>
      </w:r>
      <w:proofErr w:type="spellStart"/>
      <w:r w:rsidR="00444F6C" w:rsidRPr="00444F6C">
        <w:t>Maalem</w:t>
      </w:r>
      <w:r>
        <w:t>’s</w:t>
      </w:r>
      <w:proofErr w:type="spellEnd"/>
      <w:r>
        <w:t xml:space="preserve"> subsequent requests for supervisory review were rejected by the Tashkent City Court on 16 August 2010 and 12 October 2010.</w:t>
      </w:r>
      <w:r w:rsidR="009E1F35">
        <w:t xml:space="preserve"> </w:t>
      </w:r>
      <w:r w:rsidR="00444F6C">
        <w:t>He</w:t>
      </w:r>
      <w:r>
        <w:t xml:space="preserve"> claims </w:t>
      </w:r>
      <w:r w:rsidR="00E65A1F">
        <w:t>he was convicted</w:t>
      </w:r>
      <w:r>
        <w:t xml:space="preserve"> based solely on the testimony of the co-accused, who were influenced by the police to inculpate him. Later in the prison, they confessed to </w:t>
      </w:r>
      <w:r w:rsidR="00444F6C">
        <w:t>him</w:t>
      </w:r>
      <w:r>
        <w:t xml:space="preserve"> they were told by the police to accuse him. </w:t>
      </w:r>
      <w:r w:rsidR="00444F6C">
        <w:t>His</w:t>
      </w:r>
      <w:r>
        <w:t xml:space="preserve"> numerous subsequent requests to the national authorities (President </w:t>
      </w:r>
      <w:r w:rsidR="00444F6C">
        <w:t>and</w:t>
      </w:r>
      <w:r w:rsidR="009E1F35">
        <w:t xml:space="preserve"> </w:t>
      </w:r>
      <w:r>
        <w:t>Deputy President of the Supreme Court, Prosecutor General) were</w:t>
      </w:r>
      <w:r w:rsidR="009E1F35">
        <w:t xml:space="preserve"> </w:t>
      </w:r>
      <w:r>
        <w:t xml:space="preserve">rejected or ignored. </w:t>
      </w:r>
    </w:p>
    <w:p w14:paraId="4E4B7478" w14:textId="4001F29C" w:rsidR="0003364A" w:rsidRDefault="0003364A" w:rsidP="0003364A">
      <w:pPr>
        <w:spacing w:after="120"/>
        <w:ind w:left="1134" w:right="1134"/>
        <w:jc w:val="both"/>
      </w:pPr>
      <w:r>
        <w:t>2.2</w:t>
      </w:r>
      <w:r>
        <w:tab/>
        <w:t xml:space="preserve">On 24 February 2014, after serving five years of his sentence, </w:t>
      </w:r>
      <w:r w:rsidR="00444F6C" w:rsidRPr="00444F6C">
        <w:t xml:space="preserve">Mr. </w:t>
      </w:r>
      <w:proofErr w:type="spellStart"/>
      <w:r w:rsidR="00444F6C" w:rsidRPr="00444F6C">
        <w:t>Maalem</w:t>
      </w:r>
      <w:proofErr w:type="spellEnd"/>
      <w:r w:rsidR="00444F6C" w:rsidRPr="00444F6C">
        <w:t xml:space="preserve"> </w:t>
      </w:r>
      <w:r>
        <w:t xml:space="preserve">was granted amnesty on the occasion of the 21st anniversary of the adoption of the Constitution by the Tashkent Region </w:t>
      </w:r>
      <w:proofErr w:type="spellStart"/>
      <w:r>
        <w:t>Bekabad</w:t>
      </w:r>
      <w:proofErr w:type="spellEnd"/>
      <w:r>
        <w:t xml:space="preserve"> City Court. He was released yet had no identification documents, as the police ha</w:t>
      </w:r>
      <w:r w:rsidR="00E65A1F">
        <w:t>d</w:t>
      </w:r>
      <w:r>
        <w:t xml:space="preserve"> taken his passport without explanation. Moreover, while he was in prison, his passport had expired in 2011. On an unspecified date, he complained to the police authorities in charge of visa and residence matters only to find out that together with the decision to grant amnesty, the court ha</w:t>
      </w:r>
      <w:r w:rsidR="00E65A1F">
        <w:t>d</w:t>
      </w:r>
      <w:r>
        <w:t xml:space="preserve"> also ordered him expelled from Uzbekistan. </w:t>
      </w:r>
      <w:r w:rsidR="00444F6C" w:rsidRPr="00444F6C">
        <w:t xml:space="preserve">Mr. </w:t>
      </w:r>
      <w:proofErr w:type="spellStart"/>
      <w:r w:rsidR="00444F6C" w:rsidRPr="00444F6C">
        <w:t>Maalem</w:t>
      </w:r>
      <w:proofErr w:type="spellEnd"/>
      <w:r w:rsidR="00444F6C" w:rsidRPr="00444F6C">
        <w:t xml:space="preserve"> </w:t>
      </w:r>
      <w:r>
        <w:t xml:space="preserve">submits he was not informed about his expulsion during the court hearing. According to a </w:t>
      </w:r>
      <w:r w:rsidRPr="00BF02A0">
        <w:t>1996 government decree No. 409 regulating matters relating to aliens</w:t>
      </w:r>
      <w:r>
        <w:t xml:space="preserve"> residing in Uzbekistan, those who commit a crime are expelled after serving their sentence. The decree refers to aliens in general terms, such as tourists or short term visitors, without specific consideration of particular cases, such as </w:t>
      </w:r>
      <w:r w:rsidR="00444F6C" w:rsidRPr="00444F6C">
        <w:t xml:space="preserve">Mr. </w:t>
      </w:r>
      <w:proofErr w:type="spellStart"/>
      <w:r w:rsidR="00444F6C" w:rsidRPr="00444F6C">
        <w:t>Maalem</w:t>
      </w:r>
      <w:r>
        <w:t>’s</w:t>
      </w:r>
      <w:proofErr w:type="spellEnd"/>
      <w:r>
        <w:t xml:space="preserve"> one, w</w:t>
      </w:r>
      <w:r w:rsidR="00BB4216">
        <w:t>here he</w:t>
      </w:r>
      <w:r>
        <w:t xml:space="preserve"> has been living for 31 years in Uzbekistan, has been married to an Uzbek citizen, and has five children – all Uzbek citizens. </w:t>
      </w:r>
    </w:p>
    <w:p w14:paraId="3FBFF876" w14:textId="25C52AE2" w:rsidR="0003364A" w:rsidRPr="004F1402" w:rsidRDefault="0003364A" w:rsidP="0003364A">
      <w:pPr>
        <w:spacing w:after="120"/>
        <w:ind w:left="1134" w:right="1134"/>
        <w:jc w:val="both"/>
      </w:pPr>
      <w:r>
        <w:t>2.3</w:t>
      </w:r>
      <w:r>
        <w:tab/>
        <w:t xml:space="preserve">On an unspecified date, </w:t>
      </w:r>
      <w:r w:rsidR="00444F6C">
        <w:t xml:space="preserve">Mr. </w:t>
      </w:r>
      <w:proofErr w:type="spellStart"/>
      <w:r w:rsidR="00444F6C">
        <w:t>Maalem</w:t>
      </w:r>
      <w:proofErr w:type="spellEnd"/>
      <w:r w:rsidR="00444F6C">
        <w:t xml:space="preserve"> </w:t>
      </w:r>
      <w:r>
        <w:t xml:space="preserve">appealed on cassation against this court decision arguing that the circumstances of his case should be considered as an exception, and that the administrative regulations are in contradiction with the Constitutional provisions on supporting the family unit, with the Family Code, the Covenant and the Convention on the Rights of the Child (CRC). However, on 25 March 2014, the Tashkent region appeals court upheld the </w:t>
      </w:r>
      <w:proofErr w:type="spellStart"/>
      <w:r w:rsidRPr="008677FF">
        <w:t>Bekabad</w:t>
      </w:r>
      <w:proofErr w:type="spellEnd"/>
      <w:r w:rsidRPr="008677FF">
        <w:t xml:space="preserve"> City Court</w:t>
      </w:r>
      <w:r>
        <w:t xml:space="preserve"> decision of 24 February 2014. The decision is in force and </w:t>
      </w:r>
      <w:r w:rsidR="00B365E4" w:rsidRPr="00B365E4">
        <w:t xml:space="preserve">Mr. </w:t>
      </w:r>
      <w:proofErr w:type="spellStart"/>
      <w:r w:rsidR="00B365E4" w:rsidRPr="00B365E4">
        <w:t>Maalem</w:t>
      </w:r>
      <w:proofErr w:type="spellEnd"/>
      <w:r w:rsidR="00B365E4" w:rsidRPr="00B365E4">
        <w:t xml:space="preserve"> </w:t>
      </w:r>
      <w:r>
        <w:t xml:space="preserve">could be deported from Uzbekistan and thus permanently separated </w:t>
      </w:r>
      <w:r w:rsidR="00BB4216">
        <w:t>from</w:t>
      </w:r>
      <w:r>
        <w:t xml:space="preserve"> his family at any time. </w:t>
      </w:r>
      <w:r w:rsidRPr="00BB5628">
        <w:t xml:space="preserve">On </w:t>
      </w:r>
      <w:r w:rsidRPr="00BF02A0">
        <w:t xml:space="preserve">8 April 2014 and on </w:t>
      </w:r>
      <w:r w:rsidRPr="00BB5628">
        <w:t xml:space="preserve">21 May 2014, </w:t>
      </w:r>
      <w:r w:rsidR="00B365E4" w:rsidRPr="00B365E4">
        <w:t xml:space="preserve">Mr. </w:t>
      </w:r>
      <w:proofErr w:type="spellStart"/>
      <w:r w:rsidR="00B365E4" w:rsidRPr="00B365E4">
        <w:t>Maalem</w:t>
      </w:r>
      <w:proofErr w:type="spellEnd"/>
      <w:r w:rsidR="00B365E4" w:rsidRPr="00B365E4">
        <w:t xml:space="preserve"> </w:t>
      </w:r>
      <w:r w:rsidRPr="00BF02A0">
        <w:t>filed requests for supervisory review with</w:t>
      </w:r>
      <w:r w:rsidRPr="00BB5628">
        <w:t xml:space="preserve"> the Supreme Court which w</w:t>
      </w:r>
      <w:r w:rsidRPr="00BF02A0">
        <w:t>ere</w:t>
      </w:r>
      <w:r w:rsidRPr="00BB5628">
        <w:t xml:space="preserve"> rejected on 2</w:t>
      </w:r>
      <w:r w:rsidRPr="00E40F9D">
        <w:t xml:space="preserve">2 May 2014. On </w:t>
      </w:r>
      <w:r w:rsidRPr="00BF02A0">
        <w:t xml:space="preserve">6 June </w:t>
      </w:r>
      <w:r w:rsidRPr="00BF02A0">
        <w:lastRenderedPageBreak/>
        <w:t>2014</w:t>
      </w:r>
      <w:r w:rsidRPr="00BB5628">
        <w:t xml:space="preserve">, </w:t>
      </w:r>
      <w:r w:rsidR="00B365E4">
        <w:t>he</w:t>
      </w:r>
      <w:r w:rsidRPr="00BB5628">
        <w:t xml:space="preserve"> </w:t>
      </w:r>
      <w:r w:rsidRPr="00BF02A0">
        <w:t>filed a request for supervisory review with</w:t>
      </w:r>
      <w:r w:rsidRPr="00BB5628">
        <w:t xml:space="preserve"> the President of the Supreme Court</w:t>
      </w:r>
      <w:r>
        <w:t xml:space="preserve">, which was rejected on 16 July 2014. </w:t>
      </w:r>
    </w:p>
    <w:p w14:paraId="42AB8AAD" w14:textId="6BDCEB64" w:rsidR="0003364A" w:rsidRPr="00A0544C" w:rsidRDefault="0003364A" w:rsidP="0003364A">
      <w:pPr>
        <w:spacing w:after="120"/>
        <w:ind w:left="1134" w:right="1134"/>
        <w:jc w:val="both"/>
        <w:rPr>
          <w:iCs/>
        </w:rPr>
      </w:pPr>
      <w:r>
        <w:t>2.4</w:t>
      </w:r>
      <w:r>
        <w:tab/>
        <w:t xml:space="preserve">Although satisfied with the first instance court’s decision as regards the amnesty, the authors reiterate that despite the State party imperative to expel aliens who have committed a crime on its territory, the State party should have properly assessed the circumstances of their case and should have taken into consideration that </w:t>
      </w:r>
      <w:r w:rsidR="00B967B2">
        <w:t xml:space="preserve">Mr. </w:t>
      </w:r>
      <w:proofErr w:type="spellStart"/>
      <w:r w:rsidR="00B967B2">
        <w:t>Maalem</w:t>
      </w:r>
      <w:proofErr w:type="spellEnd"/>
      <w:r w:rsidR="00B967B2">
        <w:t xml:space="preserve"> </w:t>
      </w:r>
      <w:r>
        <w:t xml:space="preserve">is not a tourist, has strong ties with the State party, is married to an Uzbek citizen, and has five children who are all Uzbek citizens. Moreover, he always claimed his innocence, claimed he has never committed a crime and has never been a part of a criminal group on human trafficking. In his situation, an expulsion means effectively a permanent separation from his family. Furthermore, the second author and their children are not aliens, however, they will be affected and will suffer the consequences of the first author’s expulsion as they are to be separated from their husband and father. The family has managed to maintain a close relationship through the years, including while the first author was in prison. The children’s psychological well-being, health, overall development, </w:t>
      </w:r>
      <w:r w:rsidR="00BB4216">
        <w:t>and</w:t>
      </w:r>
      <w:r>
        <w:t xml:space="preserve"> views will be negatively affected by the forced separation from their father. According to the authors, i</w:t>
      </w:r>
      <w:r w:rsidRPr="00A0544C">
        <w:rPr>
          <w:iCs/>
        </w:rPr>
        <w:t>n the</w:t>
      </w:r>
      <w:r>
        <w:rPr>
          <w:iCs/>
        </w:rPr>
        <w:t xml:space="preserve"> present </w:t>
      </w:r>
      <w:r w:rsidRPr="00A0544C">
        <w:rPr>
          <w:iCs/>
        </w:rPr>
        <w:t>case</w:t>
      </w:r>
      <w:r>
        <w:rPr>
          <w:iCs/>
        </w:rPr>
        <w:t>,</w:t>
      </w:r>
      <w:r w:rsidRPr="00A0544C">
        <w:rPr>
          <w:iCs/>
        </w:rPr>
        <w:t xml:space="preserve"> the State party’s regulation</w:t>
      </w:r>
      <w:r>
        <w:rPr>
          <w:iCs/>
        </w:rPr>
        <w:t>s</w:t>
      </w:r>
      <w:r w:rsidRPr="00A0544C">
        <w:rPr>
          <w:iCs/>
        </w:rPr>
        <w:t xml:space="preserve"> on expelling </w:t>
      </w:r>
      <w:r>
        <w:rPr>
          <w:iCs/>
        </w:rPr>
        <w:t xml:space="preserve">aliens with </w:t>
      </w:r>
      <w:r w:rsidRPr="00A0544C">
        <w:rPr>
          <w:iCs/>
        </w:rPr>
        <w:t>criminal</w:t>
      </w:r>
      <w:r>
        <w:rPr>
          <w:iCs/>
        </w:rPr>
        <w:t xml:space="preserve"> convictions</w:t>
      </w:r>
      <w:r w:rsidRPr="00A0544C">
        <w:rPr>
          <w:iCs/>
        </w:rPr>
        <w:t xml:space="preserve"> are in conflict with the Constitutional provisions on state-support to the family, the Family Code, as well as with articles 23 and 24 of the Covenant.</w:t>
      </w:r>
      <w:r w:rsidR="009E1F35">
        <w:rPr>
          <w:iCs/>
        </w:rPr>
        <w:t xml:space="preserve"> </w:t>
      </w:r>
      <w:r>
        <w:rPr>
          <w:iCs/>
        </w:rPr>
        <w:t xml:space="preserve">The authors request the Committee to </w:t>
      </w:r>
      <w:r w:rsidRPr="00A95F24">
        <w:rPr>
          <w:iCs/>
        </w:rPr>
        <w:t xml:space="preserve">ask </w:t>
      </w:r>
      <w:r>
        <w:rPr>
          <w:iCs/>
        </w:rPr>
        <w:t xml:space="preserve">the State party </w:t>
      </w:r>
      <w:r w:rsidRPr="00A95F24">
        <w:rPr>
          <w:iCs/>
        </w:rPr>
        <w:t>to treat the</w:t>
      </w:r>
      <w:r>
        <w:rPr>
          <w:iCs/>
        </w:rPr>
        <w:t>ir</w:t>
      </w:r>
      <w:r w:rsidRPr="00A95F24">
        <w:rPr>
          <w:iCs/>
        </w:rPr>
        <w:t xml:space="preserve"> </w:t>
      </w:r>
      <w:r>
        <w:rPr>
          <w:iCs/>
        </w:rPr>
        <w:t xml:space="preserve">situation </w:t>
      </w:r>
      <w:r w:rsidRPr="00A95F24">
        <w:rPr>
          <w:iCs/>
        </w:rPr>
        <w:t>as exceptional</w:t>
      </w:r>
      <w:r>
        <w:rPr>
          <w:iCs/>
        </w:rPr>
        <w:t xml:space="preserve"> </w:t>
      </w:r>
      <w:r w:rsidRPr="00A95F24">
        <w:rPr>
          <w:iCs/>
        </w:rPr>
        <w:t>and partly annul the decision of the court order</w:t>
      </w:r>
      <w:r>
        <w:rPr>
          <w:iCs/>
        </w:rPr>
        <w:t xml:space="preserve">ing </w:t>
      </w:r>
      <w:r w:rsidR="00B967B2" w:rsidRPr="00B967B2">
        <w:rPr>
          <w:iCs/>
        </w:rPr>
        <w:t xml:space="preserve">Mr. </w:t>
      </w:r>
      <w:proofErr w:type="spellStart"/>
      <w:r w:rsidR="00B967B2" w:rsidRPr="00B967B2">
        <w:rPr>
          <w:iCs/>
        </w:rPr>
        <w:t>Maalem</w:t>
      </w:r>
      <w:r>
        <w:rPr>
          <w:iCs/>
        </w:rPr>
        <w:t>’s</w:t>
      </w:r>
      <w:proofErr w:type="spellEnd"/>
      <w:r>
        <w:rPr>
          <w:iCs/>
        </w:rPr>
        <w:t xml:space="preserve"> expulsion</w:t>
      </w:r>
      <w:r w:rsidRPr="00A95F24">
        <w:rPr>
          <w:iCs/>
        </w:rPr>
        <w:t xml:space="preserve">, </w:t>
      </w:r>
      <w:r>
        <w:rPr>
          <w:iCs/>
        </w:rPr>
        <w:t>while upholding the</w:t>
      </w:r>
      <w:r w:rsidRPr="00A95F24">
        <w:rPr>
          <w:iCs/>
        </w:rPr>
        <w:t xml:space="preserve"> </w:t>
      </w:r>
      <w:r>
        <w:rPr>
          <w:iCs/>
        </w:rPr>
        <w:t xml:space="preserve">decision in its part relating to the </w:t>
      </w:r>
      <w:r w:rsidRPr="00A95F24">
        <w:rPr>
          <w:iCs/>
        </w:rPr>
        <w:t>amnesty.</w:t>
      </w:r>
    </w:p>
    <w:p w14:paraId="49F3F773" w14:textId="77777777" w:rsidR="0003364A" w:rsidRPr="00694926" w:rsidRDefault="0003364A" w:rsidP="0003364A">
      <w:pPr>
        <w:keepNext/>
        <w:keepLines/>
        <w:tabs>
          <w:tab w:val="right" w:pos="851"/>
        </w:tabs>
        <w:spacing w:before="240" w:after="120" w:line="240" w:lineRule="exact"/>
        <w:ind w:right="1134"/>
        <w:rPr>
          <w:b/>
        </w:rPr>
      </w:pPr>
      <w:r w:rsidRPr="00694926">
        <w:tab/>
      </w:r>
      <w:r w:rsidRPr="00694926">
        <w:tab/>
      </w:r>
      <w:r w:rsidRPr="00694926">
        <w:rPr>
          <w:b/>
        </w:rPr>
        <w:t>The complaint</w:t>
      </w:r>
    </w:p>
    <w:p w14:paraId="2F68C022" w14:textId="77777777" w:rsidR="0003364A" w:rsidRDefault="0003364A" w:rsidP="0003364A">
      <w:pPr>
        <w:spacing w:after="120"/>
        <w:ind w:left="1134" w:right="1134"/>
        <w:jc w:val="both"/>
        <w:rPr>
          <w:iCs/>
        </w:rPr>
      </w:pPr>
      <w:r w:rsidRPr="00694926">
        <w:rPr>
          <w:iCs/>
        </w:rPr>
        <w:t>3.</w:t>
      </w:r>
      <w:r>
        <w:rPr>
          <w:iCs/>
        </w:rPr>
        <w:t>1</w:t>
      </w:r>
      <w:r>
        <w:rPr>
          <w:iCs/>
        </w:rPr>
        <w:tab/>
      </w:r>
      <w:r w:rsidRPr="00A0544C">
        <w:rPr>
          <w:iCs/>
        </w:rPr>
        <w:t xml:space="preserve">The authors claim that </w:t>
      </w:r>
      <w:r>
        <w:rPr>
          <w:iCs/>
        </w:rPr>
        <w:t xml:space="preserve">the State party’s decision to expel </w:t>
      </w:r>
      <w:r w:rsidR="00B967B2">
        <w:t xml:space="preserve">Mr. </w:t>
      </w:r>
      <w:proofErr w:type="spellStart"/>
      <w:r w:rsidR="00B967B2">
        <w:t>Maalem</w:t>
      </w:r>
      <w:proofErr w:type="spellEnd"/>
      <w:r w:rsidR="009E1F35">
        <w:t xml:space="preserve"> </w:t>
      </w:r>
      <w:r>
        <w:rPr>
          <w:iCs/>
        </w:rPr>
        <w:t xml:space="preserve">permanently from Uzbekistan constitutes a breach of their and their children’s rights under articles 23 and 24 of the Convention. They emphasize that inadequate consideration has been given to their right to a family life with their children. In that connection, the authors also make reference to the Convention on the Rights of the Child (CRC). </w:t>
      </w:r>
      <w:r w:rsidR="00B967B2">
        <w:t xml:space="preserve">Mr. </w:t>
      </w:r>
      <w:proofErr w:type="spellStart"/>
      <w:r w:rsidR="00B967B2">
        <w:t>Maalem</w:t>
      </w:r>
      <w:r>
        <w:rPr>
          <w:iCs/>
        </w:rPr>
        <w:t>’s</w:t>
      </w:r>
      <w:proofErr w:type="spellEnd"/>
      <w:r>
        <w:rPr>
          <w:iCs/>
        </w:rPr>
        <w:t xml:space="preserve"> expulsion to Algeria would therefore constitute a violation of his right to family life under article 23 of the Covenant. The authors submit that their children were born in Uzbekistan and are Uzbek citizens. They therefore maintain that the State party has violated their children’s rights under article</w:t>
      </w:r>
      <w:r w:rsidR="00BB4216">
        <w:rPr>
          <w:iCs/>
        </w:rPr>
        <w:t>s</w:t>
      </w:r>
      <w:r>
        <w:rPr>
          <w:iCs/>
        </w:rPr>
        <w:t xml:space="preserve"> 23 and 24 of the Covenant by ordering </w:t>
      </w:r>
      <w:r w:rsidR="00B967B2">
        <w:t xml:space="preserve">Mr. </w:t>
      </w:r>
      <w:proofErr w:type="spellStart"/>
      <w:r w:rsidR="00B967B2">
        <w:t>Maalem</w:t>
      </w:r>
      <w:r>
        <w:rPr>
          <w:iCs/>
        </w:rPr>
        <w:t>’s</w:t>
      </w:r>
      <w:proofErr w:type="spellEnd"/>
      <w:r>
        <w:rPr>
          <w:iCs/>
        </w:rPr>
        <w:t xml:space="preserve"> expulsion, as they cannot be expected to follow him in Algeria. Therefore, the family will be effectively and permanently separated and this will put at risk the well-being of their children. </w:t>
      </w:r>
    </w:p>
    <w:p w14:paraId="609FAB85" w14:textId="153F5517" w:rsidR="0003364A" w:rsidRDefault="0003364A" w:rsidP="0003364A">
      <w:pPr>
        <w:spacing w:after="120"/>
        <w:ind w:left="1134" w:right="1134"/>
        <w:jc w:val="both"/>
        <w:rPr>
          <w:iCs/>
        </w:rPr>
      </w:pPr>
      <w:r>
        <w:rPr>
          <w:iCs/>
        </w:rPr>
        <w:t>3.2</w:t>
      </w:r>
      <w:r>
        <w:rPr>
          <w:iCs/>
        </w:rPr>
        <w:tab/>
      </w:r>
      <w:r w:rsidR="00B967B2">
        <w:t xml:space="preserve">Mr. </w:t>
      </w:r>
      <w:proofErr w:type="spellStart"/>
      <w:r w:rsidR="00B967B2">
        <w:t>Maalem</w:t>
      </w:r>
      <w:proofErr w:type="spellEnd"/>
      <w:r w:rsidRPr="00A0544C">
        <w:rPr>
          <w:iCs/>
        </w:rPr>
        <w:t xml:space="preserve"> </w:t>
      </w:r>
      <w:r>
        <w:rPr>
          <w:iCs/>
        </w:rPr>
        <w:t xml:space="preserve">also </w:t>
      </w:r>
      <w:r w:rsidRPr="00A0544C">
        <w:rPr>
          <w:iCs/>
        </w:rPr>
        <w:t xml:space="preserve">claims that his rights under article 14 of the Covenant have been violated as he was not informed </w:t>
      </w:r>
      <w:r>
        <w:rPr>
          <w:iCs/>
        </w:rPr>
        <w:t xml:space="preserve">that he was also ordered expelled from Uzbekistan </w:t>
      </w:r>
      <w:r w:rsidRPr="00A0544C">
        <w:rPr>
          <w:iCs/>
        </w:rPr>
        <w:t xml:space="preserve">when he was amnestied; </w:t>
      </w:r>
      <w:r>
        <w:rPr>
          <w:iCs/>
        </w:rPr>
        <w:t>his</w:t>
      </w:r>
      <w:r w:rsidRPr="00A0544C">
        <w:rPr>
          <w:iCs/>
        </w:rPr>
        <w:t xml:space="preserve"> trial was held partly in Uzbek and partly in Russian language, while he speaks Arabic, French and Russian only and the court’s decision </w:t>
      </w:r>
      <w:r>
        <w:rPr>
          <w:iCs/>
        </w:rPr>
        <w:t>was only</w:t>
      </w:r>
      <w:r w:rsidRPr="00A0544C">
        <w:rPr>
          <w:iCs/>
        </w:rPr>
        <w:t xml:space="preserve"> in Uzbek language.</w:t>
      </w:r>
    </w:p>
    <w:p w14:paraId="6883FEFB" w14:textId="77777777" w:rsidR="0003364A" w:rsidRDefault="0003364A" w:rsidP="0003364A">
      <w:pPr>
        <w:spacing w:after="120"/>
        <w:ind w:left="1134" w:right="1134"/>
        <w:jc w:val="both"/>
        <w:rPr>
          <w:iCs/>
        </w:rPr>
      </w:pPr>
      <w:r>
        <w:rPr>
          <w:iCs/>
        </w:rPr>
        <w:t>3.3</w:t>
      </w:r>
      <w:r>
        <w:rPr>
          <w:iCs/>
        </w:rPr>
        <w:tab/>
        <w:t xml:space="preserve">In addition, in a subsequent submission </w:t>
      </w:r>
      <w:r w:rsidR="00B967B2">
        <w:t xml:space="preserve">Mr. </w:t>
      </w:r>
      <w:proofErr w:type="spellStart"/>
      <w:r w:rsidR="00B967B2">
        <w:t>Maalem</w:t>
      </w:r>
      <w:proofErr w:type="spellEnd"/>
      <w:r w:rsidR="00B967B2">
        <w:t xml:space="preserve"> </w:t>
      </w:r>
      <w:r>
        <w:rPr>
          <w:iCs/>
        </w:rPr>
        <w:t>claims that he was beaten by police officers and his cellmates in the pre-trial detention facility which raises issues under article 7 of the Covenant.</w:t>
      </w:r>
    </w:p>
    <w:p w14:paraId="038B7D34" w14:textId="16D3EF4B" w:rsidR="00005848" w:rsidRPr="00A0544C" w:rsidRDefault="00005848" w:rsidP="0003364A">
      <w:pPr>
        <w:spacing w:after="120"/>
        <w:ind w:left="1134" w:right="1134"/>
        <w:jc w:val="both"/>
        <w:rPr>
          <w:iCs/>
        </w:rPr>
      </w:pPr>
      <w:r>
        <w:rPr>
          <w:iCs/>
        </w:rPr>
        <w:t>3.4</w:t>
      </w:r>
      <w:r>
        <w:rPr>
          <w:iCs/>
        </w:rPr>
        <w:tab/>
      </w:r>
      <w:r w:rsidRPr="00005848">
        <w:rPr>
          <w:iCs/>
        </w:rPr>
        <w:t xml:space="preserve">At a later stage, in a subsequent submission, </w:t>
      </w:r>
      <w:r>
        <w:rPr>
          <w:iCs/>
        </w:rPr>
        <w:t xml:space="preserve">Mr. </w:t>
      </w:r>
      <w:proofErr w:type="spellStart"/>
      <w:r>
        <w:rPr>
          <w:iCs/>
        </w:rPr>
        <w:t>Maalem</w:t>
      </w:r>
      <w:proofErr w:type="spellEnd"/>
      <w:r w:rsidRPr="00005848">
        <w:rPr>
          <w:iCs/>
        </w:rPr>
        <w:t xml:space="preserve"> adds other claims under article 14 concerning alleged breaches of fair trial guarantees by the trial court which sentenced him in 2009.</w:t>
      </w:r>
    </w:p>
    <w:p w14:paraId="2AD9D214" w14:textId="77777777" w:rsidR="0003364A" w:rsidRPr="00694926" w:rsidRDefault="0003364A" w:rsidP="0003364A">
      <w:pPr>
        <w:keepNext/>
        <w:keepLines/>
        <w:tabs>
          <w:tab w:val="right" w:pos="851"/>
        </w:tabs>
        <w:spacing w:before="240" w:after="120" w:line="240" w:lineRule="exact"/>
        <w:ind w:right="1134"/>
        <w:rPr>
          <w:b/>
        </w:rPr>
      </w:pPr>
      <w:r>
        <w:rPr>
          <w:iCs/>
        </w:rPr>
        <w:t xml:space="preserve"> </w:t>
      </w:r>
      <w:r w:rsidRPr="00694926">
        <w:tab/>
      </w:r>
      <w:r w:rsidRPr="00694926">
        <w:tab/>
      </w:r>
      <w:r w:rsidRPr="00694926">
        <w:rPr>
          <w:b/>
        </w:rPr>
        <w:t xml:space="preserve">State party’s observations on the admissibility and on the merits </w:t>
      </w:r>
    </w:p>
    <w:p w14:paraId="015D1C84" w14:textId="77777777" w:rsidR="0003364A" w:rsidRDefault="0003364A" w:rsidP="0003364A">
      <w:pPr>
        <w:spacing w:after="120"/>
        <w:ind w:left="1134" w:right="1134"/>
        <w:jc w:val="both"/>
      </w:pPr>
      <w:r w:rsidRPr="00694926">
        <w:t>4.1</w:t>
      </w:r>
      <w:r w:rsidRPr="00694926">
        <w:tab/>
        <w:t xml:space="preserve">In its observations dated </w:t>
      </w:r>
      <w:r>
        <w:t>20 May</w:t>
      </w:r>
      <w:r w:rsidRPr="00694926">
        <w:t xml:space="preserve"> 201</w:t>
      </w:r>
      <w:r>
        <w:t>4</w:t>
      </w:r>
      <w:r w:rsidRPr="00694926">
        <w:t>, the State party submits that the communication is without merit.</w:t>
      </w:r>
      <w:r>
        <w:t xml:space="preserve"> The State party observes that on 24 February 2014, the </w:t>
      </w:r>
      <w:proofErr w:type="spellStart"/>
      <w:r>
        <w:t>Bekabad</w:t>
      </w:r>
      <w:proofErr w:type="spellEnd"/>
      <w:r>
        <w:t xml:space="preserve"> City Court granted amnesty to </w:t>
      </w:r>
      <w:r w:rsidR="00B967B2">
        <w:t xml:space="preserve">Mr. </w:t>
      </w:r>
      <w:proofErr w:type="spellStart"/>
      <w:r w:rsidR="00B967B2">
        <w:t>Maalem</w:t>
      </w:r>
      <w:proofErr w:type="spellEnd"/>
      <w:r>
        <w:t xml:space="preserve">. It also ruled that he need not serve the remaining one year eight months and 18 days of his sentence and ordered his expulsion from the country. On 25 March 2014, the Tashkent Regional Court upheld this decision on cassation. </w:t>
      </w:r>
      <w:r w:rsidR="00B967B2">
        <w:t xml:space="preserve">Mr. </w:t>
      </w:r>
      <w:proofErr w:type="spellStart"/>
      <w:r w:rsidR="00B967B2">
        <w:t>Maalem</w:t>
      </w:r>
      <w:proofErr w:type="spellEnd"/>
      <w:r w:rsidR="00B967B2">
        <w:t xml:space="preserve"> </w:t>
      </w:r>
      <w:r>
        <w:t xml:space="preserve">disagrees with the courts’ decisions concerning his expulsion, arguing that the courts have not considered his family circumstances, in particular, that he has lived in Uzbekistan since 1983, graduated from the university, married and has five children born in the country. </w:t>
      </w:r>
    </w:p>
    <w:p w14:paraId="6C1B9FDC" w14:textId="77777777" w:rsidR="0003364A" w:rsidRPr="00694926" w:rsidRDefault="0003364A" w:rsidP="0003364A">
      <w:pPr>
        <w:spacing w:after="120"/>
        <w:ind w:left="1134" w:right="1134"/>
        <w:jc w:val="both"/>
      </w:pPr>
      <w:r>
        <w:t>4.2</w:t>
      </w:r>
      <w:r>
        <w:tab/>
        <w:t xml:space="preserve">The State party maintains that the Senate’s Decree on the amnesty on the occasion of the </w:t>
      </w:r>
      <w:r w:rsidRPr="001154CB">
        <w:t>adoption of the Constitution</w:t>
      </w:r>
      <w:r>
        <w:t xml:space="preserve"> </w:t>
      </w:r>
      <w:r w:rsidRPr="001154CB">
        <w:t>21st anniversary</w:t>
      </w:r>
      <w:r>
        <w:t xml:space="preserve"> provides for amnesty to those sentenced to </w:t>
      </w:r>
      <w:r>
        <w:lastRenderedPageBreak/>
        <w:t xml:space="preserve">imprisonment (except those who have committed premeditated murders in aggravating circumstances), whose remaining sentence period does not exceed two years and six months and whose sentences entered into force at the date of the Decree’s publication. </w:t>
      </w:r>
      <w:r w:rsidR="0014718D">
        <w:t>T</w:t>
      </w:r>
      <w:r>
        <w:t xml:space="preserve">he Decree </w:t>
      </w:r>
      <w:r w:rsidR="0014718D">
        <w:t xml:space="preserve">also </w:t>
      </w:r>
      <w:r>
        <w:t>provides that after the amnesty, these aliens are to be expelled from the country in accordance with the Counsel of Ministries decree No. 408 of 21 November 1996.</w:t>
      </w:r>
      <w:r w:rsidR="009E1F35">
        <w:t xml:space="preserve"> </w:t>
      </w:r>
      <w:r>
        <w:t>The State party concludes that the authors’ rights under article</w:t>
      </w:r>
      <w:r w:rsidR="00BB4216">
        <w:t>s</w:t>
      </w:r>
      <w:r>
        <w:t xml:space="preserve"> 14, 23 and 24 of the Covenant have not been violated and does not consider that the court decisions should be quashed or amended.</w:t>
      </w:r>
      <w:r w:rsidR="009E1F35">
        <w:t xml:space="preserve"> </w:t>
      </w:r>
      <w:r>
        <w:t xml:space="preserve"> </w:t>
      </w:r>
    </w:p>
    <w:p w14:paraId="7AD0A5B1" w14:textId="77777777" w:rsidR="0003364A" w:rsidRPr="00694926" w:rsidRDefault="0003364A" w:rsidP="0003364A">
      <w:pPr>
        <w:keepNext/>
        <w:keepLines/>
        <w:tabs>
          <w:tab w:val="right" w:pos="851"/>
        </w:tabs>
        <w:spacing w:before="240" w:after="120" w:line="240" w:lineRule="exact"/>
        <w:ind w:right="1134"/>
        <w:rPr>
          <w:b/>
        </w:rPr>
      </w:pPr>
      <w:r w:rsidRPr="00694926">
        <w:rPr>
          <w:b/>
        </w:rPr>
        <w:tab/>
      </w:r>
      <w:r w:rsidRPr="00694926">
        <w:rPr>
          <w:b/>
        </w:rPr>
        <w:tab/>
        <w:t xml:space="preserve">Authors’ comments on the State party’s observations </w:t>
      </w:r>
    </w:p>
    <w:p w14:paraId="31717CE6" w14:textId="77777777" w:rsidR="0003364A" w:rsidRPr="00694926" w:rsidRDefault="0003364A" w:rsidP="0003364A">
      <w:pPr>
        <w:spacing w:after="120"/>
        <w:ind w:left="1134" w:right="1134"/>
        <w:jc w:val="both"/>
        <w:rPr>
          <w:bCs/>
        </w:rPr>
      </w:pPr>
      <w:r w:rsidRPr="00694926">
        <w:rPr>
          <w:bCs/>
        </w:rPr>
        <w:t>5.1</w:t>
      </w:r>
      <w:r w:rsidRPr="00694926">
        <w:rPr>
          <w:bCs/>
        </w:rPr>
        <w:tab/>
        <w:t xml:space="preserve">On </w:t>
      </w:r>
      <w:r>
        <w:rPr>
          <w:bCs/>
        </w:rPr>
        <w:t>29 May 2014</w:t>
      </w:r>
      <w:r w:rsidRPr="00694926">
        <w:rPr>
          <w:bCs/>
        </w:rPr>
        <w:t xml:space="preserve">, </w:t>
      </w:r>
      <w:r w:rsidR="0014718D">
        <w:t xml:space="preserve">Mr. </w:t>
      </w:r>
      <w:proofErr w:type="spellStart"/>
      <w:r w:rsidR="0014718D">
        <w:t>Maalem</w:t>
      </w:r>
      <w:proofErr w:type="spellEnd"/>
      <w:r w:rsidR="0014718D">
        <w:t xml:space="preserve"> </w:t>
      </w:r>
      <w:r w:rsidRPr="00694926">
        <w:rPr>
          <w:bCs/>
        </w:rPr>
        <w:t xml:space="preserve">submitted </w:t>
      </w:r>
      <w:r>
        <w:rPr>
          <w:bCs/>
        </w:rPr>
        <w:t xml:space="preserve">that both </w:t>
      </w:r>
      <w:r w:rsidR="0014718D">
        <w:t xml:space="preserve">Ms. </w:t>
      </w:r>
      <w:proofErr w:type="spellStart"/>
      <w:r w:rsidR="0014718D">
        <w:t>Maalem</w:t>
      </w:r>
      <w:proofErr w:type="spellEnd"/>
      <w:r w:rsidR="0014718D">
        <w:t xml:space="preserve"> </w:t>
      </w:r>
      <w:r>
        <w:rPr>
          <w:bCs/>
        </w:rPr>
        <w:t xml:space="preserve">and his lawyer have appealed to the Tashkent Regional Court. The Court reviewed the case and did not find grounds for the annulment of the trial court expulsion order. Then the authors were represented by another lawyer who advised them that an expulsion order could not be applied to </w:t>
      </w:r>
      <w:r w:rsidR="0014718D">
        <w:t xml:space="preserve">Mr. </w:t>
      </w:r>
      <w:proofErr w:type="spellStart"/>
      <w:r w:rsidR="0014718D">
        <w:t>Maalem</w:t>
      </w:r>
      <w:proofErr w:type="spellEnd"/>
      <w:r>
        <w:rPr>
          <w:bCs/>
        </w:rPr>
        <w:t xml:space="preserve">, as he was convicted in 2009, while the decree was modified in 2012. At the time of </w:t>
      </w:r>
      <w:r w:rsidR="0014718D">
        <w:rPr>
          <w:bCs/>
        </w:rPr>
        <w:t xml:space="preserve">his </w:t>
      </w:r>
      <w:r>
        <w:rPr>
          <w:bCs/>
        </w:rPr>
        <w:t>conviction the decree did not prescribe obligatory expulsion of an alien who has committed a crime. Therefore, the decree was wrongly applied retroactively to his case, as it makes the sanction more severe.</w:t>
      </w:r>
    </w:p>
    <w:p w14:paraId="69D1584C" w14:textId="39B00D47" w:rsidR="0003364A" w:rsidRDefault="0003364A" w:rsidP="0003364A">
      <w:pPr>
        <w:spacing w:after="120"/>
        <w:ind w:left="1134" w:right="1134"/>
        <w:jc w:val="both"/>
        <w:rPr>
          <w:bCs/>
        </w:rPr>
      </w:pPr>
      <w:r w:rsidRPr="00694926">
        <w:rPr>
          <w:bCs/>
        </w:rPr>
        <w:t>5.2</w:t>
      </w:r>
      <w:r w:rsidRPr="00694926">
        <w:rPr>
          <w:bCs/>
        </w:rPr>
        <w:tab/>
      </w:r>
      <w:r>
        <w:rPr>
          <w:bCs/>
        </w:rPr>
        <w:t xml:space="preserve">On 27 March 2016, </w:t>
      </w:r>
      <w:r w:rsidR="0014718D">
        <w:t xml:space="preserve">Mr. </w:t>
      </w:r>
      <w:proofErr w:type="spellStart"/>
      <w:r w:rsidR="0014718D">
        <w:t>Maalem</w:t>
      </w:r>
      <w:proofErr w:type="spellEnd"/>
      <w:r w:rsidR="0014718D">
        <w:t xml:space="preserve"> </w:t>
      </w:r>
      <w:r>
        <w:rPr>
          <w:bCs/>
        </w:rPr>
        <w:t xml:space="preserve">admits that the Rules on the stay of aliens on the territory of the Republic of Uzbekistan adopted by Regulation of the Cabinet of Ministers No. 409 of 21 November 1996 in its current version prescribe that all aliens who have committed crimes without exception should be expelled from Uzbekistan. However, this version prescribing a mandatory expulsion and subsequent entry ban only entered into force as of 7 August 2012, adopted by Regulation </w:t>
      </w:r>
      <w:r w:rsidR="0014718D">
        <w:rPr>
          <w:bCs/>
        </w:rPr>
        <w:t>No. 235</w:t>
      </w:r>
      <w:r w:rsidR="007B3E01">
        <w:rPr>
          <w:bCs/>
        </w:rPr>
        <w:t xml:space="preserve"> </w:t>
      </w:r>
      <w:r>
        <w:rPr>
          <w:bCs/>
        </w:rPr>
        <w:t>of the Cabinet of Ministers.</w:t>
      </w:r>
      <w:r w:rsidR="009E1F35">
        <w:rPr>
          <w:bCs/>
        </w:rPr>
        <w:t xml:space="preserve"> </w:t>
      </w:r>
      <w:r>
        <w:rPr>
          <w:bCs/>
        </w:rPr>
        <w:t xml:space="preserve">Until then the earlier version of these Rules was not so restrictive to the effect that an alien ‘could be expelled’, however, those aliens who had lawful grounds to reside in Uzbekistan, such as residence and residence permit, would not be subjected to expulsion. </w:t>
      </w:r>
      <w:r w:rsidR="0014718D">
        <w:t xml:space="preserve">Mr. </w:t>
      </w:r>
      <w:proofErr w:type="spellStart"/>
      <w:r w:rsidR="0014718D">
        <w:t>Maalem</w:t>
      </w:r>
      <w:proofErr w:type="spellEnd"/>
      <w:r w:rsidR="0014718D">
        <w:t xml:space="preserve"> </w:t>
      </w:r>
      <w:r w:rsidRPr="00694926">
        <w:rPr>
          <w:bCs/>
        </w:rPr>
        <w:t xml:space="preserve">reiterates that </w:t>
      </w:r>
      <w:r>
        <w:rPr>
          <w:bCs/>
        </w:rPr>
        <w:t>in 2009 when he was sentenced the applicable rules were not as severe and the version prescribing mandatory expulsion entered into force only as of 7 August 2012</w:t>
      </w:r>
      <w:r w:rsidR="0014718D">
        <w:rPr>
          <w:bCs/>
        </w:rPr>
        <w:t xml:space="preserve"> and </w:t>
      </w:r>
      <w:r>
        <w:rPr>
          <w:bCs/>
        </w:rPr>
        <w:t xml:space="preserve">his expulsion is not compatible with articles 23 and 24 of the Covenant as well as with article 3 of the CRC. Moreover, he claims again his innocence and disagrees with the 2009 trial court verdict. </w:t>
      </w:r>
      <w:r w:rsidR="0014718D">
        <w:rPr>
          <w:bCs/>
        </w:rPr>
        <w:t>H</w:t>
      </w:r>
      <w:r w:rsidRPr="00694926">
        <w:rPr>
          <w:bCs/>
        </w:rPr>
        <w:t xml:space="preserve">e </w:t>
      </w:r>
      <w:r>
        <w:rPr>
          <w:bCs/>
        </w:rPr>
        <w:t xml:space="preserve">informs that on the ground of the Civil Court of the City of Tashkent decision his right to exit the country has been restricted and his residence permit in Uzbekistan has been extended until 2020. This is due to the complaint </w:t>
      </w:r>
      <w:r w:rsidR="0014718D">
        <w:t xml:space="preserve">Ms. </w:t>
      </w:r>
      <w:proofErr w:type="spellStart"/>
      <w:r w:rsidR="0014718D">
        <w:t>Maalem</w:t>
      </w:r>
      <w:proofErr w:type="spellEnd"/>
      <w:r w:rsidR="0014718D">
        <w:t xml:space="preserve"> </w:t>
      </w:r>
      <w:r>
        <w:rPr>
          <w:bCs/>
        </w:rPr>
        <w:t xml:space="preserve">submitted as according to the law until their children are minor and he has not paid their alimony, he cannot leave the country without the agreement of his wife. In addition, </w:t>
      </w:r>
      <w:r w:rsidR="0014718D">
        <w:t xml:space="preserve">Mr. </w:t>
      </w:r>
      <w:proofErr w:type="spellStart"/>
      <w:r w:rsidR="0014718D">
        <w:t>Maalem</w:t>
      </w:r>
      <w:proofErr w:type="spellEnd"/>
      <w:r w:rsidR="0014718D">
        <w:t xml:space="preserve"> </w:t>
      </w:r>
      <w:r>
        <w:rPr>
          <w:bCs/>
        </w:rPr>
        <w:t>informs that his criminal case has been reopened.</w:t>
      </w:r>
    </w:p>
    <w:p w14:paraId="1F354629" w14:textId="31FA1FEE" w:rsidR="0003364A" w:rsidRDefault="0003364A" w:rsidP="0003364A">
      <w:pPr>
        <w:spacing w:after="120"/>
        <w:ind w:left="1134" w:right="1134"/>
        <w:jc w:val="both"/>
      </w:pPr>
      <w:r>
        <w:rPr>
          <w:bCs/>
        </w:rPr>
        <w:t>5.3</w:t>
      </w:r>
      <w:r>
        <w:rPr>
          <w:bCs/>
        </w:rPr>
        <w:tab/>
        <w:t xml:space="preserve">On 5 April 2016 and 4 May 2016, </w:t>
      </w:r>
      <w:r w:rsidR="0014718D">
        <w:t xml:space="preserve">Mr. </w:t>
      </w:r>
      <w:proofErr w:type="spellStart"/>
      <w:r w:rsidR="0014718D">
        <w:t>Maalem</w:t>
      </w:r>
      <w:proofErr w:type="spellEnd"/>
      <w:r w:rsidR="0014718D">
        <w:t xml:space="preserve"> </w:t>
      </w:r>
      <w:r>
        <w:rPr>
          <w:bCs/>
        </w:rPr>
        <w:t xml:space="preserve">reiterates his earlier claims, challenging the legality of his conviction for human trafficking and the subsequent court order to expel him from Uzbekistan. </w:t>
      </w:r>
      <w:r w:rsidR="0014718D">
        <w:rPr>
          <w:bCs/>
        </w:rPr>
        <w:t>He</w:t>
      </w:r>
      <w:r>
        <w:rPr>
          <w:bCs/>
        </w:rPr>
        <w:t xml:space="preserve"> adds new claims submitting that during his pre-trial detention he was beaten by police officers and his cellmates and money was extorted from him. On an unspecified date, he</w:t>
      </w:r>
      <w:r w:rsidR="009E1F35">
        <w:rPr>
          <w:bCs/>
        </w:rPr>
        <w:t xml:space="preserve"> </w:t>
      </w:r>
      <w:r>
        <w:rPr>
          <w:bCs/>
        </w:rPr>
        <w:t xml:space="preserve">complained to the Tashkent city Prosecutors Office about this. On 10 June 2010, the deputy prosecutor of the City of Tashkent informed </w:t>
      </w:r>
      <w:r w:rsidR="0014718D">
        <w:rPr>
          <w:bCs/>
        </w:rPr>
        <w:t>him</w:t>
      </w:r>
      <w:r>
        <w:rPr>
          <w:bCs/>
        </w:rPr>
        <w:t xml:space="preserve"> that the documents of the internal investigation have been transmitted to the </w:t>
      </w:r>
      <w:proofErr w:type="spellStart"/>
      <w:r>
        <w:rPr>
          <w:bCs/>
        </w:rPr>
        <w:t>Yunusabad</w:t>
      </w:r>
      <w:proofErr w:type="spellEnd"/>
      <w:r>
        <w:rPr>
          <w:bCs/>
        </w:rPr>
        <w:t xml:space="preserve"> Prosecution Office for a pre-investigation check. On 14 July 2010, the </w:t>
      </w:r>
      <w:proofErr w:type="spellStart"/>
      <w:r w:rsidRPr="00B84CB7">
        <w:rPr>
          <w:bCs/>
        </w:rPr>
        <w:t>Yunusabad</w:t>
      </w:r>
      <w:proofErr w:type="spellEnd"/>
      <w:r w:rsidRPr="00B84CB7">
        <w:rPr>
          <w:bCs/>
        </w:rPr>
        <w:t xml:space="preserve"> Prosecution Office</w:t>
      </w:r>
      <w:r>
        <w:rPr>
          <w:bCs/>
        </w:rPr>
        <w:t xml:space="preserve"> refused to initiate criminal proceedings due to the lack of </w:t>
      </w:r>
      <w:r w:rsidRPr="00914E9D">
        <w:rPr>
          <w:bCs/>
          <w:i/>
        </w:rPr>
        <w:t xml:space="preserve">corpus </w:t>
      </w:r>
      <w:proofErr w:type="spellStart"/>
      <w:r w:rsidRPr="00914E9D">
        <w:rPr>
          <w:bCs/>
          <w:i/>
        </w:rPr>
        <w:t>delicti</w:t>
      </w:r>
      <w:proofErr w:type="spellEnd"/>
      <w:r>
        <w:rPr>
          <w:bCs/>
        </w:rPr>
        <w:t>.</w:t>
      </w:r>
      <w:r w:rsidR="009E1F35">
        <w:rPr>
          <w:bCs/>
        </w:rPr>
        <w:t xml:space="preserve"> </w:t>
      </w:r>
    </w:p>
    <w:p w14:paraId="59D1519C" w14:textId="77777777" w:rsidR="0003364A" w:rsidRPr="00BF02A0" w:rsidRDefault="00FD7914" w:rsidP="00C5400D">
      <w:pPr>
        <w:pStyle w:val="H23G"/>
      </w:pPr>
      <w:r>
        <w:tab/>
      </w:r>
      <w:r>
        <w:tab/>
      </w:r>
      <w:r w:rsidR="0003364A" w:rsidRPr="00BF02A0">
        <w:t xml:space="preserve">State party’s </w:t>
      </w:r>
      <w:r w:rsidR="0003364A">
        <w:t>further</w:t>
      </w:r>
      <w:r w:rsidR="0003364A" w:rsidRPr="00BF02A0">
        <w:t xml:space="preserve"> observations </w:t>
      </w:r>
    </w:p>
    <w:p w14:paraId="4E34A8C9" w14:textId="63A7BDB5" w:rsidR="0003364A" w:rsidRDefault="0003364A" w:rsidP="0003364A">
      <w:pPr>
        <w:spacing w:before="240" w:after="120"/>
        <w:ind w:left="1134" w:right="1134"/>
        <w:jc w:val="both"/>
        <w:rPr>
          <w:lang w:val="en"/>
        </w:rPr>
      </w:pPr>
      <w:r w:rsidRPr="00BF02A0">
        <w:t>6.1</w:t>
      </w:r>
      <w:r w:rsidRPr="00BF02A0">
        <w:tab/>
        <w:t xml:space="preserve">In a </w:t>
      </w:r>
      <w:r w:rsidR="00005848">
        <w:t>submission</w:t>
      </w:r>
      <w:r w:rsidRPr="00BF02A0">
        <w:t xml:space="preserve"> dated 3 February 2017</w:t>
      </w:r>
      <w:r>
        <w:t xml:space="preserve">, the State party reiterates its previous arguments and addresses </w:t>
      </w:r>
      <w:r w:rsidR="0014718D">
        <w:t xml:space="preserve">Mr. </w:t>
      </w:r>
      <w:proofErr w:type="spellStart"/>
      <w:r w:rsidR="0014718D">
        <w:t>Maalem</w:t>
      </w:r>
      <w:r>
        <w:t>’s</w:t>
      </w:r>
      <w:proofErr w:type="spellEnd"/>
      <w:r>
        <w:t xml:space="preserve"> new allegations. The State party submits that </w:t>
      </w:r>
      <w:r w:rsidR="0014718D">
        <w:t xml:space="preserve">his </w:t>
      </w:r>
      <w:r w:rsidRPr="005F091B">
        <w:rPr>
          <w:lang w:val="en"/>
        </w:rPr>
        <w:t>arguments regarding illegal detention, torture and ill-treatment during the period of detention</w:t>
      </w:r>
      <w:r>
        <w:rPr>
          <w:lang w:val="en"/>
        </w:rPr>
        <w:t xml:space="preserve"> </w:t>
      </w:r>
      <w:r w:rsidRPr="005F091B">
        <w:rPr>
          <w:lang w:val="en"/>
        </w:rPr>
        <w:t xml:space="preserve">in institutions UYA 64/21, UYA 64 / IZ-1 and UYA 64 / IZ-13 </w:t>
      </w:r>
      <w:r>
        <w:rPr>
          <w:lang w:val="en"/>
        </w:rPr>
        <w:t>were</w:t>
      </w:r>
      <w:r w:rsidR="009E1F35">
        <w:rPr>
          <w:lang w:val="en"/>
        </w:rPr>
        <w:t xml:space="preserve"> </w:t>
      </w:r>
      <w:r w:rsidRPr="005F091B">
        <w:rPr>
          <w:lang w:val="en"/>
        </w:rPr>
        <w:t xml:space="preserve">thoroughly studied and have not </w:t>
      </w:r>
      <w:r w:rsidR="007B3E01">
        <w:rPr>
          <w:lang w:val="en"/>
        </w:rPr>
        <w:t xml:space="preserve">been </w:t>
      </w:r>
      <w:r w:rsidRPr="005F091B">
        <w:rPr>
          <w:lang w:val="en"/>
        </w:rPr>
        <w:t>confirm</w:t>
      </w:r>
      <w:r>
        <w:rPr>
          <w:lang w:val="en"/>
        </w:rPr>
        <w:t>ed</w:t>
      </w:r>
      <w:r w:rsidRPr="005F091B">
        <w:rPr>
          <w:lang w:val="en"/>
        </w:rPr>
        <w:t xml:space="preserve">, in view of the absence of facts confirming the commission of </w:t>
      </w:r>
      <w:r>
        <w:rPr>
          <w:lang w:val="en"/>
        </w:rPr>
        <w:t>a crime</w:t>
      </w:r>
      <w:r w:rsidRPr="005F091B">
        <w:rPr>
          <w:lang w:val="en"/>
        </w:rPr>
        <w:t>.</w:t>
      </w:r>
      <w:r>
        <w:rPr>
          <w:lang w:val="en"/>
        </w:rPr>
        <w:t xml:space="preserve"> </w:t>
      </w:r>
      <w:r w:rsidRPr="00852643">
        <w:rPr>
          <w:lang w:val="en"/>
        </w:rPr>
        <w:t xml:space="preserve">In the course of the investigation, </w:t>
      </w:r>
      <w:r w:rsidR="006A0D4A">
        <w:t xml:space="preserve">Mr. </w:t>
      </w:r>
      <w:proofErr w:type="spellStart"/>
      <w:r w:rsidR="006A0D4A">
        <w:t>Maalem</w:t>
      </w:r>
      <w:proofErr w:type="spellEnd"/>
      <w:r>
        <w:rPr>
          <w:lang w:val="en"/>
        </w:rPr>
        <w:t xml:space="preserve">’s </w:t>
      </w:r>
      <w:r w:rsidRPr="00852643">
        <w:rPr>
          <w:lang w:val="en"/>
        </w:rPr>
        <w:t>guilt was fully prove</w:t>
      </w:r>
      <w:r>
        <w:rPr>
          <w:lang w:val="en"/>
        </w:rPr>
        <w:t>n</w:t>
      </w:r>
      <w:r w:rsidRPr="00852643">
        <w:rPr>
          <w:lang w:val="en"/>
        </w:rPr>
        <w:t xml:space="preserve"> by</w:t>
      </w:r>
      <w:r w:rsidR="009E1F35">
        <w:rPr>
          <w:lang w:val="en"/>
        </w:rPr>
        <w:t xml:space="preserve"> </w:t>
      </w:r>
      <w:r w:rsidRPr="00852643">
        <w:rPr>
          <w:lang w:val="en"/>
        </w:rPr>
        <w:t>witnesses’ testimon</w:t>
      </w:r>
      <w:r>
        <w:rPr>
          <w:lang w:val="en"/>
        </w:rPr>
        <w:t>ies</w:t>
      </w:r>
      <w:r w:rsidRPr="00852643">
        <w:rPr>
          <w:lang w:val="en"/>
        </w:rPr>
        <w:t xml:space="preserve">, </w:t>
      </w:r>
      <w:r>
        <w:rPr>
          <w:lang w:val="en"/>
        </w:rPr>
        <w:t xml:space="preserve">face-to-face questioning of witnesses, </w:t>
      </w:r>
      <w:r w:rsidRPr="00852643">
        <w:rPr>
          <w:lang w:val="en"/>
        </w:rPr>
        <w:t xml:space="preserve">and other objective evidence. </w:t>
      </w:r>
      <w:r>
        <w:rPr>
          <w:lang w:val="en"/>
        </w:rPr>
        <w:t xml:space="preserve">During the pre-trial investigation, no </w:t>
      </w:r>
      <w:r w:rsidRPr="00852643">
        <w:rPr>
          <w:lang w:val="en"/>
        </w:rPr>
        <w:t>violations of</w:t>
      </w:r>
      <w:r>
        <w:rPr>
          <w:lang w:val="en"/>
        </w:rPr>
        <w:t xml:space="preserve"> the legal rights and interests of the accused were established.</w:t>
      </w:r>
    </w:p>
    <w:p w14:paraId="553BFC10" w14:textId="3525B733" w:rsidR="00390860" w:rsidRDefault="0003364A" w:rsidP="0003364A">
      <w:pPr>
        <w:spacing w:before="240" w:after="120"/>
        <w:ind w:left="1134" w:right="1134"/>
        <w:jc w:val="both"/>
        <w:rPr>
          <w:lang w:val="en"/>
        </w:rPr>
      </w:pPr>
      <w:r>
        <w:rPr>
          <w:lang w:val="en"/>
        </w:rPr>
        <w:lastRenderedPageBreak/>
        <w:t>6.2</w:t>
      </w:r>
      <w:r>
        <w:rPr>
          <w:lang w:val="en"/>
        </w:rPr>
        <w:tab/>
      </w:r>
      <w:r w:rsidRPr="009443B2">
        <w:rPr>
          <w:lang w:val="en"/>
        </w:rPr>
        <w:t xml:space="preserve">Based on the </w:t>
      </w:r>
      <w:r w:rsidR="00D7606E">
        <w:rPr>
          <w:lang w:val="en"/>
        </w:rPr>
        <w:t xml:space="preserve">evidence </w:t>
      </w:r>
      <w:r w:rsidRPr="009443B2">
        <w:rPr>
          <w:lang w:val="en"/>
        </w:rPr>
        <w:t>collected in the criminal case</w:t>
      </w:r>
      <w:r>
        <w:rPr>
          <w:lang w:val="en"/>
        </w:rPr>
        <w:t>, on 19 May 2009,</w:t>
      </w:r>
      <w:r w:rsidR="009E1F35">
        <w:rPr>
          <w:lang w:val="en"/>
        </w:rPr>
        <w:t xml:space="preserve"> </w:t>
      </w:r>
      <w:r w:rsidR="006A0D4A">
        <w:t xml:space="preserve">Mr. </w:t>
      </w:r>
      <w:proofErr w:type="spellStart"/>
      <w:r w:rsidR="006A0D4A">
        <w:t>Maalem</w:t>
      </w:r>
      <w:proofErr w:type="spellEnd"/>
      <w:r w:rsidR="009E1F35">
        <w:t xml:space="preserve"> </w:t>
      </w:r>
      <w:r w:rsidRPr="009443B2">
        <w:rPr>
          <w:lang w:val="en"/>
        </w:rPr>
        <w:t>was found guilty of committing a crime, stipulated by article 135</w:t>
      </w:r>
      <w:r w:rsidR="006A0D4A">
        <w:rPr>
          <w:lang w:val="en"/>
        </w:rPr>
        <w:t xml:space="preserve"> (3) (d)</w:t>
      </w:r>
      <w:r w:rsidRPr="009443B2">
        <w:rPr>
          <w:lang w:val="en"/>
        </w:rPr>
        <w:t xml:space="preserve"> of the Criminal Code of the Republic of Uzbekistan, and he was sentenced to imprisonment</w:t>
      </w:r>
      <w:r>
        <w:rPr>
          <w:lang w:val="en"/>
        </w:rPr>
        <w:t xml:space="preserve"> for eight years. </w:t>
      </w:r>
    </w:p>
    <w:p w14:paraId="7941D1DE" w14:textId="77777777" w:rsidR="0003364A" w:rsidRDefault="0003364A" w:rsidP="0003364A">
      <w:pPr>
        <w:spacing w:before="240" w:after="120"/>
        <w:ind w:left="1134" w:right="1134"/>
        <w:jc w:val="both"/>
        <w:rPr>
          <w:lang w:val="en"/>
        </w:rPr>
      </w:pPr>
      <w:r>
        <w:rPr>
          <w:lang w:val="en"/>
        </w:rPr>
        <w:t>6.3</w:t>
      </w:r>
      <w:r>
        <w:rPr>
          <w:lang w:val="en"/>
        </w:rPr>
        <w:tab/>
      </w:r>
      <w:r w:rsidRPr="004B44CE">
        <w:rPr>
          <w:lang w:val="en"/>
        </w:rPr>
        <w:t xml:space="preserve">During </w:t>
      </w:r>
      <w:r>
        <w:rPr>
          <w:lang w:val="en"/>
        </w:rPr>
        <w:t>his</w:t>
      </w:r>
      <w:r w:rsidRPr="004B44CE">
        <w:rPr>
          <w:lang w:val="en"/>
        </w:rPr>
        <w:t xml:space="preserve"> detention, no mental or physical pressure was exerted</w:t>
      </w:r>
      <w:r>
        <w:rPr>
          <w:lang w:val="en"/>
        </w:rPr>
        <w:t xml:space="preserve"> on </w:t>
      </w:r>
      <w:r w:rsidR="006A0D4A">
        <w:t xml:space="preserve">Mr. </w:t>
      </w:r>
      <w:proofErr w:type="spellStart"/>
      <w:r w:rsidR="006A0D4A">
        <w:t>Maalem</w:t>
      </w:r>
      <w:proofErr w:type="spellEnd"/>
      <w:r w:rsidRPr="004B44CE">
        <w:rPr>
          <w:lang w:val="en"/>
        </w:rPr>
        <w:t xml:space="preserve">. In the penitentiary institutions of the </w:t>
      </w:r>
      <w:r>
        <w:rPr>
          <w:lang w:val="en"/>
        </w:rPr>
        <w:t>State party</w:t>
      </w:r>
      <w:r w:rsidRPr="004B44CE">
        <w:rPr>
          <w:lang w:val="en"/>
        </w:rPr>
        <w:t>, th</w:t>
      </w:r>
      <w:r>
        <w:rPr>
          <w:lang w:val="en"/>
        </w:rPr>
        <w:t xml:space="preserve">e necessary measures are taken </w:t>
      </w:r>
      <w:r w:rsidRPr="004B44CE">
        <w:rPr>
          <w:lang w:val="en"/>
        </w:rPr>
        <w:t>to prevent any actions aimed at infringing upon the legitimate rights</w:t>
      </w:r>
      <w:r>
        <w:rPr>
          <w:lang w:val="en"/>
        </w:rPr>
        <w:t xml:space="preserve"> of the </w:t>
      </w:r>
      <w:r w:rsidRPr="004B44CE">
        <w:rPr>
          <w:lang w:val="en"/>
        </w:rPr>
        <w:t xml:space="preserve">detained </w:t>
      </w:r>
      <w:r>
        <w:rPr>
          <w:lang w:val="en"/>
        </w:rPr>
        <w:t xml:space="preserve">persons </w:t>
      </w:r>
      <w:r w:rsidRPr="004B44CE">
        <w:rPr>
          <w:lang w:val="en"/>
        </w:rPr>
        <w:t xml:space="preserve">and those sentenced to </w:t>
      </w:r>
      <w:r>
        <w:rPr>
          <w:lang w:val="en"/>
        </w:rPr>
        <w:t>imprisonment</w:t>
      </w:r>
      <w:r w:rsidRPr="004B44CE">
        <w:rPr>
          <w:lang w:val="en"/>
        </w:rPr>
        <w:t>.</w:t>
      </w:r>
      <w:r>
        <w:rPr>
          <w:lang w:val="en"/>
        </w:rPr>
        <w:t xml:space="preserve"> </w:t>
      </w:r>
      <w:r w:rsidRPr="004B44CE">
        <w:rPr>
          <w:lang w:val="en"/>
        </w:rPr>
        <w:t xml:space="preserve">Particular attention is paid to human rights, </w:t>
      </w:r>
      <w:r>
        <w:rPr>
          <w:lang w:val="en"/>
        </w:rPr>
        <w:t xml:space="preserve">including </w:t>
      </w:r>
      <w:r w:rsidRPr="004B44CE">
        <w:rPr>
          <w:lang w:val="en"/>
        </w:rPr>
        <w:t xml:space="preserve">the prevention of torture or other inhuman treatment. In the event that physical force, </w:t>
      </w:r>
      <w:r>
        <w:rPr>
          <w:lang w:val="en"/>
        </w:rPr>
        <w:t xml:space="preserve">or other </w:t>
      </w:r>
      <w:r w:rsidRPr="004B44CE">
        <w:rPr>
          <w:lang w:val="en"/>
        </w:rPr>
        <w:t>unauthorized treatment is revealed, the guilty persons are brought to disciplinary or criminal liability.</w:t>
      </w:r>
      <w:r>
        <w:rPr>
          <w:lang w:val="en"/>
        </w:rPr>
        <w:t xml:space="preserve"> Following </w:t>
      </w:r>
      <w:r w:rsidR="006A0D4A">
        <w:t xml:space="preserve">Mr. </w:t>
      </w:r>
      <w:proofErr w:type="spellStart"/>
      <w:r w:rsidR="006A0D4A">
        <w:t>Maalem</w:t>
      </w:r>
      <w:r w:rsidR="007B3E01">
        <w:t>’s</w:t>
      </w:r>
      <w:proofErr w:type="spellEnd"/>
      <w:r>
        <w:rPr>
          <w:lang w:val="en"/>
        </w:rPr>
        <w:t xml:space="preserve"> </w:t>
      </w:r>
      <w:r w:rsidRPr="00EF6259">
        <w:rPr>
          <w:lang w:val="en"/>
        </w:rPr>
        <w:t>statement that he was allegedly beaten a</w:t>
      </w:r>
      <w:r>
        <w:rPr>
          <w:lang w:val="en"/>
        </w:rPr>
        <w:t>t the UYA-64 / IZ-1 institution, under</w:t>
      </w:r>
      <w:r w:rsidRPr="00EF6259">
        <w:rPr>
          <w:lang w:val="en"/>
        </w:rPr>
        <w:t xml:space="preserve"> the Ministry of Internal Affairs, an official investigation was carried out, </w:t>
      </w:r>
      <w:r>
        <w:rPr>
          <w:lang w:val="en"/>
        </w:rPr>
        <w:t xml:space="preserve">and </w:t>
      </w:r>
      <w:r w:rsidRPr="00EF6259">
        <w:rPr>
          <w:lang w:val="en"/>
        </w:rPr>
        <w:t xml:space="preserve">the prosecutor's office of the </w:t>
      </w:r>
      <w:proofErr w:type="spellStart"/>
      <w:r w:rsidRPr="00EF6259">
        <w:rPr>
          <w:lang w:val="en"/>
        </w:rPr>
        <w:t>Yunusabad</w:t>
      </w:r>
      <w:proofErr w:type="spellEnd"/>
      <w:r w:rsidRPr="00EF6259">
        <w:rPr>
          <w:lang w:val="en"/>
        </w:rPr>
        <w:t xml:space="preserve"> district of Tashkent carried out a pre-investigation check.</w:t>
      </w:r>
      <w:r>
        <w:rPr>
          <w:lang w:val="en"/>
        </w:rPr>
        <w:t xml:space="preserve"> </w:t>
      </w:r>
    </w:p>
    <w:p w14:paraId="6D1D2C9A" w14:textId="77777777" w:rsidR="0003364A" w:rsidRDefault="0003364A" w:rsidP="0003364A">
      <w:pPr>
        <w:spacing w:before="240" w:after="120"/>
        <w:ind w:left="1134" w:right="1134"/>
        <w:jc w:val="both"/>
        <w:rPr>
          <w:lang w:val="en"/>
        </w:rPr>
      </w:pPr>
      <w:r>
        <w:rPr>
          <w:lang w:val="en"/>
        </w:rPr>
        <w:t>6.4</w:t>
      </w:r>
      <w:r>
        <w:rPr>
          <w:lang w:val="en"/>
        </w:rPr>
        <w:tab/>
      </w:r>
      <w:r w:rsidR="006A0D4A">
        <w:t xml:space="preserve">Mr. </w:t>
      </w:r>
      <w:proofErr w:type="spellStart"/>
      <w:r w:rsidR="006A0D4A">
        <w:t>Maalem</w:t>
      </w:r>
      <w:proofErr w:type="spellEnd"/>
      <w:r>
        <w:rPr>
          <w:lang w:val="en"/>
        </w:rPr>
        <w:t xml:space="preserve">’s </w:t>
      </w:r>
      <w:r w:rsidRPr="00EF6259">
        <w:rPr>
          <w:lang w:val="en"/>
        </w:rPr>
        <w:t>cellmates did not confirm</w:t>
      </w:r>
      <w:r>
        <w:rPr>
          <w:lang w:val="en"/>
        </w:rPr>
        <w:t xml:space="preserve"> </w:t>
      </w:r>
      <w:r w:rsidR="006A0D4A">
        <w:rPr>
          <w:lang w:val="en"/>
        </w:rPr>
        <w:t xml:space="preserve">his </w:t>
      </w:r>
      <w:r>
        <w:rPr>
          <w:lang w:val="en"/>
        </w:rPr>
        <w:t>beating and extortion of money</w:t>
      </w:r>
      <w:r w:rsidRPr="00EF6259">
        <w:rPr>
          <w:lang w:val="en"/>
        </w:rPr>
        <w:t xml:space="preserve">, claiming that </w:t>
      </w:r>
      <w:r>
        <w:rPr>
          <w:lang w:val="en"/>
        </w:rPr>
        <w:t xml:space="preserve">he </w:t>
      </w:r>
      <w:r w:rsidRPr="00EF6259">
        <w:rPr>
          <w:lang w:val="en"/>
        </w:rPr>
        <w:t xml:space="preserve">was not beaten, </w:t>
      </w:r>
      <w:r>
        <w:rPr>
          <w:lang w:val="en"/>
        </w:rPr>
        <w:t xml:space="preserve">and no money was </w:t>
      </w:r>
      <w:r w:rsidRPr="00EF6259">
        <w:rPr>
          <w:lang w:val="en"/>
        </w:rPr>
        <w:t>extorted</w:t>
      </w:r>
      <w:r>
        <w:rPr>
          <w:lang w:val="en"/>
        </w:rPr>
        <w:t xml:space="preserve"> from him</w:t>
      </w:r>
      <w:r w:rsidRPr="00EF6259">
        <w:rPr>
          <w:lang w:val="en"/>
        </w:rPr>
        <w:t>.</w:t>
      </w:r>
      <w:r>
        <w:rPr>
          <w:lang w:val="en"/>
        </w:rPr>
        <w:t xml:space="preserve"> The d</w:t>
      </w:r>
      <w:r w:rsidRPr="00F72216">
        <w:rPr>
          <w:lang w:val="en"/>
        </w:rPr>
        <w:t>octors of the institution A.M</w:t>
      </w:r>
      <w:r>
        <w:rPr>
          <w:lang w:val="en"/>
        </w:rPr>
        <w:t xml:space="preserve">. </w:t>
      </w:r>
      <w:r w:rsidRPr="00F72216">
        <w:rPr>
          <w:lang w:val="en"/>
        </w:rPr>
        <w:t>and V.S</w:t>
      </w:r>
      <w:r>
        <w:rPr>
          <w:lang w:val="en"/>
        </w:rPr>
        <w:t xml:space="preserve">. </w:t>
      </w:r>
      <w:r w:rsidRPr="00F72216">
        <w:rPr>
          <w:lang w:val="en"/>
        </w:rPr>
        <w:t xml:space="preserve">explained that </w:t>
      </w:r>
      <w:r>
        <w:rPr>
          <w:lang w:val="en"/>
        </w:rPr>
        <w:t xml:space="preserve">he </w:t>
      </w:r>
      <w:r w:rsidRPr="00F72216">
        <w:rPr>
          <w:lang w:val="en"/>
        </w:rPr>
        <w:t xml:space="preserve">repeatedly complained of </w:t>
      </w:r>
      <w:r>
        <w:rPr>
          <w:lang w:val="en"/>
        </w:rPr>
        <w:t>back pains</w:t>
      </w:r>
      <w:r w:rsidRPr="00F72216">
        <w:rPr>
          <w:lang w:val="en"/>
        </w:rPr>
        <w:t xml:space="preserve">, that he </w:t>
      </w:r>
      <w:r>
        <w:rPr>
          <w:lang w:val="en"/>
        </w:rPr>
        <w:t>has been</w:t>
      </w:r>
      <w:r w:rsidRPr="00F72216">
        <w:rPr>
          <w:lang w:val="en"/>
        </w:rPr>
        <w:t xml:space="preserve"> treated for back illness before </w:t>
      </w:r>
      <w:r>
        <w:rPr>
          <w:lang w:val="en"/>
        </w:rPr>
        <w:t xml:space="preserve">being </w:t>
      </w:r>
      <w:r w:rsidRPr="00F72216">
        <w:rPr>
          <w:lang w:val="en"/>
        </w:rPr>
        <w:t xml:space="preserve">taken into custody, </w:t>
      </w:r>
      <w:r>
        <w:rPr>
          <w:lang w:val="en"/>
        </w:rPr>
        <w:t xml:space="preserve">and </w:t>
      </w:r>
      <w:r w:rsidRPr="00F72216">
        <w:rPr>
          <w:lang w:val="en"/>
        </w:rPr>
        <w:t xml:space="preserve">received appropriate medical assistance in the institution. According to the conclusion of the forensic medical examination, no injuries were found on the body of </w:t>
      </w:r>
      <w:r w:rsidR="006A0D4A">
        <w:t xml:space="preserve">Mr. </w:t>
      </w:r>
      <w:proofErr w:type="spellStart"/>
      <w:r w:rsidR="006A0D4A">
        <w:t>Maalem</w:t>
      </w:r>
      <w:proofErr w:type="spellEnd"/>
      <w:r w:rsidRPr="00F72216">
        <w:rPr>
          <w:lang w:val="en"/>
        </w:rPr>
        <w:t>.</w:t>
      </w:r>
      <w:r>
        <w:rPr>
          <w:lang w:val="en"/>
        </w:rPr>
        <w:t xml:space="preserve"> E</w:t>
      </w:r>
      <w:r w:rsidRPr="00D46851">
        <w:rPr>
          <w:lang w:val="en"/>
        </w:rPr>
        <w:t xml:space="preserve">vidence supporting the </w:t>
      </w:r>
      <w:r>
        <w:rPr>
          <w:lang w:val="en"/>
        </w:rPr>
        <w:t xml:space="preserve">alleged </w:t>
      </w:r>
      <w:r w:rsidRPr="00D46851">
        <w:rPr>
          <w:lang w:val="en"/>
        </w:rPr>
        <w:t>beating has not been established.</w:t>
      </w:r>
      <w:r>
        <w:rPr>
          <w:lang w:val="en"/>
        </w:rPr>
        <w:t xml:space="preserve"> Based on the results of the</w:t>
      </w:r>
      <w:r w:rsidRPr="00D46851">
        <w:rPr>
          <w:lang w:val="en"/>
        </w:rPr>
        <w:t xml:space="preserve"> investigation</w:t>
      </w:r>
      <w:r>
        <w:rPr>
          <w:lang w:val="en"/>
        </w:rPr>
        <w:t xml:space="preserve">, </w:t>
      </w:r>
      <w:r w:rsidRPr="00D46851">
        <w:rPr>
          <w:lang w:val="en"/>
        </w:rPr>
        <w:t xml:space="preserve">on </w:t>
      </w:r>
      <w:r>
        <w:rPr>
          <w:lang w:val="en"/>
        </w:rPr>
        <w:t xml:space="preserve">10 </w:t>
      </w:r>
      <w:r w:rsidRPr="00D46851">
        <w:rPr>
          <w:lang w:val="en"/>
        </w:rPr>
        <w:t>July 2010</w:t>
      </w:r>
      <w:r>
        <w:rPr>
          <w:lang w:val="en"/>
        </w:rPr>
        <w:t xml:space="preserve">, </w:t>
      </w:r>
      <w:r w:rsidRPr="00D46851">
        <w:rPr>
          <w:lang w:val="en"/>
        </w:rPr>
        <w:t xml:space="preserve">the prosecutor's office of the </w:t>
      </w:r>
      <w:proofErr w:type="spellStart"/>
      <w:r w:rsidRPr="00D46851">
        <w:rPr>
          <w:lang w:val="en"/>
        </w:rPr>
        <w:t>Yunusabad</w:t>
      </w:r>
      <w:proofErr w:type="spellEnd"/>
      <w:r w:rsidRPr="00D46851">
        <w:rPr>
          <w:lang w:val="en"/>
        </w:rPr>
        <w:t xml:space="preserve"> district of Tashkent</w:t>
      </w:r>
      <w:r>
        <w:rPr>
          <w:lang w:val="en"/>
        </w:rPr>
        <w:t xml:space="preserve"> refused to initiate </w:t>
      </w:r>
      <w:r w:rsidRPr="00D46851">
        <w:rPr>
          <w:lang w:val="en"/>
        </w:rPr>
        <w:t xml:space="preserve">criminal proceedings on </w:t>
      </w:r>
      <w:r>
        <w:rPr>
          <w:lang w:val="en"/>
        </w:rPr>
        <w:t>the basis of Article</w:t>
      </w:r>
      <w:r w:rsidRPr="00D46851">
        <w:rPr>
          <w:lang w:val="en"/>
        </w:rPr>
        <w:t xml:space="preserve"> 83 of the Criminal Procedural Code</w:t>
      </w:r>
      <w:r>
        <w:rPr>
          <w:lang w:val="en"/>
        </w:rPr>
        <w:t xml:space="preserve"> (absence of corpus </w:t>
      </w:r>
      <w:proofErr w:type="spellStart"/>
      <w:r>
        <w:rPr>
          <w:lang w:val="en"/>
        </w:rPr>
        <w:t>delic</w:t>
      </w:r>
      <w:r w:rsidRPr="00D46851">
        <w:rPr>
          <w:lang w:val="en"/>
        </w:rPr>
        <w:t>ti</w:t>
      </w:r>
      <w:proofErr w:type="spellEnd"/>
      <w:r w:rsidRPr="00D46851">
        <w:rPr>
          <w:lang w:val="en"/>
        </w:rPr>
        <w:t xml:space="preserve">) </w:t>
      </w:r>
      <w:r>
        <w:rPr>
          <w:lang w:val="en"/>
        </w:rPr>
        <w:t xml:space="preserve">and the </w:t>
      </w:r>
      <w:r w:rsidRPr="00D46851">
        <w:rPr>
          <w:lang w:val="en"/>
        </w:rPr>
        <w:t>Tashkent prosecutor's office</w:t>
      </w:r>
      <w:r>
        <w:rPr>
          <w:lang w:val="en"/>
        </w:rPr>
        <w:t xml:space="preserve"> upheld this decision</w:t>
      </w:r>
      <w:r w:rsidRPr="00D46851">
        <w:rPr>
          <w:lang w:val="en"/>
        </w:rPr>
        <w:t>.</w:t>
      </w:r>
      <w:r>
        <w:rPr>
          <w:lang w:val="en"/>
        </w:rPr>
        <w:t xml:space="preserve"> </w:t>
      </w:r>
      <w:r w:rsidR="006A0D4A">
        <w:t xml:space="preserve">Mr. </w:t>
      </w:r>
      <w:proofErr w:type="spellStart"/>
      <w:r w:rsidR="006A0D4A">
        <w:t>Maalem</w:t>
      </w:r>
      <w:proofErr w:type="spellEnd"/>
      <w:r>
        <w:rPr>
          <w:lang w:val="en"/>
        </w:rPr>
        <w:t xml:space="preserve"> was treated twice in the hospital while in prison for his diseases (at the end of 2009 and of 2012) and his general health was satisfactory and stable. </w:t>
      </w:r>
    </w:p>
    <w:p w14:paraId="134512FF" w14:textId="77777777" w:rsidR="0003364A" w:rsidRPr="00BF02A0" w:rsidRDefault="00FD7914" w:rsidP="00C5400D">
      <w:pPr>
        <w:pStyle w:val="H23G"/>
        <w:rPr>
          <w:lang w:val="en"/>
        </w:rPr>
      </w:pPr>
      <w:r>
        <w:rPr>
          <w:lang w:val="en"/>
        </w:rPr>
        <w:tab/>
      </w:r>
      <w:r>
        <w:rPr>
          <w:lang w:val="en"/>
        </w:rPr>
        <w:tab/>
      </w:r>
      <w:r w:rsidR="0003364A" w:rsidRPr="00BF02A0">
        <w:rPr>
          <w:lang w:val="en"/>
        </w:rPr>
        <w:t xml:space="preserve">Author’s comments </w:t>
      </w:r>
      <w:r w:rsidR="0003364A">
        <w:rPr>
          <w:lang w:val="en"/>
        </w:rPr>
        <w:t>on the State party’s further observations</w:t>
      </w:r>
    </w:p>
    <w:p w14:paraId="5BF68EA3" w14:textId="02F1EF54" w:rsidR="0003364A" w:rsidRDefault="0003364A" w:rsidP="0003364A">
      <w:pPr>
        <w:spacing w:before="240" w:after="120"/>
        <w:ind w:left="1134" w:right="1134"/>
        <w:jc w:val="both"/>
        <w:rPr>
          <w:lang w:val="en"/>
        </w:rPr>
      </w:pPr>
      <w:r>
        <w:rPr>
          <w:lang w:val="en"/>
        </w:rPr>
        <w:t>7.</w:t>
      </w:r>
      <w:r>
        <w:rPr>
          <w:lang w:val="en"/>
        </w:rPr>
        <w:tab/>
        <w:t xml:space="preserve">On 17 February 2017, </w:t>
      </w:r>
      <w:r w:rsidR="006A0D4A">
        <w:t xml:space="preserve">Mr. </w:t>
      </w:r>
      <w:proofErr w:type="spellStart"/>
      <w:r w:rsidR="006A0D4A">
        <w:t>Maalem</w:t>
      </w:r>
      <w:proofErr w:type="spellEnd"/>
      <w:r w:rsidR="006A0D4A">
        <w:t xml:space="preserve"> </w:t>
      </w:r>
      <w:r>
        <w:rPr>
          <w:lang w:val="en"/>
        </w:rPr>
        <w:t xml:space="preserve">reiterates that he disagrees with the trial court verdict against him, and claims that his guilt was not proven </w:t>
      </w:r>
      <w:r w:rsidR="00DE2246">
        <w:rPr>
          <w:lang w:val="en"/>
        </w:rPr>
        <w:t>and</w:t>
      </w:r>
      <w:r>
        <w:rPr>
          <w:lang w:val="en"/>
        </w:rPr>
        <w:t xml:space="preserve"> the accusations against him were fabricated. He considers the courts’ decisions unlawful, unfair, and disagrees with the classification given by the court of his crime. He explains again that he was using his own car to work as a taxi driver and provides a detailed narrative of the events of his alleged crime in 2009. He reiterates his claim that he was beaten while in detention and that his first and second lawyer advised him not to complain. He challenges the outcome of the internal investigation. </w:t>
      </w:r>
      <w:r w:rsidR="006A0D4A">
        <w:t xml:space="preserve">Mr. </w:t>
      </w:r>
      <w:proofErr w:type="spellStart"/>
      <w:r w:rsidR="006A0D4A">
        <w:t>Maalem</w:t>
      </w:r>
      <w:proofErr w:type="spellEnd"/>
      <w:r w:rsidR="006A0D4A">
        <w:t xml:space="preserve"> </w:t>
      </w:r>
      <w:r>
        <w:rPr>
          <w:lang w:val="en"/>
        </w:rPr>
        <w:t>further reiterates his previous arguments with regard to his expulsion from the country.</w:t>
      </w:r>
      <w:r w:rsidR="009E1F35">
        <w:rPr>
          <w:lang w:val="en"/>
        </w:rPr>
        <w:t xml:space="preserve"> </w:t>
      </w:r>
    </w:p>
    <w:p w14:paraId="1CCAE06E" w14:textId="77777777" w:rsidR="0003364A" w:rsidRPr="00ED5965" w:rsidRDefault="00FD7914" w:rsidP="00C5400D">
      <w:pPr>
        <w:pStyle w:val="H23G"/>
      </w:pPr>
      <w:r>
        <w:tab/>
      </w:r>
      <w:r>
        <w:tab/>
      </w:r>
      <w:r w:rsidR="0003364A" w:rsidRPr="00ED5965">
        <w:t xml:space="preserve">State party’s additional observations </w:t>
      </w:r>
    </w:p>
    <w:p w14:paraId="2E108DF1" w14:textId="7BD4C5DD" w:rsidR="0003364A" w:rsidRDefault="0003364A" w:rsidP="0003364A">
      <w:pPr>
        <w:spacing w:before="240" w:after="120"/>
        <w:ind w:left="1134" w:right="1134"/>
        <w:jc w:val="both"/>
        <w:rPr>
          <w:lang w:val="en"/>
        </w:rPr>
      </w:pPr>
      <w:r>
        <w:rPr>
          <w:lang w:val="en"/>
        </w:rPr>
        <w:t>8.1</w:t>
      </w:r>
      <w:r>
        <w:rPr>
          <w:lang w:val="en"/>
        </w:rPr>
        <w:tab/>
        <w:t xml:space="preserve">On 28 April 2017 and on 10 October 2017, the State party provides again a detailed narrative of the facts of </w:t>
      </w:r>
      <w:r w:rsidR="006A0D4A">
        <w:t xml:space="preserve">Mr. </w:t>
      </w:r>
      <w:proofErr w:type="spellStart"/>
      <w:r w:rsidR="006A0D4A">
        <w:t>Maalem</w:t>
      </w:r>
      <w:proofErr w:type="spellEnd"/>
      <w:r>
        <w:rPr>
          <w:lang w:val="en"/>
        </w:rPr>
        <w:t>’s crime, explaining that all procedural steps against him were taken in the presence of his lawyer and that his guilt was fully proven by the testimony of the co-accused</w:t>
      </w:r>
      <w:r w:rsidR="00DE2246">
        <w:rPr>
          <w:lang w:val="en"/>
        </w:rPr>
        <w:t xml:space="preserve"> and</w:t>
      </w:r>
      <w:r>
        <w:rPr>
          <w:lang w:val="en"/>
        </w:rPr>
        <w:t xml:space="preserve"> of the victims who were trafficked, </w:t>
      </w:r>
      <w:r w:rsidRPr="00D828FE">
        <w:rPr>
          <w:lang w:val="en"/>
        </w:rPr>
        <w:t xml:space="preserve">the </w:t>
      </w:r>
      <w:r>
        <w:rPr>
          <w:lang w:val="en"/>
        </w:rPr>
        <w:t>records/</w:t>
      </w:r>
      <w:r w:rsidRPr="00D828FE">
        <w:rPr>
          <w:lang w:val="en"/>
        </w:rPr>
        <w:t xml:space="preserve">protocols of face-to-face questioning of </w:t>
      </w:r>
      <w:r>
        <w:rPr>
          <w:lang w:val="en"/>
        </w:rPr>
        <w:t xml:space="preserve">the co-accused, the questioning of the </w:t>
      </w:r>
      <w:r w:rsidRPr="00D828FE">
        <w:rPr>
          <w:lang w:val="en"/>
        </w:rPr>
        <w:t>witnesses</w:t>
      </w:r>
      <w:r>
        <w:rPr>
          <w:lang w:val="en"/>
        </w:rPr>
        <w:t xml:space="preserve"> and other evidence. In the courtroom he </w:t>
      </w:r>
      <w:r w:rsidR="00DE2246">
        <w:rPr>
          <w:lang w:val="en"/>
        </w:rPr>
        <w:t>did</w:t>
      </w:r>
      <w:r>
        <w:rPr>
          <w:lang w:val="en"/>
        </w:rPr>
        <w:t xml:space="preserve"> not call additional witnesses, nor </w:t>
      </w:r>
      <w:r w:rsidR="00DE2246">
        <w:rPr>
          <w:lang w:val="en"/>
        </w:rPr>
        <w:t>did he</w:t>
      </w:r>
      <w:r>
        <w:rPr>
          <w:lang w:val="en"/>
        </w:rPr>
        <w:t xml:space="preserve"> complain of ill-treatment in the course of the pre-trial investigation. The shortcomings in the pre-trial investigation, raised by </w:t>
      </w:r>
      <w:r w:rsidR="006A0D4A">
        <w:rPr>
          <w:lang w:val="en"/>
        </w:rPr>
        <w:t>him</w:t>
      </w:r>
      <w:r>
        <w:rPr>
          <w:lang w:val="en"/>
        </w:rPr>
        <w:t xml:space="preserve"> and his counsel in their cassation appeals</w:t>
      </w:r>
      <w:r w:rsidR="00DE2246">
        <w:rPr>
          <w:lang w:val="en"/>
        </w:rPr>
        <w:t>,</w:t>
      </w:r>
      <w:r>
        <w:rPr>
          <w:lang w:val="en"/>
        </w:rPr>
        <w:t xml:space="preserve"> were examined by the cassation court which upheld on 11 June 2010 the first instance verdict. The State party reiterates that </w:t>
      </w:r>
      <w:r w:rsidR="006A0D4A">
        <w:t xml:space="preserve">Mr. </w:t>
      </w:r>
      <w:proofErr w:type="spellStart"/>
      <w:r w:rsidR="006A0D4A">
        <w:t>Maalem</w:t>
      </w:r>
      <w:proofErr w:type="spellEnd"/>
      <w:r w:rsidR="00DE2246">
        <w:t xml:space="preserve"> </w:t>
      </w:r>
      <w:r>
        <w:rPr>
          <w:lang w:val="en"/>
        </w:rPr>
        <w:t xml:space="preserve">was released on 25 February 2014 and that during his detention in the remand prison he was not subjected to any ill-treatment. </w:t>
      </w:r>
      <w:r w:rsidR="006A0D4A">
        <w:rPr>
          <w:lang w:val="en"/>
        </w:rPr>
        <w:t>He</w:t>
      </w:r>
      <w:r>
        <w:rPr>
          <w:lang w:val="en"/>
        </w:rPr>
        <w:t xml:space="preserve"> was medically examined </w:t>
      </w:r>
      <w:r w:rsidR="006A0D4A">
        <w:rPr>
          <w:lang w:val="en"/>
        </w:rPr>
        <w:t>at his arrival</w:t>
      </w:r>
      <w:r>
        <w:rPr>
          <w:lang w:val="en"/>
        </w:rPr>
        <w:t xml:space="preserve"> in the remand prison (full medical examination) and his health was found satisfactory.</w:t>
      </w:r>
    </w:p>
    <w:p w14:paraId="4C220FF2" w14:textId="77777777" w:rsidR="0003364A" w:rsidRDefault="0003364A" w:rsidP="0003364A">
      <w:pPr>
        <w:spacing w:before="240" w:after="120"/>
        <w:ind w:left="1134" w:right="1134"/>
        <w:jc w:val="both"/>
        <w:rPr>
          <w:lang w:val="en"/>
        </w:rPr>
      </w:pPr>
      <w:r>
        <w:rPr>
          <w:lang w:val="en"/>
        </w:rPr>
        <w:t>8.2</w:t>
      </w:r>
      <w:r>
        <w:rPr>
          <w:lang w:val="en"/>
        </w:rPr>
        <w:tab/>
        <w:t xml:space="preserve">In addition, the State party clarifies that in accordance with the Tashkent </w:t>
      </w:r>
      <w:proofErr w:type="spellStart"/>
      <w:r>
        <w:rPr>
          <w:lang w:val="en"/>
        </w:rPr>
        <w:t>Mirzo-Ulugbek</w:t>
      </w:r>
      <w:proofErr w:type="spellEnd"/>
      <w:r>
        <w:rPr>
          <w:lang w:val="en"/>
        </w:rPr>
        <w:t xml:space="preserve"> civil inter-district court decision of 5 May 2014, following </w:t>
      </w:r>
      <w:r w:rsidR="006A0D4A">
        <w:t xml:space="preserve">Ms. </w:t>
      </w:r>
      <w:proofErr w:type="spellStart"/>
      <w:r w:rsidR="006A0D4A">
        <w:t>Maalem</w:t>
      </w:r>
      <w:proofErr w:type="spellEnd"/>
      <w:r>
        <w:rPr>
          <w:lang w:val="en"/>
        </w:rPr>
        <w:t xml:space="preserve">’s claim concerning the payment of alimony due by </w:t>
      </w:r>
      <w:r w:rsidR="00332426">
        <w:t xml:space="preserve">Mr. </w:t>
      </w:r>
      <w:proofErr w:type="spellStart"/>
      <w:r w:rsidR="00332426">
        <w:t>Maalem</w:t>
      </w:r>
      <w:proofErr w:type="spellEnd"/>
      <w:r>
        <w:rPr>
          <w:lang w:val="en"/>
        </w:rPr>
        <w:t xml:space="preserve">, the execution of the </w:t>
      </w:r>
      <w:r w:rsidR="00332426">
        <w:rPr>
          <w:lang w:val="en"/>
        </w:rPr>
        <w:t>expulsion</w:t>
      </w:r>
      <w:r>
        <w:rPr>
          <w:lang w:val="en"/>
        </w:rPr>
        <w:t xml:space="preserve"> decision is temporarily suspended and his resident permit extended until 17 April 2020. </w:t>
      </w:r>
    </w:p>
    <w:p w14:paraId="51CA95FF" w14:textId="1EF3933A" w:rsidR="0003364A" w:rsidRPr="00BF02A0" w:rsidRDefault="00FD7914" w:rsidP="00C5400D">
      <w:pPr>
        <w:pStyle w:val="H23G"/>
        <w:rPr>
          <w:lang w:val="en"/>
        </w:rPr>
      </w:pPr>
      <w:r>
        <w:rPr>
          <w:lang w:val="en"/>
        </w:rPr>
        <w:lastRenderedPageBreak/>
        <w:tab/>
      </w:r>
      <w:r>
        <w:rPr>
          <w:lang w:val="en"/>
        </w:rPr>
        <w:tab/>
      </w:r>
      <w:proofErr w:type="spellStart"/>
      <w:r w:rsidR="0003364A" w:rsidRPr="00BF02A0">
        <w:rPr>
          <w:lang w:val="en"/>
        </w:rPr>
        <w:t>Aadditional</w:t>
      </w:r>
      <w:proofErr w:type="spellEnd"/>
      <w:r w:rsidR="0003364A" w:rsidRPr="00BF02A0">
        <w:rPr>
          <w:lang w:val="en"/>
        </w:rPr>
        <w:t xml:space="preserve"> </w:t>
      </w:r>
      <w:r w:rsidR="00005848">
        <w:rPr>
          <w:lang w:val="en"/>
        </w:rPr>
        <w:t xml:space="preserve">submissions by the parties </w:t>
      </w:r>
    </w:p>
    <w:p w14:paraId="63E944BB" w14:textId="281D70BF" w:rsidR="0003364A" w:rsidRDefault="0003364A" w:rsidP="0003364A">
      <w:pPr>
        <w:spacing w:before="240" w:after="120"/>
        <w:ind w:left="1134" w:right="1134"/>
        <w:jc w:val="both"/>
        <w:rPr>
          <w:lang w:val="en"/>
        </w:rPr>
      </w:pPr>
      <w:r>
        <w:rPr>
          <w:lang w:val="en"/>
        </w:rPr>
        <w:t>9.1</w:t>
      </w:r>
      <w:r>
        <w:rPr>
          <w:lang w:val="en"/>
        </w:rPr>
        <w:tab/>
        <w:t xml:space="preserve">On 17 August 2017, </w:t>
      </w:r>
      <w:r w:rsidR="00332426">
        <w:t xml:space="preserve">Mr. </w:t>
      </w:r>
      <w:proofErr w:type="spellStart"/>
      <w:r w:rsidR="00332426">
        <w:t>Maalem</w:t>
      </w:r>
      <w:proofErr w:type="spellEnd"/>
      <w:r w:rsidR="00332426">
        <w:t xml:space="preserve"> </w:t>
      </w:r>
      <w:r>
        <w:rPr>
          <w:lang w:val="en"/>
        </w:rPr>
        <w:t>commented on the State party additional observations. He reiterates his claims in relation to the criminal proceeding against him, both at the pre-trial and at the trial phase. He adds new claims that n</w:t>
      </w:r>
      <w:r w:rsidR="00DE2246">
        <w:rPr>
          <w:lang w:val="en"/>
        </w:rPr>
        <w:t>either</w:t>
      </w:r>
      <w:r>
        <w:rPr>
          <w:lang w:val="en"/>
        </w:rPr>
        <w:t xml:space="preserve"> the co-accused n</w:t>
      </w:r>
      <w:r w:rsidR="00DE2246">
        <w:rPr>
          <w:lang w:val="en"/>
        </w:rPr>
        <w:t>or</w:t>
      </w:r>
      <w:r>
        <w:rPr>
          <w:lang w:val="en"/>
        </w:rPr>
        <w:t xml:space="preserve"> the witnesses – the women victims of trafficking</w:t>
      </w:r>
      <w:r w:rsidR="00DE2246">
        <w:rPr>
          <w:lang w:val="en"/>
        </w:rPr>
        <w:t xml:space="preserve"> –</w:t>
      </w:r>
      <w:r>
        <w:rPr>
          <w:lang w:val="en"/>
        </w:rPr>
        <w:t xml:space="preserve"> ‘said anything against him’ in the courtroom</w:t>
      </w:r>
      <w:r w:rsidR="00DE2246">
        <w:rPr>
          <w:lang w:val="en"/>
        </w:rPr>
        <w:t>;</w:t>
      </w:r>
      <w:r>
        <w:rPr>
          <w:lang w:val="en"/>
        </w:rPr>
        <w:t xml:space="preserve"> that the </w:t>
      </w:r>
      <w:r w:rsidR="00DE2246">
        <w:rPr>
          <w:lang w:val="en"/>
        </w:rPr>
        <w:t>C</w:t>
      </w:r>
      <w:r>
        <w:rPr>
          <w:lang w:val="en"/>
        </w:rPr>
        <w:t xml:space="preserve">ourt only took into consideration their earlier testimony given during the pre-trial investigation; and that the Court denied his and his counsel’s motions to hear three additional witnesses. </w:t>
      </w:r>
    </w:p>
    <w:p w14:paraId="06FEA5C2" w14:textId="6B8D6BE1" w:rsidR="0003364A" w:rsidRPr="00BF02A0" w:rsidRDefault="0003364A" w:rsidP="0003364A">
      <w:pPr>
        <w:spacing w:before="240" w:after="120"/>
        <w:ind w:left="1134" w:right="1134"/>
        <w:jc w:val="both"/>
      </w:pPr>
      <w:r>
        <w:rPr>
          <w:lang w:val="en"/>
        </w:rPr>
        <w:t>9.2</w:t>
      </w:r>
      <w:r>
        <w:rPr>
          <w:lang w:val="en"/>
        </w:rPr>
        <w:tab/>
        <w:t xml:space="preserve">He further maintains his claim that he was beaten in the remand prison by a police officer and by a cellmate. As to the </w:t>
      </w:r>
      <w:r w:rsidRPr="00AE1C6A">
        <w:rPr>
          <w:lang w:val="en"/>
        </w:rPr>
        <w:t>forensic medical examination</w:t>
      </w:r>
      <w:r>
        <w:rPr>
          <w:lang w:val="en"/>
        </w:rPr>
        <w:t>, he rebuts the State party argument</w:t>
      </w:r>
      <w:r w:rsidR="00332426">
        <w:rPr>
          <w:lang w:val="en"/>
        </w:rPr>
        <w:t>,</w:t>
      </w:r>
      <w:r>
        <w:rPr>
          <w:lang w:val="en"/>
        </w:rPr>
        <w:t xml:space="preserve"> clarifying that the examination was conducted two years after the beatings had taken place and therefore no traces could ha</w:t>
      </w:r>
      <w:r w:rsidR="00DE2246">
        <w:rPr>
          <w:lang w:val="en"/>
        </w:rPr>
        <w:t>ve</w:t>
      </w:r>
      <w:r>
        <w:rPr>
          <w:lang w:val="en"/>
        </w:rPr>
        <w:t xml:space="preserve"> remained, except his headaches.</w:t>
      </w:r>
    </w:p>
    <w:p w14:paraId="478D0718" w14:textId="3E9F411D" w:rsidR="0003364A" w:rsidRPr="00BF02A0" w:rsidRDefault="00005848" w:rsidP="0003364A">
      <w:pPr>
        <w:spacing w:before="240" w:after="120"/>
        <w:ind w:left="1134" w:right="1134"/>
        <w:jc w:val="both"/>
      </w:pPr>
      <w:r>
        <w:t>9.3</w:t>
      </w:r>
      <w:r w:rsidR="0003364A" w:rsidRPr="00BF02A0">
        <w:tab/>
      </w:r>
      <w:r w:rsidR="0003364A">
        <w:t xml:space="preserve">On 10 October 2017, the State party repeated its previous submissions regarding the </w:t>
      </w:r>
      <w:r w:rsidR="00332426">
        <w:t>2009</w:t>
      </w:r>
      <w:r w:rsidR="0003364A">
        <w:t xml:space="preserve"> criminal trial, alleged ill-treatment and expulsion.</w:t>
      </w:r>
    </w:p>
    <w:p w14:paraId="0855FF36" w14:textId="77777777" w:rsidR="0003364A" w:rsidRPr="00694926" w:rsidRDefault="00FD7914" w:rsidP="00C5400D">
      <w:pPr>
        <w:pStyle w:val="H23G"/>
      </w:pPr>
      <w:r>
        <w:tab/>
      </w:r>
      <w:r>
        <w:tab/>
      </w:r>
      <w:r w:rsidR="0003364A" w:rsidRPr="00694926">
        <w:t>Issues and proceedings before the Committee</w:t>
      </w:r>
    </w:p>
    <w:p w14:paraId="662C65C6" w14:textId="77777777" w:rsidR="0003364A" w:rsidRPr="00694926" w:rsidRDefault="0003364A" w:rsidP="00C5400D">
      <w:pPr>
        <w:pStyle w:val="H4G"/>
      </w:pPr>
      <w:r w:rsidRPr="00694926">
        <w:tab/>
      </w:r>
      <w:r w:rsidRPr="00694926">
        <w:tab/>
        <w:t>Consideration of admissibility</w:t>
      </w:r>
    </w:p>
    <w:p w14:paraId="50494EBF" w14:textId="392F7A2C" w:rsidR="0003364A" w:rsidRPr="00694926" w:rsidRDefault="000C08E2" w:rsidP="0003364A">
      <w:pPr>
        <w:spacing w:after="120"/>
        <w:ind w:left="1134" w:right="1134"/>
        <w:jc w:val="both"/>
      </w:pPr>
      <w:r>
        <w:t>10</w:t>
      </w:r>
      <w:r w:rsidR="0003364A" w:rsidRPr="00694926">
        <w:t>.1</w:t>
      </w:r>
      <w:r w:rsidR="0001035A">
        <w:t xml:space="preserve"> </w:t>
      </w:r>
      <w:r w:rsidR="0003364A" w:rsidRPr="00694926">
        <w:t xml:space="preserve">Before considering any claims contained in a communication, the Committee must decide, in accordance with rule 93 of its rules of procedure, whether or not it is admissible under the Optional Protocol to the Covenant. </w:t>
      </w:r>
    </w:p>
    <w:p w14:paraId="275ECBDB" w14:textId="4A41EB05" w:rsidR="0003364A" w:rsidRPr="00694926" w:rsidRDefault="000C08E2" w:rsidP="0003364A">
      <w:pPr>
        <w:spacing w:after="120"/>
        <w:ind w:left="1134" w:right="1134"/>
        <w:jc w:val="both"/>
        <w:rPr>
          <w:bCs/>
        </w:rPr>
      </w:pPr>
      <w:r>
        <w:t>10</w:t>
      </w:r>
      <w:r w:rsidR="0003364A" w:rsidRPr="00694926">
        <w:t>.2</w:t>
      </w:r>
      <w:r w:rsidR="0003364A" w:rsidRPr="00694926">
        <w:rPr>
          <w:bCs/>
        </w:rPr>
        <w:t xml:space="preserve">The Committee has ascertained, </w:t>
      </w:r>
      <w:r w:rsidR="0003364A">
        <w:rPr>
          <w:bCs/>
        </w:rPr>
        <w:t xml:space="preserve">as required under article 5 (2) </w:t>
      </w:r>
      <w:r w:rsidR="0003364A" w:rsidRPr="00694926">
        <w:rPr>
          <w:bCs/>
        </w:rPr>
        <w:t xml:space="preserve">(a) of the Optional Protocol, that the same matter is not being examined under another procedure of international investigation or settlement. </w:t>
      </w:r>
    </w:p>
    <w:p w14:paraId="7ABF5B8F" w14:textId="5DE1EADE" w:rsidR="0003364A" w:rsidRPr="00694926" w:rsidRDefault="000C08E2" w:rsidP="0003364A">
      <w:pPr>
        <w:spacing w:after="120"/>
        <w:ind w:left="1134" w:right="1134"/>
        <w:jc w:val="both"/>
        <w:rPr>
          <w:bCs/>
        </w:rPr>
      </w:pPr>
      <w:r>
        <w:rPr>
          <w:bCs/>
        </w:rPr>
        <w:t>10</w:t>
      </w:r>
      <w:r w:rsidR="0003364A" w:rsidRPr="00694926">
        <w:rPr>
          <w:bCs/>
        </w:rPr>
        <w:t>.3</w:t>
      </w:r>
      <w:r w:rsidR="0003364A" w:rsidRPr="00694926">
        <w:rPr>
          <w:bCs/>
        </w:rPr>
        <w:tab/>
        <w:t>The Committee notes the authors</w:t>
      </w:r>
      <w:r w:rsidR="0003364A">
        <w:rPr>
          <w:bCs/>
        </w:rPr>
        <w:t>’</w:t>
      </w:r>
      <w:r w:rsidR="0003364A" w:rsidRPr="00694926">
        <w:rPr>
          <w:bCs/>
        </w:rPr>
        <w:t xml:space="preserve"> claim that </w:t>
      </w:r>
      <w:r w:rsidR="0003364A">
        <w:rPr>
          <w:bCs/>
        </w:rPr>
        <w:t>t</w:t>
      </w:r>
      <w:r w:rsidR="0003364A" w:rsidRPr="00694926">
        <w:rPr>
          <w:bCs/>
        </w:rPr>
        <w:t>he</w:t>
      </w:r>
      <w:r w:rsidR="0003364A">
        <w:rPr>
          <w:bCs/>
        </w:rPr>
        <w:t>y</w:t>
      </w:r>
      <w:r w:rsidR="0003364A" w:rsidRPr="00694926">
        <w:rPr>
          <w:bCs/>
        </w:rPr>
        <w:t xml:space="preserve"> ha</w:t>
      </w:r>
      <w:r w:rsidR="0003364A">
        <w:rPr>
          <w:bCs/>
        </w:rPr>
        <w:t>ve</w:t>
      </w:r>
      <w:r w:rsidR="0003364A" w:rsidRPr="00694926">
        <w:rPr>
          <w:bCs/>
        </w:rPr>
        <w:t xml:space="preserve"> exhausted all effective domestic remedies available to </w:t>
      </w:r>
      <w:r w:rsidR="0003364A">
        <w:rPr>
          <w:bCs/>
        </w:rPr>
        <w:t>t</w:t>
      </w:r>
      <w:r w:rsidR="0003364A" w:rsidRPr="00694926">
        <w:rPr>
          <w:bCs/>
        </w:rPr>
        <w:t>h</w:t>
      </w:r>
      <w:r w:rsidR="0003364A">
        <w:rPr>
          <w:bCs/>
        </w:rPr>
        <w:t>e</w:t>
      </w:r>
      <w:r w:rsidR="0003364A" w:rsidRPr="00694926">
        <w:rPr>
          <w:bCs/>
        </w:rPr>
        <w:t xml:space="preserve">m. In the absence of any objection by the State party in that connection, the Committee considers that the requirements of article 5 (2) (b) of the Optional Protocol have been met. </w:t>
      </w:r>
    </w:p>
    <w:p w14:paraId="1A287656" w14:textId="3EFC2E80" w:rsidR="0003364A" w:rsidRPr="00BF02A0" w:rsidRDefault="000C08E2" w:rsidP="0003364A">
      <w:pPr>
        <w:spacing w:after="120"/>
        <w:ind w:left="1134" w:right="1134"/>
        <w:jc w:val="both"/>
        <w:rPr>
          <w:lang w:val="en-US"/>
        </w:rPr>
      </w:pPr>
      <w:r>
        <w:t>10</w:t>
      </w:r>
      <w:r w:rsidR="0003364A" w:rsidRPr="00E07DEE">
        <w:t>.4</w:t>
      </w:r>
      <w:r w:rsidR="0003364A" w:rsidRPr="00E07DEE">
        <w:tab/>
      </w:r>
      <w:r w:rsidR="0003364A" w:rsidRPr="00E07DEE">
        <w:rPr>
          <w:lang w:val="en-US"/>
        </w:rPr>
        <w:t xml:space="preserve">The Committee takes note of </w:t>
      </w:r>
      <w:r w:rsidR="00332426">
        <w:t xml:space="preserve">Mr. </w:t>
      </w:r>
      <w:proofErr w:type="spellStart"/>
      <w:r w:rsidR="00332426">
        <w:t>Maalem</w:t>
      </w:r>
      <w:proofErr w:type="spellEnd"/>
      <w:r w:rsidR="0003364A" w:rsidRPr="00E07DEE">
        <w:rPr>
          <w:lang w:val="en-US"/>
        </w:rPr>
        <w:t xml:space="preserve">’s allegations of ill-treatment by police officers </w:t>
      </w:r>
      <w:r w:rsidR="0003364A">
        <w:rPr>
          <w:lang w:val="en-US"/>
        </w:rPr>
        <w:t xml:space="preserve">and cellmates </w:t>
      </w:r>
      <w:r w:rsidR="0003364A" w:rsidRPr="00E07DEE">
        <w:rPr>
          <w:lang w:val="en-US"/>
        </w:rPr>
        <w:t xml:space="preserve">during the pre-trial detention with the aim to extract </w:t>
      </w:r>
      <w:r w:rsidR="0003364A">
        <w:rPr>
          <w:lang w:val="en-US"/>
        </w:rPr>
        <w:t>money and to intimidate him</w:t>
      </w:r>
      <w:r w:rsidR="0003364A" w:rsidRPr="00E07DEE">
        <w:rPr>
          <w:bCs/>
        </w:rPr>
        <w:t xml:space="preserve">. </w:t>
      </w:r>
      <w:r w:rsidR="00332426">
        <w:t xml:space="preserve">Mr. </w:t>
      </w:r>
      <w:proofErr w:type="spellStart"/>
      <w:r w:rsidR="00332426">
        <w:t>Maalem</w:t>
      </w:r>
      <w:proofErr w:type="spellEnd"/>
      <w:r w:rsidR="00332426">
        <w:t xml:space="preserve"> </w:t>
      </w:r>
      <w:r w:rsidR="0003364A" w:rsidRPr="00E07DEE">
        <w:rPr>
          <w:lang w:val="en-US"/>
        </w:rPr>
        <w:t xml:space="preserve">raised this allegation before national authorities, notably </w:t>
      </w:r>
      <w:r w:rsidR="0003364A">
        <w:rPr>
          <w:lang w:val="en-US"/>
        </w:rPr>
        <w:t>to the Prosecutors Office</w:t>
      </w:r>
      <w:r w:rsidR="0003364A" w:rsidRPr="00E07DEE">
        <w:rPr>
          <w:lang w:val="en-US"/>
        </w:rPr>
        <w:t>,</w:t>
      </w:r>
      <w:r w:rsidR="0003364A">
        <w:rPr>
          <w:lang w:val="en-US"/>
        </w:rPr>
        <w:t xml:space="preserve"> which </w:t>
      </w:r>
      <w:r w:rsidR="0003364A" w:rsidRPr="00E07DEE">
        <w:rPr>
          <w:lang w:val="en-US"/>
        </w:rPr>
        <w:t>is n</w:t>
      </w:r>
      <w:r w:rsidR="0003364A">
        <w:rPr>
          <w:lang w:val="en-US"/>
        </w:rPr>
        <w:t>ot refuted by the State party. In this regard, t</w:t>
      </w:r>
      <w:r w:rsidR="0003364A" w:rsidRPr="00E07DEE">
        <w:rPr>
          <w:lang w:val="en-US"/>
        </w:rPr>
        <w:t xml:space="preserve">he Committee </w:t>
      </w:r>
      <w:r w:rsidR="0003364A">
        <w:rPr>
          <w:lang w:val="en-US"/>
        </w:rPr>
        <w:t xml:space="preserve">takes note of the State party’s argument </w:t>
      </w:r>
      <w:r w:rsidR="0003364A" w:rsidRPr="00E07DEE">
        <w:rPr>
          <w:lang w:val="en-US"/>
        </w:rPr>
        <w:t xml:space="preserve">that </w:t>
      </w:r>
      <w:r w:rsidR="0003364A">
        <w:rPr>
          <w:lang w:val="en-US"/>
        </w:rPr>
        <w:t xml:space="preserve">an internal investigation took place and on this basis the Prosecutors office refused to initiate criminal proceedings for lack of a corpus </w:t>
      </w:r>
      <w:proofErr w:type="spellStart"/>
      <w:r w:rsidR="0003364A">
        <w:rPr>
          <w:lang w:val="en-US"/>
        </w:rPr>
        <w:t>delicti</w:t>
      </w:r>
      <w:proofErr w:type="spellEnd"/>
      <w:r w:rsidR="0003364A">
        <w:rPr>
          <w:lang w:val="en-US"/>
        </w:rPr>
        <w:t>.</w:t>
      </w:r>
      <w:r w:rsidR="0003364A" w:rsidRPr="00E07DEE">
        <w:rPr>
          <w:lang w:val="en-US"/>
        </w:rPr>
        <w:t xml:space="preserve"> From the material before it, the Committee is not in a position to conclude that </w:t>
      </w:r>
      <w:r w:rsidR="00332426">
        <w:t xml:space="preserve">Mr. </w:t>
      </w:r>
      <w:proofErr w:type="spellStart"/>
      <w:r w:rsidR="00332426">
        <w:t>Maalem</w:t>
      </w:r>
      <w:proofErr w:type="spellEnd"/>
      <w:r w:rsidR="00332426">
        <w:t xml:space="preserve"> </w:t>
      </w:r>
      <w:r w:rsidR="0003364A" w:rsidRPr="00E07DEE">
        <w:rPr>
          <w:lang w:val="en-US"/>
        </w:rPr>
        <w:t xml:space="preserve">was subjected to treatment contrary to article 7 of the Covenant. </w:t>
      </w:r>
      <w:r w:rsidR="0003364A" w:rsidRPr="00E07DEE">
        <w:t xml:space="preserve">In the absence of </w:t>
      </w:r>
      <w:r w:rsidR="0003364A">
        <w:t xml:space="preserve">further </w:t>
      </w:r>
      <w:r w:rsidR="0003364A" w:rsidRPr="00E07DEE">
        <w:t>information from the author</w:t>
      </w:r>
      <w:r w:rsidR="00332426">
        <w:t>s</w:t>
      </w:r>
      <w:r w:rsidR="0003364A" w:rsidRPr="00E07DEE">
        <w:t xml:space="preserve"> in this respect, the Committee concludes that </w:t>
      </w:r>
      <w:r w:rsidR="00332426">
        <w:t>the</w:t>
      </w:r>
      <w:r w:rsidR="0003364A" w:rsidRPr="00E07DEE">
        <w:t xml:space="preserve"> allegations under article 7 have </w:t>
      </w:r>
      <w:r w:rsidR="0003364A">
        <w:t xml:space="preserve">not </w:t>
      </w:r>
      <w:r w:rsidR="0003364A" w:rsidRPr="00E07DEE">
        <w:t>been sufficiently substantiated for purposes of admissibility and declares them inadmissible under article 2 of the Optional Protocol.</w:t>
      </w:r>
    </w:p>
    <w:p w14:paraId="1D507E9C" w14:textId="11F12157" w:rsidR="0003364A" w:rsidRPr="00E07DEE" w:rsidRDefault="000C08E2" w:rsidP="0003364A">
      <w:pPr>
        <w:spacing w:after="120"/>
        <w:ind w:left="1134" w:right="1134"/>
        <w:jc w:val="both"/>
      </w:pPr>
      <w:r>
        <w:rPr>
          <w:lang w:val="en-US"/>
        </w:rPr>
        <w:t>10</w:t>
      </w:r>
      <w:r w:rsidR="0003364A">
        <w:rPr>
          <w:lang w:val="en-US"/>
        </w:rPr>
        <w:t>.5</w:t>
      </w:r>
      <w:r w:rsidR="0003364A">
        <w:rPr>
          <w:lang w:val="en-US"/>
        </w:rPr>
        <w:tab/>
      </w:r>
      <w:r w:rsidR="0003364A" w:rsidRPr="00E07DEE">
        <w:rPr>
          <w:lang w:val="en-US"/>
        </w:rPr>
        <w:t xml:space="preserve">The Committee notes </w:t>
      </w:r>
      <w:r w:rsidR="00332426">
        <w:t xml:space="preserve">Mr. </w:t>
      </w:r>
      <w:proofErr w:type="spellStart"/>
      <w:r w:rsidR="00332426">
        <w:t>Maalem</w:t>
      </w:r>
      <w:proofErr w:type="spellEnd"/>
      <w:r w:rsidR="0003364A" w:rsidRPr="00E07DEE">
        <w:rPr>
          <w:lang w:val="en-US"/>
        </w:rPr>
        <w:t xml:space="preserve">’s claims under article 14 of the Covenant </w:t>
      </w:r>
      <w:r w:rsidR="0003364A">
        <w:rPr>
          <w:lang w:val="en-US"/>
        </w:rPr>
        <w:t xml:space="preserve">that fair trial guarantees were breached throughout the criminal proceedings, in particular that he disagrees with the sentence against him and with the </w:t>
      </w:r>
      <w:r w:rsidR="00DE2246">
        <w:rPr>
          <w:lang w:val="en-US"/>
        </w:rPr>
        <w:t>C</w:t>
      </w:r>
      <w:r w:rsidR="0003364A">
        <w:rPr>
          <w:lang w:val="en-US"/>
        </w:rPr>
        <w:t>ourt’s assessment of the evidence; that his and his lawyer’s motions to hear additional witnesses on his behalf were denied; that the Court accepted testimonies of the co-accused and the women victims of trafficking given at the pre-trial phase, while they retracted some of their testimonies in the courtroom</w:t>
      </w:r>
      <w:r w:rsidR="00005848">
        <w:rPr>
          <w:lang w:val="en-US"/>
        </w:rPr>
        <w:t>. The Committee further notes his claim</w:t>
      </w:r>
      <w:r w:rsidR="0003364A">
        <w:rPr>
          <w:lang w:val="en-US"/>
        </w:rPr>
        <w:t xml:space="preserve"> that during the court hearing of 24 February 2014 when he was granted amnesty, </w:t>
      </w:r>
      <w:r w:rsidR="0003364A" w:rsidRPr="009412AD">
        <w:rPr>
          <w:iCs/>
        </w:rPr>
        <w:t xml:space="preserve">he was not informed </w:t>
      </w:r>
      <w:r w:rsidR="0003364A">
        <w:rPr>
          <w:iCs/>
        </w:rPr>
        <w:t xml:space="preserve">about his expulsion </w:t>
      </w:r>
      <w:r w:rsidR="0003364A" w:rsidRPr="009412AD">
        <w:rPr>
          <w:iCs/>
        </w:rPr>
        <w:t xml:space="preserve">from Uzbekistan; </w:t>
      </w:r>
      <w:r w:rsidR="0003364A">
        <w:rPr>
          <w:iCs/>
        </w:rPr>
        <w:t xml:space="preserve">the hearing </w:t>
      </w:r>
      <w:r w:rsidR="0003364A" w:rsidRPr="009412AD">
        <w:rPr>
          <w:iCs/>
        </w:rPr>
        <w:t>was held partly in Uzbek and partly in Russian language, while he speaks Arabic, French</w:t>
      </w:r>
      <w:r w:rsidR="0003364A">
        <w:rPr>
          <w:iCs/>
        </w:rPr>
        <w:t>, English</w:t>
      </w:r>
      <w:r w:rsidR="0003364A" w:rsidRPr="009412AD">
        <w:rPr>
          <w:iCs/>
        </w:rPr>
        <w:t xml:space="preserve"> and Russian only and the </w:t>
      </w:r>
      <w:r w:rsidR="00DE2246">
        <w:rPr>
          <w:iCs/>
        </w:rPr>
        <w:t>C</w:t>
      </w:r>
      <w:r w:rsidR="0003364A" w:rsidRPr="009412AD">
        <w:rPr>
          <w:iCs/>
        </w:rPr>
        <w:t xml:space="preserve">ourt’s decision was only in Uzbek </w:t>
      </w:r>
      <w:proofErr w:type="spellStart"/>
      <w:r w:rsidR="0003364A" w:rsidRPr="009412AD">
        <w:rPr>
          <w:iCs/>
        </w:rPr>
        <w:t>language.</w:t>
      </w:r>
      <w:r w:rsidR="007D42A0">
        <w:rPr>
          <w:iCs/>
        </w:rPr>
        <w:t>The</w:t>
      </w:r>
      <w:proofErr w:type="spellEnd"/>
      <w:r w:rsidR="007D42A0">
        <w:rPr>
          <w:iCs/>
        </w:rPr>
        <w:t xml:space="preserve"> Committee, however, notes that there is no record of the file that Mr. </w:t>
      </w:r>
      <w:proofErr w:type="spellStart"/>
      <w:r w:rsidR="007D42A0">
        <w:rPr>
          <w:iCs/>
        </w:rPr>
        <w:t>Maalem</w:t>
      </w:r>
      <w:proofErr w:type="spellEnd"/>
      <w:r w:rsidR="007D42A0">
        <w:rPr>
          <w:iCs/>
        </w:rPr>
        <w:t xml:space="preserve"> has raised this claim before the domestic authorities at the material time. </w:t>
      </w:r>
      <w:r w:rsidR="0003364A">
        <w:rPr>
          <w:iCs/>
        </w:rPr>
        <w:t xml:space="preserve"> The Committee further takes note of the State party’s assertion that </w:t>
      </w:r>
      <w:r w:rsidR="00332426">
        <w:t xml:space="preserve">Mr. </w:t>
      </w:r>
      <w:proofErr w:type="spellStart"/>
      <w:r w:rsidR="00332426">
        <w:t>Maalem</w:t>
      </w:r>
      <w:proofErr w:type="spellEnd"/>
      <w:r w:rsidR="00332426">
        <w:t xml:space="preserve"> </w:t>
      </w:r>
      <w:r w:rsidR="0003364A">
        <w:rPr>
          <w:iCs/>
        </w:rPr>
        <w:t xml:space="preserve">was represented through the proceedings by a lawyer of his own choosing and </w:t>
      </w:r>
      <w:r w:rsidR="0003364A" w:rsidRPr="00AE2DFD">
        <w:rPr>
          <w:iCs/>
          <w:lang w:val="en"/>
        </w:rPr>
        <w:t>all procedural steps against him were taken in the presence of his lawyer</w:t>
      </w:r>
      <w:r w:rsidR="0003364A">
        <w:rPr>
          <w:iCs/>
          <w:lang w:val="en"/>
        </w:rPr>
        <w:t xml:space="preserve">. Furthermore, </w:t>
      </w:r>
      <w:r w:rsidR="0003364A" w:rsidRPr="00AE2DFD">
        <w:rPr>
          <w:iCs/>
          <w:lang w:val="en"/>
        </w:rPr>
        <w:t xml:space="preserve">his guilt was fully proven by testimony of co-accused, </w:t>
      </w:r>
      <w:r w:rsidR="0003364A">
        <w:rPr>
          <w:iCs/>
          <w:lang w:val="en"/>
        </w:rPr>
        <w:t xml:space="preserve">trafficked </w:t>
      </w:r>
      <w:r w:rsidR="0003364A" w:rsidRPr="00AE2DFD">
        <w:rPr>
          <w:iCs/>
          <w:lang w:val="en"/>
        </w:rPr>
        <w:lastRenderedPageBreak/>
        <w:t>victims, records</w:t>
      </w:r>
      <w:r w:rsidR="0003364A">
        <w:rPr>
          <w:iCs/>
          <w:lang w:val="en"/>
        </w:rPr>
        <w:t xml:space="preserve"> and </w:t>
      </w:r>
      <w:r w:rsidR="0003364A" w:rsidRPr="00AE2DFD">
        <w:rPr>
          <w:iCs/>
          <w:lang w:val="en"/>
        </w:rPr>
        <w:t xml:space="preserve">protocols of </w:t>
      </w:r>
      <w:r w:rsidR="0003364A">
        <w:rPr>
          <w:iCs/>
          <w:lang w:val="en"/>
        </w:rPr>
        <w:t xml:space="preserve">co-accused </w:t>
      </w:r>
      <w:r w:rsidR="0003364A" w:rsidRPr="00AE2DFD">
        <w:rPr>
          <w:iCs/>
          <w:lang w:val="en"/>
        </w:rPr>
        <w:t xml:space="preserve">face-to-face questioning, questioning of witnesses and other evidence. </w:t>
      </w:r>
      <w:r w:rsidR="0003364A">
        <w:rPr>
          <w:iCs/>
          <w:lang w:val="en"/>
        </w:rPr>
        <w:t>The Committee also notes the State party’s clarification that i</w:t>
      </w:r>
      <w:r w:rsidR="0003364A" w:rsidRPr="00AE2DFD">
        <w:rPr>
          <w:iCs/>
          <w:lang w:val="en"/>
        </w:rPr>
        <w:t xml:space="preserve">n the courtroom </w:t>
      </w:r>
      <w:r w:rsidR="00332426">
        <w:t xml:space="preserve">Mr. </w:t>
      </w:r>
      <w:proofErr w:type="spellStart"/>
      <w:r w:rsidR="00332426">
        <w:t>Maalem</w:t>
      </w:r>
      <w:proofErr w:type="spellEnd"/>
      <w:r w:rsidR="00332426">
        <w:t xml:space="preserve"> </w:t>
      </w:r>
      <w:r w:rsidR="0003364A">
        <w:rPr>
          <w:iCs/>
          <w:lang w:val="en"/>
        </w:rPr>
        <w:t>did</w:t>
      </w:r>
      <w:r w:rsidR="0003364A" w:rsidRPr="00AE2DFD">
        <w:rPr>
          <w:iCs/>
          <w:lang w:val="en"/>
        </w:rPr>
        <w:t xml:space="preserve"> not call additional witnesses, nor </w:t>
      </w:r>
      <w:r w:rsidR="001B5247">
        <w:rPr>
          <w:iCs/>
          <w:lang w:val="en"/>
        </w:rPr>
        <w:t>did he</w:t>
      </w:r>
      <w:r w:rsidR="009E1F35">
        <w:rPr>
          <w:iCs/>
          <w:lang w:val="en"/>
        </w:rPr>
        <w:t xml:space="preserve"> </w:t>
      </w:r>
      <w:r w:rsidR="0003364A" w:rsidRPr="00AE2DFD">
        <w:rPr>
          <w:iCs/>
          <w:lang w:val="en"/>
        </w:rPr>
        <w:t xml:space="preserve">complain of ill-treatment in the course of the pre-trial investigation. </w:t>
      </w:r>
      <w:r w:rsidR="00E5208B">
        <w:t>Based on the information before it, t</w:t>
      </w:r>
      <w:r w:rsidR="0003364A">
        <w:t xml:space="preserve">he Committee </w:t>
      </w:r>
      <w:r w:rsidR="00E5208B">
        <w:t xml:space="preserve">considers that the author did not sufficiently develop his claims on the right to a fair trial and </w:t>
      </w:r>
      <w:r w:rsidR="0003364A" w:rsidRPr="00E07DEE">
        <w:t xml:space="preserve">declares these claims </w:t>
      </w:r>
      <w:r w:rsidR="0003364A" w:rsidRPr="00E07DEE">
        <w:rPr>
          <w:lang w:eastAsia="ja-JP"/>
        </w:rPr>
        <w:t>insufficiently substantiated and</w:t>
      </w:r>
      <w:r w:rsidR="0003364A" w:rsidRPr="00E07DEE">
        <w:t xml:space="preserve"> inadmissible under article 2 of the Optional Protocol. </w:t>
      </w:r>
    </w:p>
    <w:p w14:paraId="3415F772" w14:textId="6A98BB47" w:rsidR="0003364A" w:rsidRPr="00E07DEE" w:rsidRDefault="000C08E2" w:rsidP="0003364A">
      <w:pPr>
        <w:spacing w:after="120"/>
        <w:ind w:left="1134" w:right="1134"/>
        <w:jc w:val="both"/>
        <w:rPr>
          <w:lang w:val="en-US"/>
        </w:rPr>
      </w:pPr>
      <w:r>
        <w:rPr>
          <w:lang w:val="en-US"/>
        </w:rPr>
        <w:t>10</w:t>
      </w:r>
      <w:r w:rsidR="0003364A" w:rsidRPr="00E07DEE">
        <w:rPr>
          <w:lang w:val="en-US"/>
        </w:rPr>
        <w:t>.</w:t>
      </w:r>
      <w:r w:rsidR="0003364A">
        <w:rPr>
          <w:lang w:val="en-US"/>
        </w:rPr>
        <w:t>6</w:t>
      </w:r>
      <w:r w:rsidR="0003364A" w:rsidRPr="00E07DEE">
        <w:rPr>
          <w:lang w:val="en-US"/>
        </w:rPr>
        <w:tab/>
        <w:t>The Committee considers that the author</w:t>
      </w:r>
      <w:r w:rsidR="0003364A">
        <w:rPr>
          <w:lang w:val="en-US"/>
        </w:rPr>
        <w:t>s</w:t>
      </w:r>
      <w:r w:rsidR="0003364A" w:rsidRPr="00E07DEE">
        <w:rPr>
          <w:lang w:val="en-US"/>
        </w:rPr>
        <w:t xml:space="preserve"> ha</w:t>
      </w:r>
      <w:r w:rsidR="0003364A">
        <w:rPr>
          <w:lang w:val="en-US"/>
        </w:rPr>
        <w:t>ve</w:t>
      </w:r>
      <w:r w:rsidR="0003364A" w:rsidRPr="00E07DEE">
        <w:rPr>
          <w:lang w:val="en-US"/>
        </w:rPr>
        <w:t xml:space="preserve"> sufficiently substantiated </w:t>
      </w:r>
      <w:r w:rsidR="0003364A">
        <w:rPr>
          <w:lang w:val="en-US"/>
        </w:rPr>
        <w:t>their</w:t>
      </w:r>
      <w:r w:rsidR="0003364A" w:rsidRPr="00E07DEE">
        <w:rPr>
          <w:lang w:val="en-US"/>
        </w:rPr>
        <w:t xml:space="preserve"> remaining claims, raising issues under article</w:t>
      </w:r>
      <w:r w:rsidR="0003364A">
        <w:rPr>
          <w:lang w:val="en-US"/>
        </w:rPr>
        <w:t>s 23 and 24</w:t>
      </w:r>
      <w:r w:rsidR="0003364A" w:rsidRPr="00E07DEE">
        <w:rPr>
          <w:lang w:val="en-US"/>
        </w:rPr>
        <w:t xml:space="preserve"> of the Covenant</w:t>
      </w:r>
      <w:r w:rsidR="00E5208B">
        <w:rPr>
          <w:lang w:val="en-US"/>
        </w:rPr>
        <w:t>. It also considers that the authors’ claims also raise issues under article 17 of the Covenant. The Committee</w:t>
      </w:r>
      <w:r w:rsidR="00DE2246">
        <w:rPr>
          <w:lang w:val="en-US"/>
        </w:rPr>
        <w:t xml:space="preserve"> </w:t>
      </w:r>
      <w:r w:rsidR="00E5208B">
        <w:rPr>
          <w:lang w:val="en-US"/>
        </w:rPr>
        <w:t>t</w:t>
      </w:r>
      <w:r w:rsidR="0003364A" w:rsidRPr="00E07DEE">
        <w:rPr>
          <w:lang w:val="en-US"/>
        </w:rPr>
        <w:t xml:space="preserve">herefore proceeds to the examination </w:t>
      </w:r>
      <w:r w:rsidR="001B5247">
        <w:rPr>
          <w:lang w:val="en-US"/>
        </w:rPr>
        <w:t xml:space="preserve">of these claims </w:t>
      </w:r>
      <w:r w:rsidR="0003364A" w:rsidRPr="00E07DEE">
        <w:rPr>
          <w:lang w:val="en-US"/>
        </w:rPr>
        <w:t xml:space="preserve">on the merits. </w:t>
      </w:r>
    </w:p>
    <w:p w14:paraId="49C2A2E9" w14:textId="77777777" w:rsidR="0003364A" w:rsidRPr="00694926" w:rsidRDefault="0003364A" w:rsidP="0003364A">
      <w:pPr>
        <w:keepNext/>
        <w:keepLines/>
        <w:tabs>
          <w:tab w:val="right" w:pos="851"/>
        </w:tabs>
        <w:spacing w:before="240" w:after="120" w:line="240" w:lineRule="exact"/>
        <w:ind w:left="1134" w:right="1134" w:hanging="1134"/>
        <w:rPr>
          <w:b/>
          <w:bCs/>
          <w:i/>
          <w:iCs/>
        </w:rPr>
      </w:pPr>
      <w:r w:rsidRPr="00694926">
        <w:rPr>
          <w:bCs/>
          <w:i/>
          <w:iCs/>
        </w:rPr>
        <w:tab/>
      </w:r>
      <w:r w:rsidRPr="00694926">
        <w:rPr>
          <w:bCs/>
          <w:i/>
          <w:iCs/>
        </w:rPr>
        <w:tab/>
        <w:t>Consideration of merits</w:t>
      </w:r>
    </w:p>
    <w:p w14:paraId="4AF09DF5" w14:textId="0055873C" w:rsidR="0003364A" w:rsidRPr="00EC780D" w:rsidRDefault="000C08E2" w:rsidP="0003364A">
      <w:pPr>
        <w:spacing w:after="120"/>
        <w:ind w:left="1134" w:right="1134"/>
        <w:jc w:val="both"/>
      </w:pPr>
      <w:r>
        <w:t>11</w:t>
      </w:r>
      <w:r w:rsidR="0003364A" w:rsidRPr="00EC780D">
        <w:t>.1</w:t>
      </w:r>
      <w:r w:rsidR="0003364A" w:rsidRPr="00EC780D">
        <w:tab/>
        <w:t xml:space="preserve">The Committee has considered the communication in the light of all the information </w:t>
      </w:r>
      <w:r w:rsidR="0003364A">
        <w:t>submitted</w:t>
      </w:r>
      <w:r w:rsidR="0003364A" w:rsidRPr="00EC780D">
        <w:t xml:space="preserve"> by the parties, </w:t>
      </w:r>
      <w:r w:rsidR="0003364A">
        <w:t>in accordance with</w:t>
      </w:r>
      <w:r w:rsidR="0003364A" w:rsidRPr="00EC780D">
        <w:t xml:space="preserve"> article 5</w:t>
      </w:r>
      <w:r w:rsidR="0003364A">
        <w:t>(</w:t>
      </w:r>
      <w:r w:rsidR="0003364A" w:rsidRPr="00EC780D">
        <w:t>1</w:t>
      </w:r>
      <w:r w:rsidR="0003364A">
        <w:t>)</w:t>
      </w:r>
      <w:r w:rsidR="0003364A" w:rsidRPr="00EC780D">
        <w:t xml:space="preserve"> of the Optional Protocol.</w:t>
      </w:r>
    </w:p>
    <w:p w14:paraId="0BE8ADA1" w14:textId="6C31C69C" w:rsidR="0003364A" w:rsidRPr="00EC780D" w:rsidRDefault="000C08E2" w:rsidP="0003364A">
      <w:pPr>
        <w:spacing w:after="120"/>
        <w:ind w:left="1134" w:right="1134"/>
        <w:jc w:val="both"/>
      </w:pPr>
      <w:r>
        <w:t>11</w:t>
      </w:r>
      <w:r w:rsidR="0003364A" w:rsidRPr="00EC780D">
        <w:t>.2</w:t>
      </w:r>
      <w:r w:rsidR="0003364A" w:rsidRPr="00EC780D">
        <w:tab/>
      </w:r>
      <w:r w:rsidR="0003364A">
        <w:t>With respect to the claim of violation of</w:t>
      </w:r>
      <w:r w:rsidR="009E1F35">
        <w:t xml:space="preserve"> </w:t>
      </w:r>
      <w:r w:rsidR="0003364A" w:rsidRPr="00EC780D">
        <w:t xml:space="preserve">article 23, the Committee observes that to separate </w:t>
      </w:r>
      <w:r w:rsidR="00332426">
        <w:t xml:space="preserve">Mr. </w:t>
      </w:r>
      <w:proofErr w:type="spellStart"/>
      <w:r w:rsidR="00332426">
        <w:t>Maalem</w:t>
      </w:r>
      <w:proofErr w:type="spellEnd"/>
      <w:r w:rsidR="00332426">
        <w:t xml:space="preserve"> </w:t>
      </w:r>
      <w:r w:rsidR="0003364A" w:rsidRPr="00EC780D">
        <w:t xml:space="preserve">from his children and the rest of his family in </w:t>
      </w:r>
      <w:r w:rsidR="0003364A">
        <w:t xml:space="preserve">Uzbekistan </w:t>
      </w:r>
      <w:r w:rsidR="0003364A" w:rsidRPr="00EC780D">
        <w:t>may give rise to issues under article </w:t>
      </w:r>
      <w:r w:rsidR="0003364A">
        <w:t xml:space="preserve">17, in conjunction with </w:t>
      </w:r>
      <w:r w:rsidR="0003364A" w:rsidRPr="00EC780D">
        <w:t>23</w:t>
      </w:r>
      <w:r w:rsidR="0003364A">
        <w:t>(</w:t>
      </w:r>
      <w:r w:rsidR="0003364A" w:rsidRPr="00EC780D">
        <w:t>1</w:t>
      </w:r>
      <w:r w:rsidR="0003364A">
        <w:t>)</w:t>
      </w:r>
      <w:r w:rsidR="0003364A" w:rsidRPr="00EC780D">
        <w:t xml:space="preserve"> of the Covenant. The Committee reiterates its jurisprudence that there may be cases in which a State party’s refusal to allow one member of the family to remain in its territory would involve interference in that person’s family life. However, the mere fact that one member of the family is entitled to remain in the territory of a State party does not necessarily mean that requiring other members of the family to leave involves such interference.</w:t>
      </w:r>
      <w:r w:rsidR="0003364A" w:rsidRPr="00EC780D">
        <w:rPr>
          <w:vertAlign w:val="superscript"/>
        </w:rPr>
        <w:footnoteReference w:id="4"/>
      </w:r>
    </w:p>
    <w:p w14:paraId="7859A2FF" w14:textId="49103122" w:rsidR="0003364A" w:rsidRPr="00EC780D" w:rsidRDefault="000C08E2" w:rsidP="0003364A">
      <w:pPr>
        <w:spacing w:after="120"/>
        <w:ind w:left="1134" w:right="1134"/>
        <w:jc w:val="both"/>
      </w:pPr>
      <w:r>
        <w:t>11</w:t>
      </w:r>
      <w:r w:rsidR="0003364A" w:rsidRPr="00EC780D">
        <w:t>.3</w:t>
      </w:r>
      <w:r w:rsidR="0003364A" w:rsidRPr="00EC780D">
        <w:tab/>
        <w:t xml:space="preserve">In the present case, the Committee considers that the decision of the State party to </w:t>
      </w:r>
      <w:r w:rsidR="0003364A">
        <w:t>expel</w:t>
      </w:r>
      <w:r w:rsidR="0003364A" w:rsidRPr="00EC780D">
        <w:t xml:space="preserve"> the father of </w:t>
      </w:r>
      <w:r w:rsidR="0003364A">
        <w:t>five</w:t>
      </w:r>
      <w:r w:rsidR="0003364A" w:rsidRPr="00EC780D">
        <w:t xml:space="preserve"> children</w:t>
      </w:r>
      <w:r w:rsidR="0003364A">
        <w:t>, some minors</w:t>
      </w:r>
      <w:r w:rsidR="0003364A" w:rsidRPr="00EC780D">
        <w:t xml:space="preserve">, coupled with a </w:t>
      </w:r>
      <w:r w:rsidR="0003364A">
        <w:t xml:space="preserve">restriction to </w:t>
      </w:r>
      <w:r w:rsidR="0003364A" w:rsidRPr="00EC780D">
        <w:t xml:space="preserve">re-entry </w:t>
      </w:r>
      <w:r w:rsidR="0003364A">
        <w:t>in the country</w:t>
      </w:r>
      <w:r w:rsidR="0003364A" w:rsidRPr="00EC780D">
        <w:t xml:space="preserve">, is “interference” with the family, at least in circumstances where, as in the present case, substantial changes in family life would follow. In that regard, the Committee observes that although </w:t>
      </w:r>
      <w:r w:rsidR="00332426">
        <w:t xml:space="preserve">Mr. </w:t>
      </w:r>
      <w:proofErr w:type="spellStart"/>
      <w:r w:rsidR="00332426">
        <w:t>Maalem</w:t>
      </w:r>
      <w:r w:rsidR="0003364A" w:rsidRPr="00EC780D">
        <w:t>’s</w:t>
      </w:r>
      <w:proofErr w:type="spellEnd"/>
      <w:r w:rsidR="0003364A" w:rsidRPr="00EC780D">
        <w:t xml:space="preserve"> family life has been subjected to significant restrictions during his incarceration</w:t>
      </w:r>
      <w:r w:rsidR="0003364A">
        <w:t xml:space="preserve"> </w:t>
      </w:r>
      <w:r w:rsidR="00A07E13">
        <w:t xml:space="preserve">from </w:t>
      </w:r>
      <w:r w:rsidR="0003364A">
        <w:t xml:space="preserve">2009 </w:t>
      </w:r>
      <w:r w:rsidR="00A07E13">
        <w:t>to</w:t>
      </w:r>
      <w:r w:rsidR="0003364A">
        <w:t xml:space="preserve"> 2014</w:t>
      </w:r>
      <w:r w:rsidR="0003364A" w:rsidRPr="00EC780D">
        <w:t>, he has been able to</w:t>
      </w:r>
      <w:r w:rsidR="0003364A">
        <w:t xml:space="preserve"> preserve and</w:t>
      </w:r>
      <w:r w:rsidR="0003364A" w:rsidRPr="00EC780D">
        <w:t xml:space="preserve"> maintain a close relationship with his family. </w:t>
      </w:r>
    </w:p>
    <w:p w14:paraId="21CF029B" w14:textId="0D39BC1F" w:rsidR="0003364A" w:rsidRDefault="000C08E2" w:rsidP="0003364A">
      <w:pPr>
        <w:spacing w:after="120"/>
        <w:ind w:left="1134" w:right="1134"/>
        <w:jc w:val="both"/>
      </w:pPr>
      <w:r>
        <w:t>11</w:t>
      </w:r>
      <w:r w:rsidR="0003364A" w:rsidRPr="00566B66">
        <w:t>.</w:t>
      </w:r>
      <w:r w:rsidR="0003364A">
        <w:t>4</w:t>
      </w:r>
      <w:r w:rsidR="00FD7914">
        <w:tab/>
      </w:r>
      <w:r w:rsidR="0003364A" w:rsidRPr="00566B66">
        <w:t>The Committee recalls that the notion of arbitrariness includes elements of inappropriateness, injustice, lack of predictability and due process of law,</w:t>
      </w:r>
      <w:r w:rsidR="0003364A">
        <w:rPr>
          <w:rStyle w:val="FootnoteReference"/>
        </w:rPr>
        <w:footnoteReference w:id="5"/>
      </w:r>
      <w:r w:rsidR="0003364A" w:rsidRPr="00566B66">
        <w:t xml:space="preserve"> as well as elements of reasonableness, necessity and proportionality.</w:t>
      </w:r>
      <w:r w:rsidR="0003364A">
        <w:rPr>
          <w:rStyle w:val="FootnoteReference"/>
        </w:rPr>
        <w:footnoteReference w:id="6"/>
      </w:r>
      <w:r w:rsidR="0003364A" w:rsidRPr="00566B66">
        <w:t xml:space="preserve"> The Committee also recalls that in cases where one part of a family must leave the territory of the State party while the other part would be entitled to remain, the relevant criteria for assessing whether or not the specific interference with family life can be objectively justified must be considered in the light, on the one hand, of the significance of the State party’s reasons for the removal of the person concerned and, on the other hand, of the degree of hardship the family and its members would encounter as a consequence of such removal.</w:t>
      </w:r>
      <w:r w:rsidR="0003364A">
        <w:rPr>
          <w:rStyle w:val="FootnoteReference"/>
        </w:rPr>
        <w:footnoteReference w:id="7"/>
      </w:r>
    </w:p>
    <w:p w14:paraId="1DA3B26D" w14:textId="0FD6673F" w:rsidR="0003364A" w:rsidRDefault="000C08E2" w:rsidP="0003364A">
      <w:pPr>
        <w:spacing w:after="120"/>
        <w:ind w:left="1134" w:right="1134"/>
        <w:jc w:val="both"/>
      </w:pPr>
      <w:r>
        <w:t>11</w:t>
      </w:r>
      <w:r w:rsidR="0003364A">
        <w:t>.5</w:t>
      </w:r>
      <w:r w:rsidR="0003364A">
        <w:tab/>
      </w:r>
      <w:r w:rsidR="0003364A" w:rsidRPr="0021129B">
        <w:t xml:space="preserve">In the present case, the Committee observes that </w:t>
      </w:r>
      <w:r w:rsidR="00332426">
        <w:t xml:space="preserve">Mr. </w:t>
      </w:r>
      <w:proofErr w:type="spellStart"/>
      <w:r w:rsidR="00332426">
        <w:t>Maalem</w:t>
      </w:r>
      <w:r w:rsidR="0003364A" w:rsidRPr="0021129B">
        <w:t>’s</w:t>
      </w:r>
      <w:proofErr w:type="spellEnd"/>
      <w:r w:rsidR="0003364A" w:rsidRPr="0021129B">
        <w:t xml:space="preserve"> removal pursued a legitimate objective, which is the </w:t>
      </w:r>
      <w:r w:rsidR="007D42A0">
        <w:t xml:space="preserve">consequence of the </w:t>
      </w:r>
      <w:r w:rsidR="0003364A" w:rsidRPr="0021129B">
        <w:t xml:space="preserve">enforcement of </w:t>
      </w:r>
      <w:r w:rsidR="0003364A">
        <w:t xml:space="preserve">the State party’s criminal </w:t>
      </w:r>
      <w:r w:rsidR="0003364A" w:rsidRPr="0021129B">
        <w:t xml:space="preserve">law. In addition, the State party explained that the decision to expel </w:t>
      </w:r>
      <w:r w:rsidR="00332426">
        <w:t xml:space="preserve">Mr. </w:t>
      </w:r>
      <w:proofErr w:type="spellStart"/>
      <w:r w:rsidR="00332426">
        <w:t>Maalem</w:t>
      </w:r>
      <w:proofErr w:type="spellEnd"/>
      <w:r w:rsidR="00332426">
        <w:t xml:space="preserve"> </w:t>
      </w:r>
      <w:r w:rsidR="0003364A" w:rsidRPr="0021129B">
        <w:t xml:space="preserve">was issued on 24 February 2014 and upheld on cassation on 25 March 2014. </w:t>
      </w:r>
      <w:r w:rsidR="00DD0DC1">
        <w:t>The Committee</w:t>
      </w:r>
      <w:r w:rsidR="0003364A" w:rsidRPr="0021129B">
        <w:t xml:space="preserve"> notes that subsequently, on </w:t>
      </w:r>
      <w:r w:rsidR="0003364A" w:rsidRPr="0021129B">
        <w:rPr>
          <w:lang w:val="en"/>
        </w:rPr>
        <w:t xml:space="preserve">5 May 2014, the Tashkent </w:t>
      </w:r>
      <w:proofErr w:type="spellStart"/>
      <w:r w:rsidR="0003364A" w:rsidRPr="0021129B">
        <w:rPr>
          <w:lang w:val="en"/>
        </w:rPr>
        <w:t>Mirzo-Ulugbek</w:t>
      </w:r>
      <w:proofErr w:type="spellEnd"/>
      <w:r w:rsidR="0003364A" w:rsidRPr="0021129B">
        <w:rPr>
          <w:lang w:val="en"/>
        </w:rPr>
        <w:t xml:space="preserve"> civil inter-district court temporarily suspended the execution of the expulsion decision as </w:t>
      </w:r>
      <w:r w:rsidR="007D42A0">
        <w:rPr>
          <w:lang w:val="en"/>
        </w:rPr>
        <w:t>child support</w:t>
      </w:r>
      <w:r w:rsidR="0003364A" w:rsidRPr="0021129B">
        <w:rPr>
          <w:lang w:val="en"/>
        </w:rPr>
        <w:t xml:space="preserve"> is due by </w:t>
      </w:r>
      <w:r w:rsidR="00DD0DC1">
        <w:t xml:space="preserve">Mr. </w:t>
      </w:r>
      <w:proofErr w:type="spellStart"/>
      <w:r w:rsidR="00DD0DC1">
        <w:t>Maalem</w:t>
      </w:r>
      <w:proofErr w:type="spellEnd"/>
      <w:r w:rsidR="00DD0DC1">
        <w:t xml:space="preserve"> </w:t>
      </w:r>
      <w:r w:rsidR="0003364A" w:rsidRPr="0021129B">
        <w:rPr>
          <w:lang w:val="en"/>
        </w:rPr>
        <w:t xml:space="preserve">to his minor children and his resident permit was extended until 17 April 2020. </w:t>
      </w:r>
      <w:r w:rsidR="0003364A">
        <w:rPr>
          <w:lang w:val="en"/>
        </w:rPr>
        <w:t xml:space="preserve">However, the Committee also notes </w:t>
      </w:r>
      <w:r w:rsidR="00DD0DC1">
        <w:t xml:space="preserve">Mr. </w:t>
      </w:r>
      <w:proofErr w:type="spellStart"/>
      <w:r w:rsidR="00DD0DC1">
        <w:t>Maalem</w:t>
      </w:r>
      <w:proofErr w:type="spellEnd"/>
      <w:r w:rsidR="0003364A">
        <w:rPr>
          <w:lang w:val="en"/>
        </w:rPr>
        <w:t>’s argument</w:t>
      </w:r>
      <w:r w:rsidR="0003364A" w:rsidRPr="0021129B">
        <w:t xml:space="preserve"> </w:t>
      </w:r>
      <w:r w:rsidR="0003364A">
        <w:t>that the State party applied retroactively to his case a more severe and restrictive version of the regulation providing for a mandatory expulsion and subsequent entry ban, which allow</w:t>
      </w:r>
      <w:r w:rsidR="00CB3304">
        <w:t xml:space="preserve">s </w:t>
      </w:r>
      <w:r w:rsidR="001B5247">
        <w:t>no</w:t>
      </w:r>
      <w:r w:rsidR="0003364A">
        <w:t xml:space="preserve"> exception, </w:t>
      </w:r>
      <w:r w:rsidR="001B5247">
        <w:t xml:space="preserve">rather than </w:t>
      </w:r>
      <w:r w:rsidR="0003364A">
        <w:t xml:space="preserve">an </w:t>
      </w:r>
      <w:r w:rsidR="0003364A">
        <w:lastRenderedPageBreak/>
        <w:t>earlier version of the regulation under which aliens who had lawful grounds to reside in the State party would not be automatically subjected to expulsion.</w:t>
      </w:r>
    </w:p>
    <w:p w14:paraId="2C00C954" w14:textId="2F439E93" w:rsidR="0003364A" w:rsidRPr="00EC780D" w:rsidRDefault="000C08E2" w:rsidP="0003364A">
      <w:pPr>
        <w:spacing w:after="120"/>
        <w:ind w:left="1134" w:right="1134"/>
        <w:jc w:val="both"/>
      </w:pPr>
      <w:r>
        <w:t>11</w:t>
      </w:r>
      <w:r w:rsidR="0003364A" w:rsidRPr="00EC780D">
        <w:t>.</w:t>
      </w:r>
      <w:r w:rsidR="0003364A">
        <w:t>6</w:t>
      </w:r>
      <w:r w:rsidR="0003364A" w:rsidRPr="00EC780D">
        <w:tab/>
        <w:t xml:space="preserve">The Committee notes that the State party justifies </w:t>
      </w:r>
      <w:r w:rsidR="00DD0DC1">
        <w:t xml:space="preserve">Mr. </w:t>
      </w:r>
      <w:proofErr w:type="spellStart"/>
      <w:r w:rsidR="00DD0DC1">
        <w:t>Maalem</w:t>
      </w:r>
      <w:r w:rsidR="0003364A" w:rsidRPr="00EC780D">
        <w:t>’s</w:t>
      </w:r>
      <w:proofErr w:type="spellEnd"/>
      <w:r w:rsidR="0003364A" w:rsidRPr="00EC780D">
        <w:t xml:space="preserve"> removal from the country by the fact that he has been convicted of </w:t>
      </w:r>
      <w:r w:rsidR="0003364A">
        <w:t xml:space="preserve">the </w:t>
      </w:r>
      <w:r w:rsidR="0003364A" w:rsidRPr="00EC780D">
        <w:t>offence</w:t>
      </w:r>
      <w:r w:rsidR="0003364A">
        <w:t xml:space="preserve"> of human trafficking and subsequently </w:t>
      </w:r>
      <w:r w:rsidR="0003364A" w:rsidRPr="009E1F35">
        <w:t xml:space="preserve">granted amnesty, which leads automatically without exception, in the case of aliens who have been lawfully residing in Uzbekistan, to expulsion. The State party is furthermore of the view that the expulsion decision is fully in line with the domestic legislation and serves a legitimate State interest. However, it is to be noted that </w:t>
      </w:r>
      <w:r w:rsidR="00DD0DC1" w:rsidRPr="009E1F35">
        <w:t xml:space="preserve">Mr. </w:t>
      </w:r>
      <w:proofErr w:type="spellStart"/>
      <w:r w:rsidR="00DD0DC1" w:rsidRPr="009E1F35">
        <w:t>Maalem</w:t>
      </w:r>
      <w:proofErr w:type="spellEnd"/>
      <w:r w:rsidR="00DD0DC1" w:rsidRPr="009E1F35">
        <w:t xml:space="preserve"> </w:t>
      </w:r>
      <w:r w:rsidR="0003364A" w:rsidRPr="009E1F35">
        <w:t xml:space="preserve">has served his sentence and </w:t>
      </w:r>
      <w:r w:rsidR="00E5208B" w:rsidRPr="009E1F35">
        <w:t xml:space="preserve">that there is no evidence that he </w:t>
      </w:r>
      <w:r w:rsidR="0003364A" w:rsidRPr="009E1F35">
        <w:t>constitute</w:t>
      </w:r>
      <w:r w:rsidR="00E5208B" w:rsidRPr="009E1F35">
        <w:t>s</w:t>
      </w:r>
      <w:r w:rsidR="0003364A" w:rsidRPr="009E1F35">
        <w:t xml:space="preserve"> a security problem for the State party. The Committee takes further note of the authors’ argument that their children cannot be expected to follow their father to Algeria, </w:t>
      </w:r>
      <w:r w:rsidR="0003364A" w:rsidRPr="00EC780D">
        <w:t xml:space="preserve">as they are </w:t>
      </w:r>
      <w:r w:rsidR="0003364A">
        <w:t xml:space="preserve">Uzbek </w:t>
      </w:r>
      <w:r w:rsidR="0003364A" w:rsidRPr="00EC780D">
        <w:t xml:space="preserve">nationals </w:t>
      </w:r>
      <w:r w:rsidR="0003364A">
        <w:t xml:space="preserve">and </w:t>
      </w:r>
      <w:r w:rsidR="0003364A" w:rsidRPr="00EC780D">
        <w:t xml:space="preserve">have no ties with the country. The Committee also notes that if </w:t>
      </w:r>
      <w:r w:rsidR="00DD0DC1">
        <w:t xml:space="preserve">Mr. </w:t>
      </w:r>
      <w:proofErr w:type="spellStart"/>
      <w:r w:rsidR="00DD0DC1">
        <w:t>Maalem</w:t>
      </w:r>
      <w:proofErr w:type="spellEnd"/>
      <w:r w:rsidR="00DD0DC1">
        <w:t xml:space="preserve"> </w:t>
      </w:r>
      <w:r w:rsidR="0003364A" w:rsidRPr="00EC780D">
        <w:t>were to be deported to A</w:t>
      </w:r>
      <w:r w:rsidR="0003364A">
        <w:t>lgeria</w:t>
      </w:r>
      <w:r w:rsidR="0003364A" w:rsidRPr="00EC780D">
        <w:t xml:space="preserve"> – a country that he left </w:t>
      </w:r>
      <w:r w:rsidR="0003364A">
        <w:t>more than 30 years ago</w:t>
      </w:r>
      <w:r w:rsidR="0003364A" w:rsidRPr="00EC780D">
        <w:t xml:space="preserve"> – the nature and quality of his family relationships could not be adequately maintained through regular visits, due to the re-entry </w:t>
      </w:r>
      <w:r w:rsidR="0003364A">
        <w:t>restrictions</w:t>
      </w:r>
      <w:r w:rsidR="0003364A" w:rsidRPr="00EC780D">
        <w:t xml:space="preserve"> imposed on him. </w:t>
      </w:r>
    </w:p>
    <w:p w14:paraId="35386B2A" w14:textId="0BF0BDB4" w:rsidR="0003364A" w:rsidRDefault="000C08E2" w:rsidP="008209F9">
      <w:pPr>
        <w:spacing w:after="120"/>
        <w:ind w:left="1134" w:right="1134"/>
        <w:jc w:val="both"/>
      </w:pPr>
      <w:r>
        <w:t>11</w:t>
      </w:r>
      <w:r w:rsidR="0003364A">
        <w:t>.7</w:t>
      </w:r>
      <w:r w:rsidR="0003364A">
        <w:tab/>
      </w:r>
      <w:r w:rsidR="0003364A" w:rsidRPr="00362D39">
        <w:t>The Committee recalls the principle that in all decisions affecting child</w:t>
      </w:r>
      <w:r w:rsidR="0003364A">
        <w:t>ren</w:t>
      </w:r>
      <w:r w:rsidR="0003364A" w:rsidRPr="00362D39">
        <w:t>, the child’s best interests shall be a primary consideration. The Committee considers that the State party failed to give primary consideration to the best interests of the authors</w:t>
      </w:r>
      <w:r w:rsidR="0003364A">
        <w:t>’</w:t>
      </w:r>
      <w:r w:rsidR="0003364A" w:rsidRPr="00362D39">
        <w:t xml:space="preserve"> child</w:t>
      </w:r>
      <w:r w:rsidR="0003364A">
        <w:t>ren</w:t>
      </w:r>
      <w:r w:rsidR="0003364A" w:rsidRPr="00362D39">
        <w:t xml:space="preserve"> in the present case, and that, as a result, its interference with the authors</w:t>
      </w:r>
      <w:r w:rsidR="0003364A">
        <w:t>’</w:t>
      </w:r>
      <w:r w:rsidR="0003364A" w:rsidRPr="00362D39">
        <w:t xml:space="preserve"> family life and the ensuing</w:t>
      </w:r>
      <w:r w:rsidR="0003364A" w:rsidRPr="00362D39">
        <w:rPr>
          <w:color w:val="000000"/>
          <w:lang w:eastAsia="fr-FR"/>
        </w:rPr>
        <w:t xml:space="preserve"> </w:t>
      </w:r>
      <w:r w:rsidR="0003364A" w:rsidRPr="00362D39">
        <w:t xml:space="preserve">insufficient protection afforded to </w:t>
      </w:r>
      <w:r w:rsidR="0003364A">
        <w:t>the</w:t>
      </w:r>
      <w:r w:rsidR="0003364A" w:rsidRPr="00362D39">
        <w:t xml:space="preserve"> family generated excessive hardship to the author</w:t>
      </w:r>
      <w:r w:rsidR="0003364A">
        <w:t>s</w:t>
      </w:r>
      <w:r w:rsidR="0003364A" w:rsidRPr="00362D39">
        <w:t xml:space="preserve"> and </w:t>
      </w:r>
      <w:r w:rsidR="0003364A">
        <w:t>their children</w:t>
      </w:r>
      <w:r w:rsidR="0003364A" w:rsidRPr="00362D39">
        <w:t>. The issuance of a</w:t>
      </w:r>
      <w:r w:rsidR="0003364A">
        <w:t xml:space="preserve">n expulsion </w:t>
      </w:r>
      <w:r w:rsidR="0003364A" w:rsidRPr="00362D39">
        <w:t xml:space="preserve">order against </w:t>
      </w:r>
      <w:r w:rsidR="00DD0DC1">
        <w:t xml:space="preserve">Mr. </w:t>
      </w:r>
      <w:proofErr w:type="spellStart"/>
      <w:r w:rsidR="00DD0DC1">
        <w:t>Maalem</w:t>
      </w:r>
      <w:proofErr w:type="spellEnd"/>
      <w:r w:rsidR="00DD0DC1">
        <w:t xml:space="preserve"> </w:t>
      </w:r>
      <w:r w:rsidR="0003364A" w:rsidRPr="00362D39">
        <w:t>faced the author</w:t>
      </w:r>
      <w:r w:rsidR="0003364A">
        <w:t>s</w:t>
      </w:r>
      <w:r w:rsidR="0003364A" w:rsidRPr="00362D39">
        <w:t xml:space="preserve"> with the choice of</w:t>
      </w:r>
      <w:r w:rsidR="0003364A">
        <w:t xml:space="preserve"> </w:t>
      </w:r>
      <w:r w:rsidR="0003364A" w:rsidRPr="00362D39">
        <w:t xml:space="preserve">leaving </w:t>
      </w:r>
      <w:r w:rsidR="0003364A">
        <w:t>the State party as a family unit</w:t>
      </w:r>
      <w:r w:rsidR="0003364A" w:rsidRPr="00362D39">
        <w:t xml:space="preserve">, </w:t>
      </w:r>
      <w:r w:rsidR="0003364A">
        <w:t>and</w:t>
      </w:r>
      <w:r w:rsidR="0003364A" w:rsidRPr="00362D39">
        <w:t xml:space="preserve"> exposing </w:t>
      </w:r>
      <w:r w:rsidR="0003364A">
        <w:t>their children to unforeseen challenges, or breaking the family unit</w:t>
      </w:r>
      <w:r w:rsidR="0003364A" w:rsidRPr="00362D39">
        <w:t xml:space="preserve">. </w:t>
      </w:r>
      <w:r w:rsidR="001B5247">
        <w:t>Either</w:t>
      </w:r>
      <w:r w:rsidR="0003364A" w:rsidRPr="00362D39">
        <w:t xml:space="preserve"> alter</w:t>
      </w:r>
      <w:r w:rsidR="0003364A">
        <w:t>natives confronting the family</w:t>
      </w:r>
      <w:r w:rsidR="0003364A" w:rsidRPr="00362D39">
        <w:t xml:space="preserve"> </w:t>
      </w:r>
      <w:r w:rsidR="001B5247">
        <w:t>w</w:t>
      </w:r>
      <w:r w:rsidR="0003364A" w:rsidRPr="00362D39">
        <w:t xml:space="preserve">ould not have been in </w:t>
      </w:r>
      <w:r w:rsidR="0003364A">
        <w:t>the</w:t>
      </w:r>
      <w:r w:rsidR="0003364A" w:rsidRPr="00362D39">
        <w:t xml:space="preserve"> best interests</w:t>
      </w:r>
      <w:r w:rsidR="0003364A">
        <w:t xml:space="preserve"> of the children</w:t>
      </w:r>
      <w:r w:rsidR="0003364A" w:rsidRPr="00362D39">
        <w:t xml:space="preserve">. </w:t>
      </w:r>
      <w:r w:rsidR="0003364A">
        <w:t xml:space="preserve">It is undisputed that </w:t>
      </w:r>
      <w:r w:rsidR="00DD0DC1">
        <w:t xml:space="preserve">Mr. </w:t>
      </w:r>
      <w:proofErr w:type="spellStart"/>
      <w:r w:rsidR="00DD0DC1">
        <w:t>Maalem</w:t>
      </w:r>
      <w:proofErr w:type="spellEnd"/>
      <w:r w:rsidR="00DD0DC1">
        <w:t xml:space="preserve"> </w:t>
      </w:r>
      <w:r w:rsidR="0003364A">
        <w:t xml:space="preserve">had left Algeria </w:t>
      </w:r>
      <w:r w:rsidR="003615B6">
        <w:t xml:space="preserve">when he was </w:t>
      </w:r>
      <w:r w:rsidR="0003364A">
        <w:t>young, had resided for more than 30 years in Uzbekistan and had established connection with the State party.</w:t>
      </w:r>
      <w:r w:rsidR="009E1F35">
        <w:t xml:space="preserve"> </w:t>
      </w:r>
      <w:r w:rsidR="0003364A">
        <w:t>T</w:t>
      </w:r>
      <w:r w:rsidR="0003364A" w:rsidRPr="00362D39">
        <w:t xml:space="preserve">he State party has not adequately explained why its legitimate objective in upholding its </w:t>
      </w:r>
      <w:r w:rsidR="0003364A">
        <w:t xml:space="preserve">criminal </w:t>
      </w:r>
      <w:r w:rsidR="0003364A" w:rsidRPr="00362D39">
        <w:t>policy</w:t>
      </w:r>
      <w:r w:rsidR="0003364A">
        <w:t xml:space="preserve"> concerning aliens on its territory</w:t>
      </w:r>
      <w:r w:rsidR="0003364A" w:rsidRPr="00362D39">
        <w:t xml:space="preserve">, </w:t>
      </w:r>
      <w:r w:rsidR="0003364A">
        <w:t xml:space="preserve">notably applying </w:t>
      </w:r>
      <w:r w:rsidR="001F3DC5">
        <w:t xml:space="preserve">retroactively a more restrictive version of the regulation providing for an </w:t>
      </w:r>
      <w:r w:rsidR="0003364A">
        <w:t>automatic expulsion</w:t>
      </w:r>
      <w:r w:rsidR="001F3DC5">
        <w:t>, without exception,</w:t>
      </w:r>
      <w:r w:rsidR="0003364A">
        <w:t xml:space="preserve"> of aliens who have committed crimes and served their sentences, </w:t>
      </w:r>
      <w:r w:rsidR="0003364A" w:rsidRPr="00362D39">
        <w:t>should have outweighed the best interests of the authors</w:t>
      </w:r>
      <w:r w:rsidR="0003364A">
        <w:t>’</w:t>
      </w:r>
      <w:r w:rsidR="0003364A" w:rsidRPr="00362D39">
        <w:t xml:space="preserve"> child</w:t>
      </w:r>
      <w:r w:rsidR="0003364A">
        <w:t>ren</w:t>
      </w:r>
      <w:r w:rsidR="0003364A" w:rsidRPr="00362D39">
        <w:t xml:space="preserve">. In the light of all the circumstances of the present case, the Committee considers that the </w:t>
      </w:r>
      <w:r w:rsidR="0003364A">
        <w:t>expulsion</w:t>
      </w:r>
      <w:r w:rsidR="0003364A" w:rsidRPr="00362D39">
        <w:t xml:space="preserve"> order issued against </w:t>
      </w:r>
      <w:r w:rsidR="00DD0DC1">
        <w:t xml:space="preserve">Mr. </w:t>
      </w:r>
      <w:proofErr w:type="spellStart"/>
      <w:r w:rsidR="00DD0DC1">
        <w:t>Maalem</w:t>
      </w:r>
      <w:proofErr w:type="spellEnd"/>
      <w:r w:rsidR="00DD0DC1">
        <w:t xml:space="preserve"> </w:t>
      </w:r>
      <w:r w:rsidR="0003364A" w:rsidRPr="00362D39">
        <w:t>constituted disproportionate interference with the family life of both author</w:t>
      </w:r>
      <w:r w:rsidR="0003364A">
        <w:t>s</w:t>
      </w:r>
      <w:r w:rsidR="0003364A" w:rsidRPr="00362D39">
        <w:t xml:space="preserve"> and </w:t>
      </w:r>
      <w:r w:rsidR="0003364A">
        <w:t>t</w:t>
      </w:r>
      <w:r w:rsidR="0003364A" w:rsidRPr="00362D39">
        <w:t>he</w:t>
      </w:r>
      <w:r w:rsidR="0003364A">
        <w:t>i</w:t>
      </w:r>
      <w:r w:rsidR="0003364A" w:rsidRPr="00362D39">
        <w:t xml:space="preserve">r </w:t>
      </w:r>
      <w:r w:rsidR="0003364A">
        <w:t>children</w:t>
      </w:r>
      <w:r w:rsidR="0003364A" w:rsidRPr="00362D39">
        <w:t xml:space="preserve">, which cannot be justified in the light of the reasons invoked by the State party to remove </w:t>
      </w:r>
      <w:r w:rsidR="00DD0DC1">
        <w:t>him</w:t>
      </w:r>
      <w:r w:rsidR="0003364A" w:rsidRPr="00362D39">
        <w:t xml:space="preserve"> to </w:t>
      </w:r>
      <w:r w:rsidR="0003364A">
        <w:t>Al</w:t>
      </w:r>
      <w:r w:rsidR="0003364A" w:rsidRPr="00362D39">
        <w:t>geria</w:t>
      </w:r>
      <w:r w:rsidR="008209F9">
        <w:t xml:space="preserve">. </w:t>
      </w:r>
      <w:r w:rsidR="0003364A">
        <w:t xml:space="preserve">The Committee concludes that </w:t>
      </w:r>
      <w:r w:rsidR="00DD0DC1">
        <w:t xml:space="preserve">Mr. </w:t>
      </w:r>
      <w:proofErr w:type="spellStart"/>
      <w:r w:rsidR="00DD0DC1">
        <w:t>Maalem</w:t>
      </w:r>
      <w:r w:rsidR="0003364A">
        <w:t>’s</w:t>
      </w:r>
      <w:proofErr w:type="spellEnd"/>
      <w:r w:rsidR="0003364A">
        <w:t xml:space="preserve"> expulsion order resulted in arbitrary interference with the right the family life, in breach of article 17 (1), read alone and in conjunction with article 23 (1) of the Covenant, in respect of the authors and their children. </w:t>
      </w:r>
    </w:p>
    <w:p w14:paraId="50740751" w14:textId="2DAA4994" w:rsidR="0003364A" w:rsidRDefault="000C08E2" w:rsidP="0003364A">
      <w:pPr>
        <w:spacing w:after="120"/>
        <w:ind w:left="1134" w:right="1134"/>
        <w:jc w:val="both"/>
      </w:pPr>
      <w:r>
        <w:t>11</w:t>
      </w:r>
      <w:r w:rsidR="0003364A">
        <w:t>.</w:t>
      </w:r>
      <w:r w:rsidR="00DD0DC1">
        <w:t>8</w:t>
      </w:r>
      <w:r w:rsidR="0003364A">
        <w:tab/>
        <w:t>Concerning the claim under article 24, the Committee reiterates that the principle of the best interests of the child forms an integral part of every child’s right to such measures of protection as required by his or her status as a minor, on the part of his or her family, society and the State, as required by article 24 (1) of the Covenant.</w:t>
      </w:r>
      <w:r w:rsidR="0003364A">
        <w:rPr>
          <w:rStyle w:val="FootnoteReference"/>
        </w:rPr>
        <w:footnoteReference w:id="8"/>
      </w:r>
      <w:r w:rsidR="0003364A">
        <w:t xml:space="preserve"> In the light of its conclusions under articles 17 and 23, the Committee considers that the expulsion order against </w:t>
      </w:r>
      <w:r w:rsidR="00DD0DC1">
        <w:t xml:space="preserve">Mr. </w:t>
      </w:r>
      <w:proofErr w:type="spellStart"/>
      <w:r w:rsidR="00DD0DC1">
        <w:t>Maalem</w:t>
      </w:r>
      <w:proofErr w:type="spellEnd"/>
      <w:r w:rsidR="00DD0DC1">
        <w:t xml:space="preserve"> </w:t>
      </w:r>
      <w:r w:rsidR="0003364A">
        <w:t>has violated article 24 owing to a failure to provide his minor children with the necessary protection owed to them as children by the State party</w:t>
      </w:r>
      <w:r w:rsidR="008209F9">
        <w:t>.</w:t>
      </w:r>
      <w:r w:rsidR="0003364A">
        <w:t xml:space="preserve"> </w:t>
      </w:r>
    </w:p>
    <w:p w14:paraId="0E499F32" w14:textId="337D081C" w:rsidR="0003364A" w:rsidRPr="00EC780D" w:rsidRDefault="000C08E2" w:rsidP="0003364A">
      <w:pPr>
        <w:spacing w:after="120"/>
        <w:ind w:left="1134" w:right="1134"/>
        <w:jc w:val="both"/>
      </w:pPr>
      <w:r w:rsidRPr="00EC780D">
        <w:t>1</w:t>
      </w:r>
      <w:r>
        <w:t>2</w:t>
      </w:r>
      <w:r w:rsidR="0003364A" w:rsidRPr="00EC780D">
        <w:t>.</w:t>
      </w:r>
      <w:r w:rsidR="0003364A" w:rsidRPr="00EC780D">
        <w:tab/>
        <w:t>The Committee, acting under article 5</w:t>
      </w:r>
      <w:r w:rsidR="0003364A">
        <w:t>(</w:t>
      </w:r>
      <w:r w:rsidR="0003364A" w:rsidRPr="00EC780D">
        <w:t>4</w:t>
      </w:r>
      <w:r w:rsidR="0003364A">
        <w:t>)</w:t>
      </w:r>
      <w:r w:rsidR="0003364A" w:rsidRPr="00EC780D">
        <w:t xml:space="preserve"> of the Optional Protocol, is of the view that </w:t>
      </w:r>
      <w:r w:rsidR="00DD0DC1">
        <w:t xml:space="preserve">Mr. </w:t>
      </w:r>
      <w:proofErr w:type="spellStart"/>
      <w:r w:rsidR="00DD0DC1">
        <w:t>Maalem</w:t>
      </w:r>
      <w:r w:rsidR="0003364A" w:rsidRPr="00EC780D">
        <w:t>’s</w:t>
      </w:r>
      <w:proofErr w:type="spellEnd"/>
      <w:r w:rsidR="0003364A" w:rsidRPr="00EC780D">
        <w:t xml:space="preserve"> </w:t>
      </w:r>
      <w:r w:rsidR="0003364A">
        <w:t xml:space="preserve">expulsion </w:t>
      </w:r>
      <w:r w:rsidR="0003364A" w:rsidRPr="00EC780D">
        <w:t>to A</w:t>
      </w:r>
      <w:r w:rsidR="0003364A">
        <w:t xml:space="preserve">lgeria </w:t>
      </w:r>
      <w:r w:rsidR="0003364A" w:rsidRPr="00EC780D">
        <w:t xml:space="preserve">would violate </w:t>
      </w:r>
      <w:r w:rsidR="00E203FD">
        <w:t xml:space="preserve">the rights of the authors and their children </w:t>
      </w:r>
      <w:r w:rsidR="0003364A" w:rsidRPr="00EC780D">
        <w:t>under article </w:t>
      </w:r>
      <w:r w:rsidR="0003364A">
        <w:t>17</w:t>
      </w:r>
      <w:r w:rsidR="001F3DC5">
        <w:t>,</w:t>
      </w:r>
      <w:r w:rsidR="0003364A">
        <w:t xml:space="preserve"> read alone and in conjunction with article </w:t>
      </w:r>
      <w:r w:rsidR="0003364A" w:rsidRPr="00EC780D">
        <w:t>23</w:t>
      </w:r>
      <w:r w:rsidR="0003364A">
        <w:t>(</w:t>
      </w:r>
      <w:r w:rsidR="0003364A" w:rsidRPr="00EC780D">
        <w:t>1</w:t>
      </w:r>
      <w:r w:rsidR="0003364A">
        <w:t>) of the Covenant, and,</w:t>
      </w:r>
      <w:r w:rsidR="009E1F35">
        <w:t xml:space="preserve"> </w:t>
      </w:r>
      <w:r w:rsidR="00DD0DC1">
        <w:t>under</w:t>
      </w:r>
      <w:r w:rsidR="009E1F35">
        <w:t xml:space="preserve"> </w:t>
      </w:r>
      <w:r w:rsidR="0003364A" w:rsidRPr="00EC780D">
        <w:t>article 24</w:t>
      </w:r>
      <w:r w:rsidR="0003364A">
        <w:t>(1)</w:t>
      </w:r>
      <w:r w:rsidR="0003364A" w:rsidRPr="00EC780D">
        <w:t xml:space="preserve"> of the Covenant</w:t>
      </w:r>
      <w:r w:rsidR="0003364A">
        <w:t>, in relation to their minor children</w:t>
      </w:r>
      <w:r w:rsidR="0003364A" w:rsidRPr="00EC780D">
        <w:t>.</w:t>
      </w:r>
    </w:p>
    <w:p w14:paraId="396D02CD" w14:textId="2CA9A24C" w:rsidR="0003364A" w:rsidRPr="00EC780D" w:rsidRDefault="000C08E2" w:rsidP="0003364A">
      <w:pPr>
        <w:spacing w:after="120"/>
        <w:ind w:left="1134" w:right="1134"/>
        <w:jc w:val="both"/>
      </w:pPr>
      <w:r w:rsidRPr="00EC780D">
        <w:t>1</w:t>
      </w:r>
      <w:r>
        <w:t>3</w:t>
      </w:r>
      <w:r w:rsidR="0003364A" w:rsidRPr="00EC780D">
        <w:t>.</w:t>
      </w:r>
      <w:r w:rsidR="0003364A" w:rsidRPr="00EC780D">
        <w:tab/>
        <w:t>In accordance with article 2</w:t>
      </w:r>
      <w:r w:rsidR="0003364A">
        <w:t>(</w:t>
      </w:r>
      <w:r w:rsidR="0003364A" w:rsidRPr="00EC780D">
        <w:t>3</w:t>
      </w:r>
      <w:r w:rsidR="0003364A">
        <w:t>)</w:t>
      </w:r>
      <w:r w:rsidR="0003364A" w:rsidRPr="00EC780D">
        <w:t xml:space="preserve"> (a), of the Covenant, the State party is under the obligation to provide the author</w:t>
      </w:r>
      <w:r w:rsidR="0003364A">
        <w:t>s</w:t>
      </w:r>
      <w:r w:rsidR="0003364A" w:rsidRPr="00EC780D">
        <w:t xml:space="preserve"> with an effective remedy</w:t>
      </w:r>
      <w:r w:rsidR="0003364A">
        <w:t xml:space="preserve">. This requires it to make full reparation to individuals whose Covenant rights have been violated. In the present case the State party is under an obligation, </w:t>
      </w:r>
      <w:r w:rsidR="0003364A" w:rsidRPr="00BF02A0">
        <w:rPr>
          <w:i/>
        </w:rPr>
        <w:t>inter alia</w:t>
      </w:r>
      <w:r w:rsidR="0003364A">
        <w:t xml:space="preserve">: to </w:t>
      </w:r>
      <w:r w:rsidR="0003364A" w:rsidRPr="00EC780D">
        <w:t xml:space="preserve">proceed to a review of the decision to expel </w:t>
      </w:r>
      <w:r w:rsidR="00DD0DC1">
        <w:t xml:space="preserve">Mr. </w:t>
      </w:r>
      <w:proofErr w:type="spellStart"/>
      <w:r w:rsidR="00DD0DC1">
        <w:t>Maalem</w:t>
      </w:r>
      <w:proofErr w:type="spellEnd"/>
      <w:r w:rsidR="0003364A" w:rsidRPr="00EC780D">
        <w:t xml:space="preserve"> with re-entry </w:t>
      </w:r>
      <w:r w:rsidR="0003364A">
        <w:t>restriction</w:t>
      </w:r>
      <w:r w:rsidR="0003364A" w:rsidRPr="00EC780D">
        <w:t xml:space="preserve">, taking into account the State party’s obligations under </w:t>
      </w:r>
      <w:r w:rsidR="0003364A" w:rsidRPr="00EC780D">
        <w:lastRenderedPageBreak/>
        <w:t xml:space="preserve">the Covenant. The State party is also under an obligation to take </w:t>
      </w:r>
      <w:r w:rsidR="0003364A">
        <w:t xml:space="preserve">all </w:t>
      </w:r>
      <w:r w:rsidR="0003364A" w:rsidRPr="00EC780D">
        <w:t xml:space="preserve">steps </w:t>
      </w:r>
      <w:r w:rsidR="0003364A">
        <w:t xml:space="preserve">necessary </w:t>
      </w:r>
      <w:r w:rsidR="0003364A" w:rsidRPr="00EC780D">
        <w:t>to prevent similar violations</w:t>
      </w:r>
      <w:r w:rsidR="0003364A">
        <w:t xml:space="preserve"> from occurring</w:t>
      </w:r>
      <w:r w:rsidR="0003364A" w:rsidRPr="00EC780D">
        <w:t xml:space="preserve"> in the future.</w:t>
      </w:r>
    </w:p>
    <w:p w14:paraId="261150CF" w14:textId="359101CC" w:rsidR="0003364A" w:rsidRPr="00EC780D" w:rsidRDefault="000C08E2" w:rsidP="0003364A">
      <w:pPr>
        <w:spacing w:after="120"/>
        <w:ind w:left="1134" w:right="1134"/>
        <w:jc w:val="both"/>
      </w:pPr>
      <w:r w:rsidRPr="00EC780D">
        <w:t>1</w:t>
      </w:r>
      <w:r>
        <w:t>4</w:t>
      </w:r>
      <w:r w:rsidR="0003364A" w:rsidRPr="00EC780D">
        <w:t>.</w:t>
      </w:r>
      <w:r w:rsidR="0003364A" w:rsidRPr="00EC780D">
        <w:tab/>
        <w:t>B</w:t>
      </w:r>
      <w:r w:rsidR="0003364A">
        <w:t>earing in mind that, b</w:t>
      </w:r>
      <w:r w:rsidR="0003364A" w:rsidRPr="00EC780D">
        <w:t>y becoming a party to the Optional Protocol, the State party has recognized the competence of the Committee to determine whether there has been a violation of the Covenant</w:t>
      </w:r>
      <w:r w:rsidR="0003364A">
        <w:t xml:space="preserve"> or not and that, </w:t>
      </w:r>
      <w:r w:rsidR="0003364A" w:rsidRPr="00EC780D">
        <w:t xml:space="preserve">pursuant to article 2 of the Covenant, the State party has undertaken to </w:t>
      </w:r>
      <w:r w:rsidR="0003364A">
        <w:t xml:space="preserve">ensure </w:t>
      </w:r>
      <w:r w:rsidR="0003364A" w:rsidRPr="00EC780D">
        <w:t xml:space="preserve">to all individuals within its territory </w:t>
      </w:r>
      <w:r w:rsidR="0003364A">
        <w:t>or</w:t>
      </w:r>
      <w:r w:rsidR="0003364A" w:rsidRPr="00EC780D">
        <w:t xml:space="preserve"> subject to its jurisdiction the rights recognized in the Covenant, and to provide an effective and enforceable remedy </w:t>
      </w:r>
      <w:r w:rsidR="0003364A">
        <w:t>in case a violation has been established, t</w:t>
      </w:r>
      <w:r w:rsidR="0003364A" w:rsidRPr="00EC780D">
        <w:t xml:space="preserve">he Committee </w:t>
      </w:r>
      <w:r w:rsidR="0003364A">
        <w:t>wishes to receive from</w:t>
      </w:r>
      <w:r w:rsidR="0003364A" w:rsidRPr="00EC780D">
        <w:t xml:space="preserve"> the State party, within 180 days, information about the measures taken to give effect to the </w:t>
      </w:r>
      <w:r w:rsidR="0003364A">
        <w:t>Committee’s</w:t>
      </w:r>
      <w:r w:rsidR="0003364A" w:rsidRPr="00EC780D">
        <w:t xml:space="preserve"> Views. The State party is also requested to publish the </w:t>
      </w:r>
      <w:r w:rsidR="0003364A">
        <w:t>Committee’s</w:t>
      </w:r>
      <w:r w:rsidR="0003364A" w:rsidRPr="00EC780D">
        <w:t xml:space="preserve"> Views, to have them translated into the official language</w:t>
      </w:r>
      <w:r w:rsidR="0003364A">
        <w:t xml:space="preserve">s of the State party, and </w:t>
      </w:r>
      <w:r w:rsidR="0003364A" w:rsidRPr="00EC780D">
        <w:t>widely disseminated.</w:t>
      </w:r>
    </w:p>
    <w:p w14:paraId="0155E2FB" w14:textId="77777777" w:rsidR="008564DF" w:rsidRPr="007F7F51" w:rsidRDefault="00FD7914" w:rsidP="00F20676">
      <w:pPr>
        <w:spacing w:before="240"/>
        <w:ind w:left="1134" w:right="1134"/>
        <w:jc w:val="center"/>
        <w:rPr>
          <w:i/>
          <w:iCs/>
        </w:rPr>
      </w:pPr>
      <w:r>
        <w:rPr>
          <w:u w:val="single"/>
        </w:rPr>
        <w:tab/>
      </w:r>
      <w:r>
        <w:rPr>
          <w:u w:val="single"/>
        </w:rPr>
        <w:tab/>
      </w:r>
      <w:r>
        <w:rPr>
          <w:u w:val="single"/>
        </w:rPr>
        <w:tab/>
      </w:r>
      <w:bookmarkStart w:id="0" w:name="_GoBack"/>
      <w:bookmarkEnd w:id="0"/>
    </w:p>
    <w:sectPr w:rsidR="008564DF" w:rsidRPr="007F7F51" w:rsidSect="008564DF">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79D5AA" w16cid:durableId="1EF0AF0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38F7E" w14:textId="77777777" w:rsidR="008C270F" w:rsidRDefault="008C270F"/>
  </w:endnote>
  <w:endnote w:type="continuationSeparator" w:id="0">
    <w:p w14:paraId="26D09628" w14:textId="77777777" w:rsidR="008C270F" w:rsidRDefault="008C270F"/>
  </w:endnote>
  <w:endnote w:type="continuationNotice" w:id="1">
    <w:p w14:paraId="1E92F72E" w14:textId="77777777" w:rsidR="008C270F" w:rsidRDefault="008C27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BDA58" w14:textId="5DA73546" w:rsidR="008564DF" w:rsidRPr="008564DF" w:rsidRDefault="008564DF" w:rsidP="008564DF">
    <w:pPr>
      <w:pStyle w:val="Footer"/>
      <w:tabs>
        <w:tab w:val="right" w:pos="9638"/>
      </w:tabs>
      <w:rPr>
        <w:sz w:val="18"/>
      </w:rPr>
    </w:pPr>
    <w:r w:rsidRPr="008564DF">
      <w:rPr>
        <w:b/>
        <w:sz w:val="18"/>
      </w:rPr>
      <w:fldChar w:fldCharType="begin"/>
    </w:r>
    <w:r w:rsidRPr="008564DF">
      <w:rPr>
        <w:b/>
        <w:sz w:val="18"/>
      </w:rPr>
      <w:instrText xml:space="preserve"> PAGE  \* MERGEFORMAT </w:instrText>
    </w:r>
    <w:r w:rsidRPr="008564DF">
      <w:rPr>
        <w:b/>
        <w:sz w:val="18"/>
      </w:rPr>
      <w:fldChar w:fldCharType="separate"/>
    </w:r>
    <w:r w:rsidR="002348B7">
      <w:rPr>
        <w:b/>
        <w:noProof/>
        <w:sz w:val="18"/>
      </w:rPr>
      <w:t>8</w:t>
    </w:r>
    <w:r w:rsidRPr="008564D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55067" w14:textId="7C477C68" w:rsidR="008564DF" w:rsidRPr="008564DF" w:rsidRDefault="008564DF" w:rsidP="008564DF">
    <w:pPr>
      <w:pStyle w:val="Footer"/>
      <w:tabs>
        <w:tab w:val="right" w:pos="9638"/>
      </w:tabs>
      <w:rPr>
        <w:b/>
        <w:sz w:val="18"/>
      </w:rPr>
    </w:pPr>
    <w:r>
      <w:tab/>
    </w:r>
    <w:r w:rsidRPr="008564DF">
      <w:rPr>
        <w:b/>
        <w:sz w:val="18"/>
      </w:rPr>
      <w:fldChar w:fldCharType="begin"/>
    </w:r>
    <w:r w:rsidRPr="008564DF">
      <w:rPr>
        <w:b/>
        <w:sz w:val="18"/>
      </w:rPr>
      <w:instrText xml:space="preserve"> PAGE  \* MERGEFORMAT </w:instrText>
    </w:r>
    <w:r w:rsidRPr="008564DF">
      <w:rPr>
        <w:b/>
        <w:sz w:val="18"/>
      </w:rPr>
      <w:fldChar w:fldCharType="separate"/>
    </w:r>
    <w:r w:rsidR="002348B7">
      <w:rPr>
        <w:b/>
        <w:noProof/>
        <w:sz w:val="18"/>
      </w:rPr>
      <w:t>9</w:t>
    </w:r>
    <w:r w:rsidRPr="008564D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6CC75" w14:textId="77777777" w:rsidR="00A20D69" w:rsidRDefault="00A20D69" w:rsidP="00A20D69">
    <w:pPr>
      <w:pStyle w:val="Footer"/>
    </w:pPr>
    <w:r>
      <w:rPr>
        <w:noProof/>
        <w:lang w:eastAsia="en-GB"/>
      </w:rPr>
      <w:drawing>
        <wp:anchor distT="0" distB="0" distL="114300" distR="114300" simplePos="0" relativeHeight="251659264" behindDoc="1" locked="1" layoutInCell="1" allowOverlap="1" wp14:anchorId="7A02DD86" wp14:editId="5AF968E5">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5D6270D" w14:textId="616DE13D" w:rsidR="00A20D69" w:rsidRPr="00A20D69" w:rsidRDefault="00A20D69" w:rsidP="00A20D69">
    <w:pPr>
      <w:pStyle w:val="Footer"/>
      <w:ind w:right="1134"/>
      <w:rPr>
        <w:rFonts w:ascii="C39T30Lfz" w:hAnsi="C39T30Lfz"/>
        <w:sz w:val="56"/>
      </w:rPr>
    </w:pPr>
    <w:r>
      <w:rPr>
        <w:rFonts w:ascii="C39T30Lfz" w:hAnsi="C39T30Lfz"/>
        <w:noProof/>
        <w:sz w:val="56"/>
        <w:lang w:eastAsia="en-GB"/>
      </w:rPr>
      <w:drawing>
        <wp:anchor distT="0" distB="0" distL="114300" distR="114300" simplePos="0" relativeHeight="251660288" behindDoc="0" locked="0" layoutInCell="1" allowOverlap="1" wp14:anchorId="2D3A05EA" wp14:editId="2601AAFD">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123/DR/2371/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3/DR/2371/201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A6FEE" w14:textId="77777777" w:rsidR="008C270F" w:rsidRPr="000B175B" w:rsidRDefault="008C270F" w:rsidP="000B175B">
      <w:pPr>
        <w:tabs>
          <w:tab w:val="right" w:pos="2155"/>
        </w:tabs>
        <w:spacing w:after="80"/>
        <w:ind w:left="680"/>
        <w:rPr>
          <w:u w:val="single"/>
        </w:rPr>
      </w:pPr>
      <w:r>
        <w:rPr>
          <w:u w:val="single"/>
        </w:rPr>
        <w:tab/>
      </w:r>
    </w:p>
  </w:footnote>
  <w:footnote w:type="continuationSeparator" w:id="0">
    <w:p w14:paraId="72E1208B" w14:textId="77777777" w:rsidR="008C270F" w:rsidRPr="00FC68B7" w:rsidRDefault="008C270F" w:rsidP="00FC68B7">
      <w:pPr>
        <w:tabs>
          <w:tab w:val="left" w:pos="2155"/>
        </w:tabs>
        <w:spacing w:after="80"/>
        <w:ind w:left="680"/>
        <w:rPr>
          <w:u w:val="single"/>
        </w:rPr>
      </w:pPr>
      <w:r>
        <w:rPr>
          <w:u w:val="single"/>
        </w:rPr>
        <w:tab/>
      </w:r>
    </w:p>
  </w:footnote>
  <w:footnote w:type="continuationNotice" w:id="1">
    <w:p w14:paraId="421B167C" w14:textId="77777777" w:rsidR="008C270F" w:rsidRDefault="008C270F"/>
  </w:footnote>
  <w:footnote w:id="2">
    <w:p w14:paraId="7349562F" w14:textId="62B0A1E0" w:rsidR="00BE6778" w:rsidRPr="00BE6778" w:rsidRDefault="00BE6778">
      <w:pPr>
        <w:pStyle w:val="FootnoteText"/>
      </w:pPr>
      <w:r>
        <w:rPr>
          <w:rStyle w:val="FootnoteReference"/>
        </w:rPr>
        <w:tab/>
      </w:r>
      <w:r w:rsidRPr="00AF71FB">
        <w:rPr>
          <w:rStyle w:val="FootnoteReference"/>
          <w:sz w:val="20"/>
          <w:vertAlign w:val="baseline"/>
        </w:rPr>
        <w:t>*</w:t>
      </w:r>
      <w:r>
        <w:rPr>
          <w:rStyle w:val="FootnoteReference"/>
          <w:sz w:val="20"/>
          <w:vertAlign w:val="baseline"/>
        </w:rPr>
        <w:tab/>
      </w:r>
      <w:r>
        <w:t xml:space="preserve">Adopted by the Committee </w:t>
      </w:r>
      <w:r w:rsidRPr="009E4187">
        <w:t xml:space="preserve">at its </w:t>
      </w:r>
      <w:r>
        <w:t xml:space="preserve">123rd </w:t>
      </w:r>
      <w:r w:rsidRPr="009E4187">
        <w:t>session (</w:t>
      </w:r>
      <w:r>
        <w:t>2</w:t>
      </w:r>
      <w:r w:rsidRPr="001E52C7">
        <w:t>-</w:t>
      </w:r>
      <w:r>
        <w:t>27 July 2018</w:t>
      </w:r>
      <w:r w:rsidRPr="009E4187">
        <w:t>)</w:t>
      </w:r>
      <w:r>
        <w:t>.</w:t>
      </w:r>
    </w:p>
  </w:footnote>
  <w:footnote w:id="3">
    <w:p w14:paraId="347885BB" w14:textId="4AE4A76F" w:rsidR="00BE6778" w:rsidRPr="009016A0" w:rsidRDefault="00BE6778" w:rsidP="00BE6778">
      <w:pPr>
        <w:pStyle w:val="FootnoteText"/>
      </w:pPr>
      <w:r>
        <w:rPr>
          <w:rStyle w:val="FootnoteReference"/>
        </w:rPr>
        <w:tab/>
      </w:r>
      <w:r w:rsidRPr="00AF71FB">
        <w:rPr>
          <w:rStyle w:val="FootnoteReference"/>
          <w:sz w:val="20"/>
          <w:vertAlign w:val="baseline"/>
        </w:rPr>
        <w:t>**</w:t>
      </w:r>
      <w:r>
        <w:rPr>
          <w:rStyle w:val="FootnoteReference"/>
          <w:sz w:val="20"/>
          <w:vertAlign w:val="baseline"/>
        </w:rPr>
        <w:tab/>
      </w:r>
      <w:r>
        <w:t xml:space="preserve">The following members of the Committee participated in the examination of the present communication: Tania </w:t>
      </w:r>
      <w:proofErr w:type="spellStart"/>
      <w:r>
        <w:t>María</w:t>
      </w:r>
      <w:proofErr w:type="spellEnd"/>
      <w:r>
        <w:t xml:space="preserve"> </w:t>
      </w:r>
      <w:proofErr w:type="spellStart"/>
      <w:r>
        <w:t>Abdo</w:t>
      </w:r>
      <w:proofErr w:type="spellEnd"/>
      <w:r>
        <w:t xml:space="preserve"> </w:t>
      </w:r>
      <w:proofErr w:type="spellStart"/>
      <w:r>
        <w:t>Rocholl</w:t>
      </w:r>
      <w:proofErr w:type="spellEnd"/>
      <w:r>
        <w:t xml:space="preserve">, </w:t>
      </w:r>
      <w:proofErr w:type="spellStart"/>
      <w:r>
        <w:t>Yadh</w:t>
      </w:r>
      <w:proofErr w:type="spellEnd"/>
      <w:r>
        <w:t xml:space="preserve"> Ben </w:t>
      </w:r>
      <w:proofErr w:type="spellStart"/>
      <w:r>
        <w:t>Achour</w:t>
      </w:r>
      <w:proofErr w:type="spellEnd"/>
      <w:r>
        <w:t xml:space="preserve">, </w:t>
      </w:r>
      <w:proofErr w:type="spellStart"/>
      <w:r>
        <w:t>Ilze</w:t>
      </w:r>
      <w:proofErr w:type="spellEnd"/>
      <w:r>
        <w:t xml:space="preserve"> Brands </w:t>
      </w:r>
      <w:proofErr w:type="spellStart"/>
      <w:r>
        <w:t>Kehris</w:t>
      </w:r>
      <w:proofErr w:type="spellEnd"/>
      <w:r>
        <w:t xml:space="preserve">, Sarah Cleveland, Ahmed Amin </w:t>
      </w:r>
      <w:proofErr w:type="spellStart"/>
      <w:r>
        <w:t>Fathalla</w:t>
      </w:r>
      <w:proofErr w:type="spellEnd"/>
      <w:r>
        <w:t xml:space="preserve">, Olivier de </w:t>
      </w:r>
      <w:proofErr w:type="spellStart"/>
      <w:r>
        <w:t>Frouville</w:t>
      </w:r>
      <w:proofErr w:type="spellEnd"/>
      <w:r>
        <w:t xml:space="preserve">, </w:t>
      </w:r>
      <w:proofErr w:type="spellStart"/>
      <w:r>
        <w:t>Christof</w:t>
      </w:r>
      <w:proofErr w:type="spellEnd"/>
      <w:r>
        <w:t xml:space="preserve"> </w:t>
      </w:r>
      <w:proofErr w:type="spellStart"/>
      <w:r>
        <w:t>Heyns</w:t>
      </w:r>
      <w:proofErr w:type="spellEnd"/>
      <w:r>
        <w:t xml:space="preserve">, </w:t>
      </w:r>
      <w:proofErr w:type="spellStart"/>
      <w:r>
        <w:t>Bamariam</w:t>
      </w:r>
      <w:proofErr w:type="spellEnd"/>
      <w:r>
        <w:t xml:space="preserve"> </w:t>
      </w:r>
      <w:proofErr w:type="spellStart"/>
      <w:r>
        <w:t>Koita</w:t>
      </w:r>
      <w:proofErr w:type="spellEnd"/>
      <w:r>
        <w:t xml:space="preserve">, Marcia V.J. </w:t>
      </w:r>
      <w:proofErr w:type="spellStart"/>
      <w:r>
        <w:t>Kran</w:t>
      </w:r>
      <w:proofErr w:type="spellEnd"/>
      <w:r>
        <w:t xml:space="preserve">, </w:t>
      </w:r>
      <w:r>
        <w:rPr>
          <w:spacing w:val="-1"/>
          <w:szCs w:val="18"/>
        </w:rPr>
        <w:t xml:space="preserve">Mauro </w:t>
      </w:r>
      <w:proofErr w:type="spellStart"/>
      <w:r>
        <w:rPr>
          <w:spacing w:val="-1"/>
          <w:szCs w:val="18"/>
        </w:rPr>
        <w:t>Politi</w:t>
      </w:r>
      <w:proofErr w:type="spellEnd"/>
      <w:r>
        <w:rPr>
          <w:spacing w:val="-1"/>
          <w:szCs w:val="18"/>
        </w:rPr>
        <w:t xml:space="preserve">, </w:t>
      </w:r>
      <w:r>
        <w:t xml:space="preserve">José Manuel Santos </w:t>
      </w:r>
      <w:proofErr w:type="spellStart"/>
      <w:r>
        <w:t>Pais</w:t>
      </w:r>
      <w:proofErr w:type="spellEnd"/>
      <w:r>
        <w:t xml:space="preserve">, </w:t>
      </w:r>
      <w:r>
        <w:rPr>
          <w:spacing w:val="-1"/>
          <w:szCs w:val="18"/>
        </w:rPr>
        <w:t xml:space="preserve">Yuval </w:t>
      </w:r>
      <w:proofErr w:type="spellStart"/>
      <w:r>
        <w:rPr>
          <w:spacing w:val="-1"/>
          <w:szCs w:val="18"/>
        </w:rPr>
        <w:t>Shany</w:t>
      </w:r>
      <w:proofErr w:type="spellEnd"/>
      <w:r>
        <w:rPr>
          <w:spacing w:val="-1"/>
          <w:szCs w:val="18"/>
        </w:rPr>
        <w:t xml:space="preserve"> </w:t>
      </w:r>
      <w:r>
        <w:t xml:space="preserve">and Margo </w:t>
      </w:r>
      <w:proofErr w:type="spellStart"/>
      <w:r>
        <w:t>Waterval</w:t>
      </w:r>
      <w:proofErr w:type="spellEnd"/>
      <w:r>
        <w:t>.</w:t>
      </w:r>
    </w:p>
    <w:p w14:paraId="3AFFD7E8" w14:textId="4EF9BFDA" w:rsidR="00BE6778" w:rsidRPr="00BE6778" w:rsidRDefault="00BE6778">
      <w:pPr>
        <w:pStyle w:val="FootnoteText"/>
      </w:pPr>
    </w:p>
  </w:footnote>
  <w:footnote w:id="4">
    <w:p w14:paraId="2D05C5EF" w14:textId="5EA3D7A6" w:rsidR="0003364A" w:rsidRPr="007F7F51" w:rsidRDefault="0003364A" w:rsidP="00BD02A7">
      <w:pPr>
        <w:pStyle w:val="FootnoteText"/>
        <w:rPr>
          <w:lang w:val="es-EC"/>
        </w:rPr>
      </w:pPr>
      <w:r>
        <w:tab/>
      </w:r>
      <w:r w:rsidRPr="00BD02A7">
        <w:rPr>
          <w:rStyle w:val="FootnoteReference"/>
        </w:rPr>
        <w:footnoteRef/>
      </w:r>
      <w:r w:rsidRPr="00BD02A7">
        <w:rPr>
          <w:rStyle w:val="FootnoteReference"/>
        </w:rPr>
        <w:tab/>
      </w:r>
      <w:r w:rsidR="009C4E87">
        <w:t xml:space="preserve">See </w:t>
      </w:r>
      <w:proofErr w:type="spellStart"/>
      <w:r w:rsidRPr="00BD02A7">
        <w:t>Byahuranga</w:t>
      </w:r>
      <w:proofErr w:type="spellEnd"/>
      <w:r w:rsidRPr="00BD02A7">
        <w:t xml:space="preserve"> v. Denmark, </w:t>
      </w:r>
      <w:r w:rsidR="009C4E87">
        <w:t>(</w:t>
      </w:r>
      <w:hyperlink r:id="rId1" w:tgtFrame="_blank" w:history="1">
        <w:r w:rsidR="009C4E87" w:rsidRPr="00AF71FB">
          <w:rPr>
            <w:rStyle w:val="Hyperlink"/>
            <w:bCs/>
            <w:lang w:val="en"/>
          </w:rPr>
          <w:t>CCPR/C/82/D/1222/2003</w:t>
        </w:r>
      </w:hyperlink>
      <w:r w:rsidR="009C4E87">
        <w:t>)</w:t>
      </w:r>
      <w:r w:rsidR="007F7F51">
        <w:t xml:space="preserve">; </w:t>
      </w:r>
      <w:r w:rsidRPr="00BD02A7">
        <w:t xml:space="preserve">No. 930/2000, </w:t>
      </w:r>
      <w:proofErr w:type="spellStart"/>
      <w:r w:rsidRPr="00BD02A7">
        <w:t>Winata</w:t>
      </w:r>
      <w:proofErr w:type="spellEnd"/>
      <w:r w:rsidRPr="00BD02A7">
        <w:t xml:space="preserve"> v. Australia, Views adopted on 26 July 2001, para. </w:t>
      </w:r>
      <w:r w:rsidRPr="007F7F51">
        <w:rPr>
          <w:lang w:val="es-EC"/>
        </w:rPr>
        <w:t>7.1;</w:t>
      </w:r>
      <w:r w:rsidR="009E1F35">
        <w:rPr>
          <w:lang w:val="es-EC"/>
        </w:rPr>
        <w:t xml:space="preserve"> </w:t>
      </w:r>
      <w:proofErr w:type="spellStart"/>
      <w:r w:rsidRPr="00C5400D">
        <w:rPr>
          <w:lang w:val="es-EC"/>
        </w:rPr>
        <w:t>Madafferi</w:t>
      </w:r>
      <w:proofErr w:type="spellEnd"/>
      <w:r w:rsidRPr="00C5400D">
        <w:rPr>
          <w:lang w:val="es-EC"/>
        </w:rPr>
        <w:t xml:space="preserve"> </w:t>
      </w:r>
      <w:r w:rsidRPr="007F7F51">
        <w:rPr>
          <w:lang w:val="es-EC"/>
        </w:rPr>
        <w:t>v.</w:t>
      </w:r>
      <w:r w:rsidRPr="00C5400D">
        <w:rPr>
          <w:lang w:val="es-EC"/>
        </w:rPr>
        <w:t xml:space="preserve"> Australia</w:t>
      </w:r>
      <w:r w:rsidRPr="007F7F51">
        <w:rPr>
          <w:lang w:val="es-EC"/>
        </w:rPr>
        <w:t xml:space="preserve">, </w:t>
      </w:r>
      <w:r w:rsidR="00CB6D1D">
        <w:rPr>
          <w:lang w:val="es-EC"/>
        </w:rPr>
        <w:t>(</w:t>
      </w:r>
      <w:hyperlink r:id="rId2" w:tgtFrame="_blank" w:history="1">
        <w:r w:rsidRPr="00C5400D">
          <w:rPr>
            <w:rStyle w:val="Hyperlink"/>
            <w:lang w:val="es-EC"/>
          </w:rPr>
          <w:t>CCPR/C/81/D/1011/2001</w:t>
        </w:r>
      </w:hyperlink>
      <w:r w:rsidRPr="007F7F51">
        <w:rPr>
          <w:lang w:val="es-EC"/>
        </w:rPr>
        <w:t>), para. 9.7</w:t>
      </w:r>
      <w:r w:rsidR="00FD7914">
        <w:rPr>
          <w:lang w:val="es-EC"/>
        </w:rPr>
        <w:t>.</w:t>
      </w:r>
    </w:p>
  </w:footnote>
  <w:footnote w:id="5">
    <w:p w14:paraId="5187342B" w14:textId="77777777" w:rsidR="0003364A" w:rsidRPr="00BD02A7" w:rsidRDefault="00BD02A7" w:rsidP="00BD02A7">
      <w:pPr>
        <w:pStyle w:val="FootnoteText"/>
      </w:pPr>
      <w:r w:rsidRPr="007F7F51">
        <w:rPr>
          <w:lang w:val="es-EC"/>
        </w:rPr>
        <w:tab/>
      </w:r>
      <w:r w:rsidR="0003364A" w:rsidRPr="00BD02A7">
        <w:rPr>
          <w:rStyle w:val="FootnoteReference"/>
        </w:rPr>
        <w:footnoteRef/>
      </w:r>
      <w:r w:rsidRPr="007F7F51">
        <w:rPr>
          <w:lang w:val="es-EC"/>
        </w:rPr>
        <w:tab/>
      </w:r>
      <w:proofErr w:type="spellStart"/>
      <w:r w:rsidR="0003364A" w:rsidRPr="007F7F51">
        <w:rPr>
          <w:lang w:val="es-EC"/>
        </w:rPr>
        <w:t>See</w:t>
      </w:r>
      <w:proofErr w:type="spellEnd"/>
      <w:r w:rsidR="0003364A" w:rsidRPr="007F7F51">
        <w:rPr>
          <w:lang w:val="es-EC"/>
        </w:rPr>
        <w:t xml:space="preserve"> </w:t>
      </w:r>
      <w:proofErr w:type="spellStart"/>
      <w:r w:rsidR="0003364A" w:rsidRPr="00C5400D">
        <w:rPr>
          <w:lang w:val="es-EC"/>
        </w:rPr>
        <w:t>Ilyasov</w:t>
      </w:r>
      <w:proofErr w:type="spellEnd"/>
      <w:r w:rsidR="0003364A" w:rsidRPr="00C5400D">
        <w:rPr>
          <w:lang w:val="es-EC"/>
        </w:rPr>
        <w:t xml:space="preserve"> v. </w:t>
      </w:r>
      <w:proofErr w:type="spellStart"/>
      <w:r w:rsidR="0003364A" w:rsidRPr="00C5400D">
        <w:rPr>
          <w:lang w:val="es-EC"/>
        </w:rPr>
        <w:t>Kazakhstan</w:t>
      </w:r>
      <w:proofErr w:type="spellEnd"/>
      <w:r w:rsidR="0003364A" w:rsidRPr="00C5400D">
        <w:rPr>
          <w:lang w:val="es-EC"/>
        </w:rPr>
        <w:t xml:space="preserve"> </w:t>
      </w:r>
      <w:r w:rsidR="0003364A" w:rsidRPr="007F7F51">
        <w:rPr>
          <w:lang w:val="es-EC"/>
        </w:rPr>
        <w:t>(CCPR/C/111/D/2009/2010),</w:t>
      </w:r>
      <w:r w:rsidR="0003364A" w:rsidRPr="00C5400D">
        <w:rPr>
          <w:lang w:val="es-EC"/>
        </w:rPr>
        <w:t xml:space="preserve"> </w:t>
      </w:r>
      <w:r w:rsidR="0003364A" w:rsidRPr="007F7F51">
        <w:rPr>
          <w:lang w:val="es-EC"/>
        </w:rPr>
        <w:t xml:space="preserve">para. </w:t>
      </w:r>
      <w:r w:rsidR="0003364A" w:rsidRPr="00BD02A7">
        <w:t>7.4.</w:t>
      </w:r>
    </w:p>
  </w:footnote>
  <w:footnote w:id="6">
    <w:p w14:paraId="4AE9475D" w14:textId="77777777" w:rsidR="0003364A" w:rsidRPr="00BD02A7" w:rsidRDefault="00BD02A7" w:rsidP="00BD02A7">
      <w:pPr>
        <w:pStyle w:val="FootnoteText"/>
      </w:pPr>
      <w:r>
        <w:tab/>
      </w:r>
      <w:r w:rsidR="0003364A" w:rsidRPr="00BD02A7">
        <w:rPr>
          <w:rStyle w:val="FootnoteReference"/>
        </w:rPr>
        <w:footnoteRef/>
      </w:r>
      <w:r>
        <w:tab/>
      </w:r>
      <w:r w:rsidR="0003364A" w:rsidRPr="00BD02A7">
        <w:t>See the Committee’s general comment No. 35 (2014) on liberty and security of person, para. 12.</w:t>
      </w:r>
      <w:r w:rsidR="009E1F35">
        <w:t xml:space="preserve"> </w:t>
      </w:r>
    </w:p>
  </w:footnote>
  <w:footnote w:id="7">
    <w:p w14:paraId="72638A48" w14:textId="77777777" w:rsidR="0003364A" w:rsidRPr="00BD02A7" w:rsidRDefault="00BD02A7" w:rsidP="00BD02A7">
      <w:pPr>
        <w:pStyle w:val="FootnoteText"/>
      </w:pPr>
      <w:r>
        <w:tab/>
      </w:r>
      <w:r w:rsidR="0003364A" w:rsidRPr="00BD02A7">
        <w:rPr>
          <w:rStyle w:val="FootnoteReference"/>
        </w:rPr>
        <w:footnoteRef/>
      </w:r>
      <w:r>
        <w:tab/>
      </w:r>
      <w:r w:rsidR="0003364A" w:rsidRPr="00BD02A7">
        <w:t xml:space="preserve">See </w:t>
      </w:r>
      <w:proofErr w:type="spellStart"/>
      <w:r w:rsidR="0003364A" w:rsidRPr="00BD02A7">
        <w:t>Madafferi</w:t>
      </w:r>
      <w:proofErr w:type="spellEnd"/>
      <w:r w:rsidR="0003364A" w:rsidRPr="00BD02A7">
        <w:t xml:space="preserve"> v. Australia (</w:t>
      </w:r>
      <w:hyperlink r:id="rId3" w:tgtFrame="_blank" w:history="1">
        <w:r w:rsidR="0003364A" w:rsidRPr="00BD02A7">
          <w:rPr>
            <w:rStyle w:val="Hyperlink"/>
          </w:rPr>
          <w:t>CCPR/C/81/D/1011/2001</w:t>
        </w:r>
      </w:hyperlink>
      <w:r w:rsidR="0003364A" w:rsidRPr="00BD02A7">
        <w:t xml:space="preserve">), para. 9.8 </w:t>
      </w:r>
      <w:proofErr w:type="gramStart"/>
      <w:r w:rsidR="0003364A" w:rsidRPr="00BD02A7">
        <w:t>and</w:t>
      </w:r>
      <w:proofErr w:type="gramEnd"/>
      <w:r w:rsidR="0003364A" w:rsidRPr="00BD02A7">
        <w:t xml:space="preserve"> D.T v Canada (CCPR/C/117/D/2081/2011), para. 7.6.</w:t>
      </w:r>
    </w:p>
  </w:footnote>
  <w:footnote w:id="8">
    <w:p w14:paraId="6FBCE1A4" w14:textId="4E94F211" w:rsidR="0003364A" w:rsidRPr="00BD02A7" w:rsidRDefault="00BD02A7" w:rsidP="00BD02A7">
      <w:pPr>
        <w:pStyle w:val="FootnoteText"/>
      </w:pPr>
      <w:r>
        <w:tab/>
      </w:r>
      <w:r w:rsidR="0003364A" w:rsidRPr="00BD02A7">
        <w:rPr>
          <w:rStyle w:val="FootnoteReference"/>
        </w:rPr>
        <w:footnoteRef/>
      </w:r>
      <w:r w:rsidR="0003364A" w:rsidRPr="00BD02A7">
        <w:rPr>
          <w:rStyle w:val="FootnoteReference"/>
        </w:rPr>
        <w:t xml:space="preserve"> </w:t>
      </w:r>
      <w:r>
        <w:tab/>
      </w:r>
      <w:r w:rsidR="0003364A" w:rsidRPr="00BD02A7">
        <w:t xml:space="preserve">See </w:t>
      </w:r>
      <w:proofErr w:type="spellStart"/>
      <w:r w:rsidR="0003364A" w:rsidRPr="00BD02A7">
        <w:t>Bakhtiyari</w:t>
      </w:r>
      <w:proofErr w:type="spellEnd"/>
      <w:r w:rsidR="0003364A" w:rsidRPr="00BD02A7">
        <w:t xml:space="preserve"> v. Austr</w:t>
      </w:r>
      <w:r w:rsidR="003615B6">
        <w:t>a</w:t>
      </w:r>
      <w:r w:rsidR="0003364A" w:rsidRPr="00BD02A7">
        <w:t>lia (CCPR/C/79/D/1069/2002), para.9.7.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127F9" w14:textId="7390B6E1" w:rsidR="008564DF" w:rsidRPr="00741502" w:rsidRDefault="0085381F" w:rsidP="00BA16C6">
    <w:pPr>
      <w:pStyle w:val="Header"/>
    </w:pPr>
    <w:r w:rsidRPr="00EC5121">
      <w:t xml:space="preserve">Advance unedited version </w:t>
    </w:r>
    <w:r w:rsidR="00741502" w:rsidRPr="00741502">
      <w:t xml:space="preserve">CCPR/C/123/D/2371/2014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C7390" w14:textId="47694E80" w:rsidR="008564DF" w:rsidRPr="008564DF" w:rsidRDefault="0085381F">
    <w:pPr>
      <w:pStyle w:val="Header"/>
      <w:jc w:val="right"/>
    </w:pPr>
    <w:r w:rsidRPr="00EC5121">
      <w:t xml:space="preserve">Advance unedited version </w:t>
    </w:r>
    <w:r w:rsidR="00741502" w:rsidRPr="00741502">
      <w:t>CCPR/C/123/D/2371/2014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3D75BF"/>
    <w:multiLevelType w:val="multilevel"/>
    <w:tmpl w:val="01160156"/>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2"/>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C"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es-EC"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4DF"/>
    <w:rsid w:val="00005848"/>
    <w:rsid w:val="0001035A"/>
    <w:rsid w:val="000272B3"/>
    <w:rsid w:val="0003364A"/>
    <w:rsid w:val="000406C4"/>
    <w:rsid w:val="00050F6B"/>
    <w:rsid w:val="00055305"/>
    <w:rsid w:val="00057E97"/>
    <w:rsid w:val="00060C3A"/>
    <w:rsid w:val="00072C8C"/>
    <w:rsid w:val="000733B5"/>
    <w:rsid w:val="00074450"/>
    <w:rsid w:val="00081815"/>
    <w:rsid w:val="00082AB1"/>
    <w:rsid w:val="0008658F"/>
    <w:rsid w:val="000931C0"/>
    <w:rsid w:val="000B175B"/>
    <w:rsid w:val="000B3A0F"/>
    <w:rsid w:val="000B4EF7"/>
    <w:rsid w:val="000C08E2"/>
    <w:rsid w:val="000C2C03"/>
    <w:rsid w:val="000C2D2E"/>
    <w:rsid w:val="000E0415"/>
    <w:rsid w:val="001103AA"/>
    <w:rsid w:val="0014718D"/>
    <w:rsid w:val="00165F3A"/>
    <w:rsid w:val="00183968"/>
    <w:rsid w:val="001A6686"/>
    <w:rsid w:val="001B4B04"/>
    <w:rsid w:val="001B5247"/>
    <w:rsid w:val="001C6663"/>
    <w:rsid w:val="001C7895"/>
    <w:rsid w:val="001D0C8C"/>
    <w:rsid w:val="001D26DF"/>
    <w:rsid w:val="001D3A03"/>
    <w:rsid w:val="001E1602"/>
    <w:rsid w:val="001F3DC5"/>
    <w:rsid w:val="00202DA8"/>
    <w:rsid w:val="00211E0B"/>
    <w:rsid w:val="0023210C"/>
    <w:rsid w:val="0023331A"/>
    <w:rsid w:val="002348B7"/>
    <w:rsid w:val="00267F5F"/>
    <w:rsid w:val="00286B4D"/>
    <w:rsid w:val="002D026A"/>
    <w:rsid w:val="002E2951"/>
    <w:rsid w:val="002F175C"/>
    <w:rsid w:val="003229D8"/>
    <w:rsid w:val="00332426"/>
    <w:rsid w:val="00352709"/>
    <w:rsid w:val="003615B6"/>
    <w:rsid w:val="00367567"/>
    <w:rsid w:val="00371178"/>
    <w:rsid w:val="0038336C"/>
    <w:rsid w:val="00390860"/>
    <w:rsid w:val="003A6810"/>
    <w:rsid w:val="003C2CC4"/>
    <w:rsid w:val="003D4B23"/>
    <w:rsid w:val="003E0A1B"/>
    <w:rsid w:val="004076CD"/>
    <w:rsid w:val="00410C89"/>
    <w:rsid w:val="00414687"/>
    <w:rsid w:val="00426B9B"/>
    <w:rsid w:val="004325CB"/>
    <w:rsid w:val="00436B33"/>
    <w:rsid w:val="00442A83"/>
    <w:rsid w:val="00444F6C"/>
    <w:rsid w:val="00451DF0"/>
    <w:rsid w:val="0045495B"/>
    <w:rsid w:val="00454CB1"/>
    <w:rsid w:val="00487488"/>
    <w:rsid w:val="004B5FB6"/>
    <w:rsid w:val="00502545"/>
    <w:rsid w:val="00506259"/>
    <w:rsid w:val="0052136D"/>
    <w:rsid w:val="0052775E"/>
    <w:rsid w:val="005420F2"/>
    <w:rsid w:val="005628B6"/>
    <w:rsid w:val="005848B3"/>
    <w:rsid w:val="005B3DB3"/>
    <w:rsid w:val="005C1A98"/>
    <w:rsid w:val="005F06AA"/>
    <w:rsid w:val="005F7717"/>
    <w:rsid w:val="005F7B75"/>
    <w:rsid w:val="006001EE"/>
    <w:rsid w:val="00605042"/>
    <w:rsid w:val="00611FC4"/>
    <w:rsid w:val="006176FB"/>
    <w:rsid w:val="0063059B"/>
    <w:rsid w:val="00640B26"/>
    <w:rsid w:val="006427D5"/>
    <w:rsid w:val="00652D0A"/>
    <w:rsid w:val="00662BB6"/>
    <w:rsid w:val="00684C21"/>
    <w:rsid w:val="006A0D4A"/>
    <w:rsid w:val="006A6786"/>
    <w:rsid w:val="006D37AF"/>
    <w:rsid w:val="006D4B88"/>
    <w:rsid w:val="006D51D0"/>
    <w:rsid w:val="006E564B"/>
    <w:rsid w:val="006E7191"/>
    <w:rsid w:val="00703577"/>
    <w:rsid w:val="0072632A"/>
    <w:rsid w:val="007327D5"/>
    <w:rsid w:val="00741502"/>
    <w:rsid w:val="007629C8"/>
    <w:rsid w:val="007A4C34"/>
    <w:rsid w:val="007B3E01"/>
    <w:rsid w:val="007B6BA5"/>
    <w:rsid w:val="007C3390"/>
    <w:rsid w:val="007C4F4B"/>
    <w:rsid w:val="007C784F"/>
    <w:rsid w:val="007D3E3E"/>
    <w:rsid w:val="007D42A0"/>
    <w:rsid w:val="007E0B2D"/>
    <w:rsid w:val="007F6611"/>
    <w:rsid w:val="007F7F51"/>
    <w:rsid w:val="008105B8"/>
    <w:rsid w:val="008209F9"/>
    <w:rsid w:val="008242D7"/>
    <w:rsid w:val="008257B1"/>
    <w:rsid w:val="008378B8"/>
    <w:rsid w:val="00843767"/>
    <w:rsid w:val="0085381F"/>
    <w:rsid w:val="008564DF"/>
    <w:rsid w:val="0086779C"/>
    <w:rsid w:val="008679D9"/>
    <w:rsid w:val="00887F42"/>
    <w:rsid w:val="008979B1"/>
    <w:rsid w:val="008A1DB2"/>
    <w:rsid w:val="008A6B25"/>
    <w:rsid w:val="008A6C4F"/>
    <w:rsid w:val="008B2335"/>
    <w:rsid w:val="008C270F"/>
    <w:rsid w:val="008E0678"/>
    <w:rsid w:val="00910F40"/>
    <w:rsid w:val="00912C08"/>
    <w:rsid w:val="00914E9D"/>
    <w:rsid w:val="009223CA"/>
    <w:rsid w:val="00940F93"/>
    <w:rsid w:val="0095347F"/>
    <w:rsid w:val="009760F3"/>
    <w:rsid w:val="0097647A"/>
    <w:rsid w:val="009902CB"/>
    <w:rsid w:val="009909F5"/>
    <w:rsid w:val="00997914"/>
    <w:rsid w:val="009A0E8D"/>
    <w:rsid w:val="009A6266"/>
    <w:rsid w:val="009B26E7"/>
    <w:rsid w:val="009C4E87"/>
    <w:rsid w:val="009E1F35"/>
    <w:rsid w:val="009F012E"/>
    <w:rsid w:val="009F779A"/>
    <w:rsid w:val="00A00A3F"/>
    <w:rsid w:val="00A01489"/>
    <w:rsid w:val="00A07E13"/>
    <w:rsid w:val="00A20D69"/>
    <w:rsid w:val="00A338F1"/>
    <w:rsid w:val="00A44615"/>
    <w:rsid w:val="00A51DB4"/>
    <w:rsid w:val="00A72F22"/>
    <w:rsid w:val="00A7360F"/>
    <w:rsid w:val="00A748A6"/>
    <w:rsid w:val="00A769F4"/>
    <w:rsid w:val="00A776B4"/>
    <w:rsid w:val="00A94361"/>
    <w:rsid w:val="00AA293C"/>
    <w:rsid w:val="00AB275F"/>
    <w:rsid w:val="00AD24F0"/>
    <w:rsid w:val="00AF71FB"/>
    <w:rsid w:val="00B13E9B"/>
    <w:rsid w:val="00B30179"/>
    <w:rsid w:val="00B339A7"/>
    <w:rsid w:val="00B365E4"/>
    <w:rsid w:val="00B56E4A"/>
    <w:rsid w:val="00B56E9C"/>
    <w:rsid w:val="00B64B1F"/>
    <w:rsid w:val="00B6553F"/>
    <w:rsid w:val="00B66E5E"/>
    <w:rsid w:val="00B77D05"/>
    <w:rsid w:val="00B81206"/>
    <w:rsid w:val="00B81E12"/>
    <w:rsid w:val="00B9067B"/>
    <w:rsid w:val="00B967B2"/>
    <w:rsid w:val="00B97E5E"/>
    <w:rsid w:val="00BA16C6"/>
    <w:rsid w:val="00BB4216"/>
    <w:rsid w:val="00BC2C23"/>
    <w:rsid w:val="00BC74E9"/>
    <w:rsid w:val="00BD02A7"/>
    <w:rsid w:val="00BE6778"/>
    <w:rsid w:val="00BF68A8"/>
    <w:rsid w:val="00C0118C"/>
    <w:rsid w:val="00C11A03"/>
    <w:rsid w:val="00C463DD"/>
    <w:rsid w:val="00C4724C"/>
    <w:rsid w:val="00C47B17"/>
    <w:rsid w:val="00C5400D"/>
    <w:rsid w:val="00C629A0"/>
    <w:rsid w:val="00C745C3"/>
    <w:rsid w:val="00CB19DE"/>
    <w:rsid w:val="00CB3304"/>
    <w:rsid w:val="00CB6D1D"/>
    <w:rsid w:val="00CE4A8F"/>
    <w:rsid w:val="00D11F6E"/>
    <w:rsid w:val="00D2031B"/>
    <w:rsid w:val="00D21D0F"/>
    <w:rsid w:val="00D25FE2"/>
    <w:rsid w:val="00D43252"/>
    <w:rsid w:val="00D47EEA"/>
    <w:rsid w:val="00D60A34"/>
    <w:rsid w:val="00D62201"/>
    <w:rsid w:val="00D7606E"/>
    <w:rsid w:val="00D95303"/>
    <w:rsid w:val="00D978C6"/>
    <w:rsid w:val="00DA3111"/>
    <w:rsid w:val="00DA3C1C"/>
    <w:rsid w:val="00DB0C79"/>
    <w:rsid w:val="00DC046E"/>
    <w:rsid w:val="00DD0DC1"/>
    <w:rsid w:val="00DE2246"/>
    <w:rsid w:val="00E203FD"/>
    <w:rsid w:val="00E27346"/>
    <w:rsid w:val="00E5208B"/>
    <w:rsid w:val="00E65A1F"/>
    <w:rsid w:val="00E71BC8"/>
    <w:rsid w:val="00E7260F"/>
    <w:rsid w:val="00E779FC"/>
    <w:rsid w:val="00E904F5"/>
    <w:rsid w:val="00E96630"/>
    <w:rsid w:val="00EB2581"/>
    <w:rsid w:val="00EB4092"/>
    <w:rsid w:val="00ED3D0A"/>
    <w:rsid w:val="00ED7A2A"/>
    <w:rsid w:val="00EF1D7F"/>
    <w:rsid w:val="00F20676"/>
    <w:rsid w:val="00F20C3D"/>
    <w:rsid w:val="00F43E9E"/>
    <w:rsid w:val="00F4626E"/>
    <w:rsid w:val="00F9057C"/>
    <w:rsid w:val="00F906D7"/>
    <w:rsid w:val="00F91BD5"/>
    <w:rsid w:val="00F93781"/>
    <w:rsid w:val="00FB17BA"/>
    <w:rsid w:val="00FB4FF0"/>
    <w:rsid w:val="00FB613B"/>
    <w:rsid w:val="00FC33EC"/>
    <w:rsid w:val="00FC68B7"/>
    <w:rsid w:val="00FD7914"/>
    <w:rsid w:val="00FE106A"/>
    <w:rsid w:val="00FF0674"/>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18B46C3"/>
  <w15:docId w15:val="{669BB593-5081-44E4-8CB1-758966043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EC"/>
    <w:pPr>
      <w:suppressAutoHyphens/>
      <w:spacing w:line="240" w:lineRule="atLeast"/>
    </w:pPr>
    <w:rPr>
      <w:lang w:val="en-GB"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semiHidden/>
    <w:qFormat/>
    <w:rsid w:val="000272B3"/>
    <w:pPr>
      <w:spacing w:line="240" w:lineRule="auto"/>
      <w:outlineLvl w:val="1"/>
    </w:pPr>
  </w:style>
  <w:style w:type="paragraph" w:styleId="Heading3">
    <w:name w:val="heading 3"/>
    <w:basedOn w:val="Normal"/>
    <w:next w:val="Normal"/>
    <w:semiHidden/>
    <w:qFormat/>
    <w:rsid w:val="000272B3"/>
    <w:pPr>
      <w:spacing w:line="240" w:lineRule="auto"/>
      <w:outlineLvl w:val="2"/>
    </w:pPr>
  </w:style>
  <w:style w:type="paragraph" w:styleId="Heading4">
    <w:name w:val="heading 4"/>
    <w:basedOn w:val="Normal"/>
    <w:next w:val="Normal"/>
    <w:semiHidden/>
    <w:qFormat/>
    <w:rsid w:val="000272B3"/>
    <w:pPr>
      <w:spacing w:line="240" w:lineRule="auto"/>
      <w:outlineLvl w:val="3"/>
    </w:pPr>
  </w:style>
  <w:style w:type="paragraph" w:styleId="Heading5">
    <w:name w:val="heading 5"/>
    <w:basedOn w:val="Normal"/>
    <w:next w:val="Normal"/>
    <w:semiHidden/>
    <w:qFormat/>
    <w:rsid w:val="000272B3"/>
    <w:pPr>
      <w:spacing w:line="240" w:lineRule="auto"/>
      <w:outlineLvl w:val="4"/>
    </w:pPr>
  </w:style>
  <w:style w:type="paragraph" w:styleId="Heading6">
    <w:name w:val="heading 6"/>
    <w:basedOn w:val="Normal"/>
    <w:next w:val="Normal"/>
    <w:semiHidden/>
    <w:qFormat/>
    <w:rsid w:val="000272B3"/>
    <w:pPr>
      <w:spacing w:line="240" w:lineRule="auto"/>
      <w:outlineLvl w:val="5"/>
    </w:pPr>
  </w:style>
  <w:style w:type="paragraph" w:styleId="Heading7">
    <w:name w:val="heading 7"/>
    <w:basedOn w:val="Normal"/>
    <w:next w:val="Normal"/>
    <w:semiHidden/>
    <w:qFormat/>
    <w:rsid w:val="000272B3"/>
    <w:pPr>
      <w:spacing w:line="240" w:lineRule="auto"/>
      <w:outlineLvl w:val="6"/>
    </w:pPr>
  </w:style>
  <w:style w:type="paragraph" w:styleId="Heading8">
    <w:name w:val="heading 8"/>
    <w:basedOn w:val="Normal"/>
    <w:next w:val="Normal"/>
    <w:semiHidden/>
    <w:qFormat/>
    <w:rsid w:val="000272B3"/>
    <w:pPr>
      <w:spacing w:line="240" w:lineRule="auto"/>
      <w:outlineLvl w:val="7"/>
    </w:pPr>
  </w:style>
  <w:style w:type="paragraph" w:styleId="Heading9">
    <w:name w:val="heading 9"/>
    <w:basedOn w:val="Normal"/>
    <w:next w:val="Normal"/>
    <w:semiHidden/>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0272B3"/>
    <w:pPr>
      <w:spacing w:after="120"/>
      <w:ind w:left="1134" w:right="1134"/>
      <w:jc w:val="both"/>
    </w:pPr>
  </w:style>
  <w:style w:type="paragraph" w:customStyle="1" w:styleId="HMG">
    <w:name w:val="_ H __M_G"/>
    <w:basedOn w:val="Normal"/>
    <w:next w:val="Normal"/>
    <w:qFormat/>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qFormat/>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0272B3"/>
    <w:rPr>
      <w:color w:val="auto"/>
      <w:u w:val="none"/>
    </w:rPr>
  </w:style>
  <w:style w:type="character" w:styleId="FollowedHyperlink">
    <w:name w:val="FollowedHyperlink"/>
    <w:basedOn w:val="DefaultParagraphFont"/>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
    <w:qFormat/>
    <w:rsid w:val="000272B3"/>
    <w:pPr>
      <w:tabs>
        <w:tab w:val="right" w:pos="1021"/>
      </w:tabs>
      <w:spacing w:line="220" w:lineRule="exact"/>
      <w:ind w:left="1134" w:right="1134" w:hanging="1134"/>
    </w:pPr>
    <w:rPr>
      <w:sz w:val="18"/>
    </w:rPr>
  </w:style>
  <w:style w:type="paragraph" w:styleId="EndnoteText">
    <w:name w:val="endnote text"/>
    <w:aliases w:val="2_G"/>
    <w:basedOn w:val="FootnoteText"/>
    <w:qForma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0272B3"/>
    <w:rPr>
      <w:rFonts w:ascii="Times New Roman" w:hAnsi="Times New Roman"/>
      <w:sz w:val="18"/>
      <w:vertAlign w:val="superscript"/>
    </w:rPr>
  </w:style>
  <w:style w:type="character" w:styleId="FootnoteReference">
    <w:name w:val="footnote reference"/>
    <w:aliases w:val="4_G,Footnote number,ftref,Footnotes refss,Style 10,Appel note de bas de p.,referencia nota al pie,BVI fnr,Footnote text,4_Footnote text,callout,Fago Fußnotenzeichen,16 Point,Superscript 6 Point,Footnote,Footnote symbol,f"/>
    <w:basedOn w:val="DefaultParagraphFont"/>
    <w:qFormat/>
    <w:rsid w:val="000272B3"/>
    <w:rPr>
      <w:rFonts w:ascii="Times New Roman" w:hAnsi="Times New Roman"/>
      <w:sz w:val="18"/>
      <w:vertAlign w:val="superscript"/>
    </w:rPr>
  </w:style>
  <w:style w:type="character" w:styleId="PageNumber">
    <w:name w:val="page number"/>
    <w:aliases w:val="7_G"/>
    <w:basedOn w:val="DefaultParagraphFont"/>
    <w:qFormat/>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qFormat/>
    <w:rsid w:val="000272B3"/>
    <w:pPr>
      <w:numPr>
        <w:numId w:val="1"/>
      </w:numPr>
      <w:spacing w:after="120"/>
      <w:ind w:right="1134"/>
      <w:jc w:val="both"/>
    </w:pPr>
  </w:style>
  <w:style w:type="paragraph" w:styleId="Footer">
    <w:name w:val="footer"/>
    <w:aliases w:val="3_G"/>
    <w:basedOn w:val="Normal"/>
    <w:qFormat/>
    <w:rsid w:val="000272B3"/>
    <w:pPr>
      <w:spacing w:line="240" w:lineRule="auto"/>
    </w:pPr>
    <w:rPr>
      <w:sz w:val="16"/>
    </w:rPr>
  </w:style>
  <w:style w:type="paragraph" w:customStyle="1" w:styleId="Bullet2G">
    <w:name w:val="_Bullet 2_G"/>
    <w:basedOn w:val="Normal"/>
    <w:qFormat/>
    <w:rsid w:val="000272B3"/>
    <w:pPr>
      <w:numPr>
        <w:numId w:val="2"/>
      </w:numPr>
      <w:spacing w:after="120"/>
      <w:ind w:right="1134"/>
      <w:jc w:val="both"/>
    </w:pPr>
  </w:style>
  <w:style w:type="paragraph" w:customStyle="1" w:styleId="H1G">
    <w:name w:val="_ H_1_G"/>
    <w:basedOn w:val="Normal"/>
    <w:next w:val="Normal"/>
    <w:qFormat/>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272B3"/>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FC33E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C33EC"/>
    <w:rPr>
      <w:rFonts w:ascii="Tahoma" w:hAnsi="Tahoma" w:cs="Tahoma"/>
      <w:sz w:val="16"/>
      <w:szCs w:val="16"/>
      <w:lang w:val="en-GB" w:eastAsia="en-US"/>
    </w:rPr>
  </w:style>
  <w:style w:type="paragraph" w:customStyle="1" w:styleId="ParNoG">
    <w:name w:val="_ParNo_G"/>
    <w:basedOn w:val="SingleTxtG"/>
    <w:qFormat/>
    <w:rsid w:val="0086779C"/>
    <w:pPr>
      <w:numPr>
        <w:numId w:val="4"/>
      </w:numPr>
      <w:kinsoku w:val="0"/>
      <w:overflowPunct w:val="0"/>
      <w:autoSpaceDE w:val="0"/>
      <w:autoSpaceDN w:val="0"/>
      <w:adjustRightInd w:val="0"/>
      <w:snapToGrid w:val="0"/>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link w:val="FootnoteText"/>
    <w:locked/>
    <w:rsid w:val="008564DF"/>
    <w:rPr>
      <w:sz w:val="18"/>
      <w:lang w:val="en-GB" w:eastAsia="en-US"/>
    </w:rPr>
  </w:style>
  <w:style w:type="character" w:styleId="CommentReference">
    <w:name w:val="annotation reference"/>
    <w:basedOn w:val="DefaultParagraphFont"/>
    <w:semiHidden/>
    <w:unhideWhenUsed/>
    <w:rsid w:val="00454CB1"/>
    <w:rPr>
      <w:sz w:val="16"/>
      <w:szCs w:val="16"/>
    </w:rPr>
  </w:style>
  <w:style w:type="paragraph" w:styleId="CommentText">
    <w:name w:val="annotation text"/>
    <w:basedOn w:val="Normal"/>
    <w:link w:val="CommentTextChar"/>
    <w:semiHidden/>
    <w:unhideWhenUsed/>
    <w:rsid w:val="00454CB1"/>
    <w:pPr>
      <w:spacing w:line="240" w:lineRule="auto"/>
    </w:pPr>
  </w:style>
  <w:style w:type="character" w:customStyle="1" w:styleId="CommentTextChar">
    <w:name w:val="Comment Text Char"/>
    <w:basedOn w:val="DefaultParagraphFont"/>
    <w:link w:val="CommentText"/>
    <w:semiHidden/>
    <w:rsid w:val="00454CB1"/>
    <w:rPr>
      <w:lang w:val="en-GB" w:eastAsia="en-US"/>
    </w:rPr>
  </w:style>
  <w:style w:type="paragraph" w:styleId="CommentSubject">
    <w:name w:val="annotation subject"/>
    <w:basedOn w:val="CommentText"/>
    <w:next w:val="CommentText"/>
    <w:link w:val="CommentSubjectChar"/>
    <w:semiHidden/>
    <w:unhideWhenUsed/>
    <w:rsid w:val="00454CB1"/>
    <w:rPr>
      <w:b/>
      <w:bCs/>
    </w:rPr>
  </w:style>
  <w:style w:type="character" w:customStyle="1" w:styleId="CommentSubjectChar">
    <w:name w:val="Comment Subject Char"/>
    <w:basedOn w:val="CommentTextChar"/>
    <w:link w:val="CommentSubject"/>
    <w:semiHidden/>
    <w:rsid w:val="00454CB1"/>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documents-dds-ny.un.org/doc/UNDOC/DER/G04/435/70/pdf/G0443570.pdf?OpenElement" TargetMode="External"/><Relationship Id="rId2" Type="http://schemas.openxmlformats.org/officeDocument/2006/relationships/hyperlink" Target="https://documents-dds-ny.un.org/doc/UNDOC/DER/G04/435/70/pdf/G0443570.pdf?OpenElement" TargetMode="External"/><Relationship Id="rId1" Type="http://schemas.openxmlformats.org/officeDocument/2006/relationships/hyperlink" Target="https://documents-dds-ny.un.org/doc/UNDOC/DER/G04/450/92/pdf/G0445092.pdf?OpenEle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E4CC14-5EB4-4474-B2AD-0746F3AE433F}"/>
</file>

<file path=customXml/itemProps2.xml><?xml version="1.0" encoding="utf-8"?>
<ds:datastoreItem xmlns:ds="http://schemas.openxmlformats.org/officeDocument/2006/customXml" ds:itemID="{FC17A659-5AB4-4B26-9901-5B6D8A8F6350}"/>
</file>

<file path=customXml/itemProps3.xml><?xml version="1.0" encoding="utf-8"?>
<ds:datastoreItem xmlns:ds="http://schemas.openxmlformats.org/officeDocument/2006/customXml" ds:itemID="{92E1D796-8200-4304-868B-AFD0A133CAA1}"/>
</file>

<file path=customXml/itemProps4.xml><?xml version="1.0" encoding="utf-8"?>
<ds:datastoreItem xmlns:ds="http://schemas.openxmlformats.org/officeDocument/2006/customXml" ds:itemID="{D398A76D-A727-4D70-9B8F-B052840E3125}"/>
</file>

<file path=docProps/app.xml><?xml version="1.0" encoding="utf-8"?>
<Properties xmlns="http://schemas.openxmlformats.org/officeDocument/2006/extended-properties" xmlns:vt="http://schemas.openxmlformats.org/officeDocument/2006/docPropsVTypes">
  <Template>CCPR_E.dotm</Template>
  <TotalTime>3</TotalTime>
  <Pages>9</Pages>
  <Words>5065</Words>
  <Characters>28871</Characters>
  <Application>Microsoft Office Word</Application>
  <DocSecurity>0</DocSecurity>
  <Lines>240</Lines>
  <Paragraphs>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CCPR/C/123/DR/2371/2014</vt:lpstr>
      <vt:lpstr>United Nations</vt:lpstr>
    </vt:vector>
  </TitlesOfParts>
  <Company>CSD</Company>
  <LinksUpToDate>false</LinksUpToDate>
  <CharactersWithSpaces>33869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CCPR/C/123/DR/2371/2014</dc:title>
  <dc:subject>1811055</dc:subject>
  <dc:creator>ABDELAZIM Mohamed</dc:creator>
  <cp:keywords/>
  <dc:description/>
  <cp:lastModifiedBy>Marie Araksia Gulsadian</cp:lastModifiedBy>
  <cp:revision>5</cp:revision>
  <cp:lastPrinted>2018-07-16T09:02:00Z</cp:lastPrinted>
  <dcterms:created xsi:type="dcterms:W3CDTF">2018-07-30T05:55:00Z</dcterms:created>
  <dcterms:modified xsi:type="dcterms:W3CDTF">2018-08-02T07:01:00Z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